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D34F9" w14:textId="411198FF" w:rsidR="00EA73AD" w:rsidRPr="00AD5623" w:rsidRDefault="008D5B55" w:rsidP="00EA73AD">
      <w:pPr>
        <w:pStyle w:val="Title"/>
        <w:ind w:firstLine="0"/>
        <w:rPr>
          <w:b/>
          <w:sz w:val="28"/>
          <w:szCs w:val="28"/>
        </w:rPr>
      </w:pPr>
      <w:r>
        <w:rPr>
          <w:b/>
          <w:sz w:val="28"/>
          <w:szCs w:val="28"/>
        </w:rPr>
        <w:t>T</w:t>
      </w:r>
      <w:r w:rsidR="006D68FA">
        <w:rPr>
          <w:b/>
          <w:sz w:val="28"/>
          <w:szCs w:val="28"/>
        </w:rPr>
        <w:t>he Two-Page</w:t>
      </w:r>
      <w:r w:rsidR="00EA73AD" w:rsidRPr="00AD5623">
        <w:rPr>
          <w:b/>
          <w:sz w:val="28"/>
          <w:szCs w:val="28"/>
        </w:rPr>
        <w:t xml:space="preserve"> </w:t>
      </w:r>
      <w:r>
        <w:rPr>
          <w:b/>
          <w:sz w:val="28"/>
          <w:szCs w:val="28"/>
        </w:rPr>
        <w:t xml:space="preserve">Extended </w:t>
      </w:r>
      <w:r w:rsidR="006D68FA">
        <w:rPr>
          <w:b/>
          <w:sz w:val="28"/>
          <w:szCs w:val="28"/>
        </w:rPr>
        <w:t>Abstract</w:t>
      </w:r>
      <w:r>
        <w:rPr>
          <w:b/>
          <w:sz w:val="28"/>
          <w:szCs w:val="28"/>
        </w:rPr>
        <w:t xml:space="preserve"> Template</w:t>
      </w:r>
      <w:r w:rsidR="006D68FA">
        <w:rPr>
          <w:b/>
          <w:sz w:val="28"/>
          <w:szCs w:val="28"/>
        </w:rPr>
        <w:t xml:space="preserve"> in </w:t>
      </w:r>
      <w:r w:rsidR="00EA73AD" w:rsidRPr="00AD5623">
        <w:rPr>
          <w:b/>
          <w:sz w:val="28"/>
          <w:szCs w:val="28"/>
        </w:rPr>
        <w:t xml:space="preserve">Microsoft Word for </w:t>
      </w:r>
      <w:r>
        <w:rPr>
          <w:b/>
          <w:sz w:val="28"/>
          <w:szCs w:val="28"/>
        </w:rPr>
        <w:t xml:space="preserve">submission in </w:t>
      </w:r>
      <w:r w:rsidR="00EA73AD" w:rsidRPr="00AD5623">
        <w:rPr>
          <w:b/>
          <w:sz w:val="28"/>
          <w:szCs w:val="28"/>
        </w:rPr>
        <w:t>ISOT</w:t>
      </w:r>
      <w:r>
        <w:rPr>
          <w:b/>
          <w:sz w:val="28"/>
          <w:szCs w:val="28"/>
        </w:rPr>
        <w:t xml:space="preserve"> </w:t>
      </w:r>
      <w:r w:rsidR="00EA73AD" w:rsidRPr="00AD5623">
        <w:rPr>
          <w:b/>
          <w:sz w:val="28"/>
          <w:szCs w:val="28"/>
        </w:rPr>
        <w:t>20</w:t>
      </w:r>
      <w:r>
        <w:rPr>
          <w:b/>
          <w:sz w:val="28"/>
          <w:szCs w:val="28"/>
        </w:rPr>
        <w:t>24</w:t>
      </w:r>
      <w:r w:rsidR="00EA73AD" w:rsidRPr="00AD5623">
        <w:rPr>
          <w:b/>
          <w:sz w:val="28"/>
          <w:szCs w:val="28"/>
        </w:rPr>
        <w:t xml:space="preserve"> </w:t>
      </w:r>
    </w:p>
    <w:p w14:paraId="7BC63CD3" w14:textId="77777777" w:rsidR="00EA73AD" w:rsidRPr="006229A5" w:rsidRDefault="00EA73AD" w:rsidP="00EA73AD">
      <w:pPr>
        <w:pStyle w:val="Authors"/>
      </w:pPr>
      <w:r w:rsidRPr="00AD5623">
        <w:rPr>
          <w:sz w:val="24"/>
        </w:rPr>
        <w:t>Andrei Voronkov</w:t>
      </w:r>
      <w:r w:rsidRPr="00AD5623">
        <w:rPr>
          <w:sz w:val="24"/>
          <w:vertAlign w:val="superscript"/>
        </w:rPr>
        <w:t>1,2</w:t>
      </w:r>
      <w:r w:rsidRPr="00AD5623">
        <w:rPr>
          <w:sz w:val="24"/>
        </w:rPr>
        <w:t>and Kry</w:t>
      </w:r>
      <w:r w:rsidRPr="00AD5623">
        <w:rPr>
          <w:sz w:val="24"/>
          <w:lang w:val="cs-CZ"/>
        </w:rPr>
        <w:t>š</w:t>
      </w:r>
      <w:proofErr w:type="spellStart"/>
      <w:r w:rsidRPr="00AD5623">
        <w:rPr>
          <w:sz w:val="24"/>
        </w:rPr>
        <w:t>tof</w:t>
      </w:r>
      <w:proofErr w:type="spellEnd"/>
      <w:r w:rsidRPr="00AD5623">
        <w:rPr>
          <w:sz w:val="24"/>
        </w:rPr>
        <w:t xml:space="preserve"> Hoder</w:t>
      </w:r>
      <w:r w:rsidRPr="00AD5623">
        <w:rPr>
          <w:sz w:val="24"/>
          <w:vertAlign w:val="superscript"/>
        </w:rPr>
        <w:t>1</w:t>
      </w:r>
    </w:p>
    <w:p w14:paraId="7F185AF7" w14:textId="77777777" w:rsidR="00EA73AD" w:rsidRDefault="00EA73AD" w:rsidP="00EA73AD">
      <w:pPr>
        <w:pStyle w:val="Institute"/>
      </w:pPr>
      <w:r w:rsidRPr="00F73594">
        <w:rPr>
          <w:vertAlign w:val="superscript"/>
        </w:rPr>
        <w:t>1</w:t>
      </w:r>
      <w:r>
        <w:t>EasyChair</w:t>
      </w:r>
    </w:p>
    <w:p w14:paraId="6466C0B8" w14:textId="77777777" w:rsidR="00EA73AD" w:rsidRDefault="00EA73AD" w:rsidP="00EA73AD">
      <w:pPr>
        <w:pStyle w:val="Institute"/>
      </w:pPr>
      <w:r>
        <w:rPr>
          <w:vertAlign w:val="superscript"/>
        </w:rPr>
        <w:t>2</w:t>
      </w:r>
      <w:r>
        <w:t>University of Manchester, Manchester, U.K.</w:t>
      </w:r>
    </w:p>
    <w:p w14:paraId="54FC50F2" w14:textId="77777777" w:rsidR="00EA73AD" w:rsidRDefault="00EA73AD" w:rsidP="00EA73AD">
      <w:pPr>
        <w:pStyle w:val="Institute"/>
        <w:rPr>
          <w:rStyle w:val="Monospaced"/>
        </w:rPr>
      </w:pPr>
      <w:r w:rsidRPr="00527955">
        <w:rPr>
          <w:rStyle w:val="Monospaced"/>
        </w:rPr>
        <w:t xml:space="preserve">andrei@voronkov.com, </w:t>
      </w:r>
      <w:r>
        <w:rPr>
          <w:rStyle w:val="Monospaced"/>
        </w:rPr>
        <w:t>hoderk</w:t>
      </w:r>
      <w:r w:rsidRPr="00527955">
        <w:rPr>
          <w:rStyle w:val="Monospaced"/>
        </w:rPr>
        <w:t>@cs.man.ac.uk</w:t>
      </w:r>
    </w:p>
    <w:p w14:paraId="6EBA48A6" w14:textId="77777777" w:rsidR="00EA73AD" w:rsidRDefault="00EA73AD" w:rsidP="002D145D">
      <w:pPr>
        <w:pStyle w:val="Abstracttitle"/>
        <w:jc w:val="left"/>
      </w:pPr>
      <w:r>
        <w:t xml:space="preserve">Abstract (Not more than 100 words) </w:t>
      </w:r>
    </w:p>
    <w:p w14:paraId="7B82085B" w14:textId="77777777" w:rsidR="00EA73AD" w:rsidRDefault="00EA73AD" w:rsidP="002D145D">
      <w:pPr>
        <w:pStyle w:val="Abstract"/>
        <w:ind w:left="0" w:right="0"/>
      </w:pPr>
      <w:r>
        <w:t>Leave 1" margin on all sides of this document..</w:t>
      </w:r>
      <w:r w:rsidR="006D68FA">
        <w:t xml:space="preserve"> </w:t>
      </w:r>
      <w:r>
        <w:t xml:space="preserve">Use Times New Roman </w:t>
      </w:r>
      <w:proofErr w:type="gramStart"/>
      <w:r>
        <w:t>Font  and</w:t>
      </w:r>
      <w:proofErr w:type="gramEnd"/>
      <w:r>
        <w:t xml:space="preserve"> Font size 10 throughout except the Section Headings which should be in font in font size 1</w:t>
      </w:r>
      <w:r w:rsidR="006D68FA">
        <w:t>1</w:t>
      </w:r>
      <w:r>
        <w:t xml:space="preserve">, New Times Roman Font in Bold . The Title of the submission should be in font 14, Times New Roman and in Bold. The heading 'Abstract' should be in New Times Roman, font size 10, Bold. The Spacing between lines in the text is </w:t>
      </w:r>
      <w:r w:rsidR="006D68FA">
        <w:t>1.</w:t>
      </w:r>
      <w:r>
        <w:t xml:space="preserve"> The Title of a new section should be preceded from the preceding text by a blank line.</w:t>
      </w:r>
      <w:r w:rsidR="006D68FA">
        <w:t xml:space="preserve"> Figure and Table captions should be </w:t>
      </w:r>
      <w:proofErr w:type="gramStart"/>
      <w:r w:rsidR="006D68FA">
        <w:t>in  Font</w:t>
      </w:r>
      <w:proofErr w:type="gramEnd"/>
      <w:r w:rsidR="006D68FA">
        <w:t xml:space="preserve"> size 9.</w:t>
      </w:r>
    </w:p>
    <w:p w14:paraId="4687753B" w14:textId="77777777" w:rsidR="00EA73AD" w:rsidRDefault="00EA73AD" w:rsidP="002D145D">
      <w:pPr>
        <w:pStyle w:val="Abstract"/>
        <w:ind w:left="0" w:right="0"/>
      </w:pPr>
    </w:p>
    <w:p w14:paraId="55A9411B" w14:textId="77777777" w:rsidR="00EA73AD" w:rsidRPr="003D418F" w:rsidRDefault="007E69F7" w:rsidP="002D145D">
      <w:pPr>
        <w:pStyle w:val="Section"/>
        <w:numPr>
          <w:ilvl w:val="0"/>
          <w:numId w:val="0"/>
        </w:numPr>
        <w:spacing w:before="0" w:after="0"/>
        <w:ind w:left="360" w:hanging="360"/>
        <w:rPr>
          <w:rFonts w:cs="Times New Roman"/>
          <w:b/>
          <w:sz w:val="22"/>
          <w:szCs w:val="22"/>
        </w:rPr>
      </w:pPr>
      <w:bookmarkStart w:id="0" w:name="_Toc463255119"/>
      <w:r>
        <w:rPr>
          <w:rFonts w:cs="Times New Roman"/>
          <w:b/>
          <w:sz w:val="22"/>
          <w:szCs w:val="22"/>
        </w:rPr>
        <w:t xml:space="preserve">1.  </w:t>
      </w:r>
      <w:r w:rsidR="00EA73AD" w:rsidRPr="003D418F">
        <w:rPr>
          <w:rFonts w:cs="Times New Roman"/>
          <w:b/>
          <w:sz w:val="22"/>
          <w:szCs w:val="22"/>
        </w:rPr>
        <w:t>Introduction</w:t>
      </w:r>
      <w:bookmarkEnd w:id="0"/>
    </w:p>
    <w:p w14:paraId="59339F7E" w14:textId="77777777" w:rsidR="00EA73AD" w:rsidRDefault="00EA73AD" w:rsidP="002D145D">
      <w:proofErr w:type="spellStart"/>
      <w:r w:rsidRPr="00CA3724">
        <w:t>EasyChair</w:t>
      </w:r>
      <w:proofErr w:type="spellEnd"/>
      <w:r w:rsidRPr="00CA3724">
        <w:t xml:space="preserve"> is a conference management system that is flexible, easy to use, and has many features to make it suitable for various conference models. It is currently probably the </w:t>
      </w:r>
      <w:proofErr w:type="gramStart"/>
      <w:r w:rsidRPr="00CA3724">
        <w:t>most commonly used</w:t>
      </w:r>
      <w:proofErr w:type="gramEnd"/>
      <w:r w:rsidRPr="00CA3724">
        <w:t xml:space="preserve"> conference management system </w:t>
      </w:r>
      <w:sdt>
        <w:sdtPr>
          <w:id w:val="-1373311761"/>
          <w:citation/>
        </w:sdtPr>
        <w:sdtContent>
          <w:r w:rsidR="00160852">
            <w:fldChar w:fldCharType="begin"/>
          </w:r>
          <w:r w:rsidR="00160852">
            <w:instrText xml:space="preserve"> CITATION Vor04 \l 1033 </w:instrText>
          </w:r>
          <w:r w:rsidR="00160852">
            <w:fldChar w:fldCharType="separate"/>
          </w:r>
          <w:r w:rsidRPr="00CA3724">
            <w:rPr>
              <w:noProof/>
            </w:rPr>
            <w:t>(Voronkov, EasyChair conference system, 2004)</w:t>
          </w:r>
          <w:r w:rsidR="00160852">
            <w:rPr>
              <w:noProof/>
            </w:rPr>
            <w:fldChar w:fldCharType="end"/>
          </w:r>
        </w:sdtContent>
      </w:sdt>
      <w:r w:rsidRPr="00CA3724">
        <w:t>, serving thousands of conferences every year.</w:t>
      </w:r>
    </w:p>
    <w:p w14:paraId="2C7A9A30" w14:textId="77777777" w:rsidR="00EA73AD" w:rsidRDefault="00EA73AD" w:rsidP="002D145D"/>
    <w:p w14:paraId="7679EF1D" w14:textId="77777777" w:rsidR="00EA73AD" w:rsidRDefault="007E69F7" w:rsidP="002D145D">
      <w:pPr>
        <w:ind w:firstLine="0"/>
        <w:rPr>
          <w:b/>
          <w:sz w:val="22"/>
          <w:szCs w:val="22"/>
        </w:rPr>
      </w:pPr>
      <w:r>
        <w:t xml:space="preserve">2.  </w:t>
      </w:r>
      <w:r w:rsidR="00EA73AD">
        <w:rPr>
          <w:b/>
          <w:sz w:val="22"/>
          <w:szCs w:val="22"/>
        </w:rPr>
        <w:t>Body</w:t>
      </w:r>
    </w:p>
    <w:p w14:paraId="3ED716E8" w14:textId="77777777" w:rsidR="00C228C8" w:rsidRDefault="00EA73AD" w:rsidP="002D145D">
      <w:r>
        <w:t xml:space="preserve">To produce a document complying with the </w:t>
      </w:r>
      <w:proofErr w:type="spellStart"/>
      <w:r>
        <w:t>EasyChair</w:t>
      </w:r>
      <w:proofErr w:type="spellEnd"/>
      <w:r>
        <w:t xml:space="preserve"> style you can simply take this guide and modify it. Several Word document styles are defined and used in this guide. To apply these styles in Microsoft Word you can use the Formatting Palette. The first line should contain the title of the document. This line should be followed by a line in the style </w:t>
      </w:r>
      <w:r w:rsidRPr="003D418F">
        <w:rPr>
          <w:rStyle w:val="Sans-Serif"/>
          <w:rFonts w:ascii="Times New Roman" w:hAnsi="Times New Roman"/>
        </w:rPr>
        <w:t>Authors</w:t>
      </w:r>
      <w:r>
        <w:rPr>
          <w:rStyle w:val="Sans-Serif"/>
        </w:rPr>
        <w:t xml:space="preserve">, </w:t>
      </w:r>
      <w:r>
        <w:t xml:space="preserve">which specifies authors of the publication, separated by commas, except for the last author </w:t>
      </w:r>
    </w:p>
    <w:p w14:paraId="5C96A75C" w14:textId="77777777" w:rsidR="00C228C8" w:rsidRDefault="00EA73AD" w:rsidP="002D145D">
      <w:pPr>
        <w:ind w:firstLine="0"/>
      </w:pPr>
      <w:r>
        <w:t>which is separated from the rest of the authors by an “and”. Next to each author there may be a super-script number linking the author to an organization (see above). and a footnote specifying the role of the author in preparation of the publication.</w:t>
      </w:r>
    </w:p>
    <w:p w14:paraId="1A9F4F8A" w14:textId="77777777" w:rsidR="00C228C8" w:rsidRDefault="00C228C8" w:rsidP="00EA73AD">
      <w:r>
        <w:rPr>
          <w:noProof/>
          <w:lang w:val="en-IN" w:eastAsia="en-IN"/>
        </w:rPr>
        <w:drawing>
          <wp:anchor distT="0" distB="0" distL="114300" distR="114300" simplePos="0" relativeHeight="251663360" behindDoc="0" locked="0" layoutInCell="1" allowOverlap="1" wp14:anchorId="1DCCE1D7" wp14:editId="5800B41E">
            <wp:simplePos x="0" y="0"/>
            <wp:positionH relativeFrom="column">
              <wp:posOffset>1779270</wp:posOffset>
            </wp:positionH>
            <wp:positionV relativeFrom="paragraph">
              <wp:posOffset>240665</wp:posOffset>
            </wp:positionV>
            <wp:extent cx="1911985" cy="2097405"/>
            <wp:effectExtent l="19050" t="0" r="0" b="0"/>
            <wp:wrapTopAndBottom/>
            <wp:docPr id="2" name="Picture 12" descr="Easy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yChair.png"/>
                    <pic:cNvPicPr/>
                  </pic:nvPicPr>
                  <pic:blipFill>
                    <a:blip r:embed="rId8"/>
                    <a:stretch>
                      <a:fillRect/>
                    </a:stretch>
                  </pic:blipFill>
                  <pic:spPr>
                    <a:xfrm>
                      <a:off x="0" y="0"/>
                      <a:ext cx="1911985" cy="2097405"/>
                    </a:xfrm>
                    <a:prstGeom prst="rect">
                      <a:avLst/>
                    </a:prstGeom>
                    <a:ln>
                      <a:noFill/>
                    </a:ln>
                  </pic:spPr>
                </pic:pic>
              </a:graphicData>
            </a:graphic>
          </wp:anchor>
        </w:drawing>
      </w:r>
    </w:p>
    <w:p w14:paraId="6CBB0FD0" w14:textId="77777777" w:rsidR="002D145D" w:rsidRDefault="002D145D" w:rsidP="00EA73AD"/>
    <w:p w14:paraId="5F5A7E9E" w14:textId="77777777" w:rsidR="00C228C8" w:rsidRDefault="00C228C8" w:rsidP="00EA73AD"/>
    <w:p w14:paraId="2DB86E82" w14:textId="77777777" w:rsidR="00F03D55" w:rsidRDefault="00F03D55" w:rsidP="007E69F7">
      <w:pPr>
        <w:pStyle w:val="Section"/>
        <w:numPr>
          <w:ilvl w:val="0"/>
          <w:numId w:val="0"/>
        </w:numPr>
        <w:spacing w:before="0" w:after="0" w:line="276" w:lineRule="auto"/>
        <w:ind w:left="360" w:hanging="360"/>
        <w:rPr>
          <w:b/>
          <w:sz w:val="22"/>
          <w:szCs w:val="22"/>
        </w:rPr>
      </w:pPr>
      <w:bookmarkStart w:id="1" w:name="_Toc463255124"/>
    </w:p>
    <w:p w14:paraId="1774356A" w14:textId="77777777" w:rsidR="00EA73AD" w:rsidRDefault="007E69F7" w:rsidP="00F03D55">
      <w:pPr>
        <w:pStyle w:val="Section"/>
        <w:numPr>
          <w:ilvl w:val="0"/>
          <w:numId w:val="0"/>
        </w:numPr>
        <w:spacing w:before="0" w:after="0" w:line="276" w:lineRule="auto"/>
        <w:ind w:left="360" w:hanging="360"/>
        <w:rPr>
          <w:b/>
          <w:sz w:val="22"/>
          <w:szCs w:val="22"/>
        </w:rPr>
      </w:pPr>
      <w:r>
        <w:rPr>
          <w:b/>
          <w:sz w:val="22"/>
          <w:szCs w:val="22"/>
        </w:rPr>
        <w:t xml:space="preserve">3.  </w:t>
      </w:r>
      <w:r w:rsidR="00EA73AD" w:rsidRPr="00EA73AD">
        <w:rPr>
          <w:b/>
          <w:sz w:val="22"/>
          <w:szCs w:val="22"/>
        </w:rPr>
        <w:t>Adding Figures and Tables</w:t>
      </w:r>
      <w:bookmarkEnd w:id="1"/>
    </w:p>
    <w:p w14:paraId="6031E239" w14:textId="77777777" w:rsidR="00F03D55" w:rsidRDefault="00EA73AD" w:rsidP="002D145D">
      <w:r>
        <w:t>In Microsoft Word, pictures can be inserted into the document by going to Insert-&gt;Picture-&gt;From File… on the menu and selecting the desired file. To simplify working with the image, it is recommended that you insert the picture into a text box</w:t>
      </w:r>
      <w:r w:rsidR="007E69F7">
        <w:t>. Figures should be referenced in the text as Fig.</w:t>
      </w:r>
      <w:r>
        <w:t xml:space="preserve"> </w:t>
      </w:r>
      <w:r w:rsidR="00F03D55">
        <w:t>Figure Captions should be in New Times Roman, Font 9.</w:t>
      </w:r>
    </w:p>
    <w:p w14:paraId="74C07FD1" w14:textId="77777777" w:rsidR="00EA73AD" w:rsidRDefault="00EA73AD" w:rsidP="002D145D"/>
    <w:p w14:paraId="17F47056" w14:textId="77777777" w:rsidR="0095732D" w:rsidRDefault="00EA73AD" w:rsidP="0095732D">
      <w:r>
        <w:t xml:space="preserve">If you have a table in your document, captions can be created in the same way, just select “Table” from the “Label” drop-down list instead. </w:t>
      </w:r>
      <w:r w:rsidR="00160852">
        <w:fldChar w:fldCharType="begin"/>
      </w:r>
      <w:r w:rsidR="00160852">
        <w:instrText xml:space="preserve"> REF _Ref241835607 \h  \* MERGEFORMAT </w:instrText>
      </w:r>
      <w:r w:rsidR="00160852">
        <w:fldChar w:fldCharType="separate"/>
      </w:r>
    </w:p>
    <w:p w14:paraId="17864D04" w14:textId="77777777" w:rsidR="00EA73AD" w:rsidRDefault="0095732D" w:rsidP="002D145D">
      <w:r w:rsidRPr="00C228C8">
        <w:t xml:space="preserve">Table </w:t>
      </w:r>
      <w:r w:rsidRPr="00C228C8">
        <w:rPr>
          <w:noProof/>
        </w:rPr>
        <w:t>1</w:t>
      </w:r>
      <w:r w:rsidR="00160852">
        <w:fldChar w:fldCharType="end"/>
      </w:r>
      <w:r w:rsidR="00EA73AD">
        <w:t xml:space="preserve"> shows an example of a table of data that was conveniently available. </w:t>
      </w:r>
    </w:p>
    <w:p w14:paraId="164547A8" w14:textId="77777777" w:rsidR="007E69F7" w:rsidRDefault="0095732D" w:rsidP="00EA73AD">
      <w:r>
        <w:rPr>
          <w:noProof/>
          <w:lang w:val="en-IN" w:eastAsia="en-IN"/>
        </w:rPr>
        <mc:AlternateContent>
          <mc:Choice Requires="wps">
            <w:drawing>
              <wp:anchor distT="0" distB="0" distL="114300" distR="114300" simplePos="0" relativeHeight="251661312" behindDoc="0" locked="0" layoutInCell="1" allowOverlap="1" wp14:anchorId="2E0AD9E3" wp14:editId="71559E06">
                <wp:simplePos x="0" y="0"/>
                <wp:positionH relativeFrom="column">
                  <wp:posOffset>68580</wp:posOffset>
                </wp:positionH>
                <wp:positionV relativeFrom="paragraph">
                  <wp:posOffset>57785</wp:posOffset>
                </wp:positionV>
                <wp:extent cx="5257800" cy="1903730"/>
                <wp:effectExtent l="0" t="0" r="0" b="0"/>
                <wp:wrapTight wrapText="bothSides">
                  <wp:wrapPolygon edited="0">
                    <wp:start x="157" y="648"/>
                    <wp:lineTo x="157" y="20966"/>
                    <wp:lineTo x="21365" y="20966"/>
                    <wp:lineTo x="21365" y="648"/>
                    <wp:lineTo x="157" y="648"/>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90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8188" w:type="dxa"/>
                              <w:jc w:val="center"/>
                              <w:tblLayout w:type="fixed"/>
                              <w:tblLook w:val="00A0" w:firstRow="1" w:lastRow="0" w:firstColumn="1" w:lastColumn="0" w:noHBand="0" w:noVBand="0"/>
                            </w:tblPr>
                            <w:tblGrid>
                              <w:gridCol w:w="1904"/>
                              <w:gridCol w:w="785"/>
                              <w:gridCol w:w="786"/>
                              <w:gridCol w:w="785"/>
                              <w:gridCol w:w="786"/>
                              <w:gridCol w:w="785"/>
                              <w:gridCol w:w="786"/>
                              <w:gridCol w:w="785"/>
                              <w:gridCol w:w="786"/>
                            </w:tblGrid>
                            <w:tr w:rsidR="00C228C8" w14:paraId="41D7C2CF" w14:textId="77777777">
                              <w:trPr>
                                <w:cantSplit/>
                                <w:jc w:val="center"/>
                              </w:trPr>
                              <w:tc>
                                <w:tcPr>
                                  <w:tcW w:w="1904" w:type="dxa"/>
                                  <w:tcBorders>
                                    <w:top w:val="single" w:sz="4" w:space="0" w:color="auto"/>
                                    <w:left w:val="nil"/>
                                    <w:bottom w:val="single" w:sz="4" w:space="0" w:color="000000" w:themeColor="text1"/>
                                    <w:right w:val="nil"/>
                                  </w:tcBorders>
                                </w:tcPr>
                                <w:p w14:paraId="7C7AF044" w14:textId="77777777" w:rsidR="00C228C8" w:rsidRDefault="00C228C8" w:rsidP="0026066A">
                                  <w:pPr>
                                    <w:keepNext/>
                                    <w:ind w:firstLine="0"/>
                                  </w:pPr>
                                  <w:r>
                                    <w:t>ATP System</w:t>
                                  </w:r>
                                </w:p>
                              </w:tc>
                              <w:tc>
                                <w:tcPr>
                                  <w:tcW w:w="785" w:type="dxa"/>
                                  <w:tcBorders>
                                    <w:top w:val="single" w:sz="4" w:space="0" w:color="auto"/>
                                    <w:left w:val="nil"/>
                                    <w:bottom w:val="single" w:sz="4" w:space="0" w:color="000000" w:themeColor="text1"/>
                                    <w:right w:val="nil"/>
                                  </w:tcBorders>
                                </w:tcPr>
                                <w:p w14:paraId="1360573E" w14:textId="77777777" w:rsidR="00C228C8" w:rsidRDefault="00C228C8" w:rsidP="0026066A">
                                  <w:pPr>
                                    <w:keepNext/>
                                    <w:ind w:firstLine="0"/>
                                    <w:jc w:val="right"/>
                                  </w:pPr>
                                  <w:r>
                                    <w:t>LTB /100</w:t>
                                  </w:r>
                                </w:p>
                              </w:tc>
                              <w:tc>
                                <w:tcPr>
                                  <w:tcW w:w="786" w:type="dxa"/>
                                  <w:tcBorders>
                                    <w:top w:val="single" w:sz="4" w:space="0" w:color="auto"/>
                                    <w:left w:val="nil"/>
                                    <w:bottom w:val="single" w:sz="4" w:space="0" w:color="000000" w:themeColor="text1"/>
                                    <w:right w:val="nil"/>
                                  </w:tcBorders>
                                </w:tcPr>
                                <w:p w14:paraId="71FFA6C9" w14:textId="77777777" w:rsidR="00C228C8" w:rsidRDefault="00C228C8" w:rsidP="0026066A">
                                  <w:pPr>
                                    <w:keepNext/>
                                    <w:ind w:firstLine="0"/>
                                    <w:jc w:val="right"/>
                                  </w:pPr>
                                  <w:r>
                                    <w:t>Avg time</w:t>
                                  </w:r>
                                </w:p>
                              </w:tc>
                              <w:tc>
                                <w:tcPr>
                                  <w:tcW w:w="785" w:type="dxa"/>
                                  <w:tcBorders>
                                    <w:top w:val="single" w:sz="4" w:space="0" w:color="auto"/>
                                    <w:left w:val="nil"/>
                                    <w:bottom w:val="single" w:sz="4" w:space="0" w:color="000000" w:themeColor="text1"/>
                                    <w:right w:val="nil"/>
                                  </w:tcBorders>
                                </w:tcPr>
                                <w:p w14:paraId="77AE4EDF" w14:textId="77777777" w:rsidR="00C228C8" w:rsidRDefault="00C228C8" w:rsidP="0026066A">
                                  <w:pPr>
                                    <w:keepNext/>
                                    <w:ind w:firstLine="0"/>
                                    <w:jc w:val="right"/>
                                  </w:pPr>
                                  <w:proofErr w:type="spellStart"/>
                                  <w:r>
                                    <w:t>Prfs</w:t>
                                  </w:r>
                                  <w:proofErr w:type="spellEnd"/>
                                  <w:r>
                                    <w:t xml:space="preserve"> out</w:t>
                                  </w:r>
                                </w:p>
                              </w:tc>
                              <w:tc>
                                <w:tcPr>
                                  <w:tcW w:w="786" w:type="dxa"/>
                                  <w:tcBorders>
                                    <w:top w:val="single" w:sz="4" w:space="0" w:color="auto"/>
                                    <w:left w:val="nil"/>
                                    <w:bottom w:val="single" w:sz="4" w:space="0" w:color="000000" w:themeColor="text1"/>
                                    <w:right w:val="nil"/>
                                  </w:tcBorders>
                                </w:tcPr>
                                <w:p w14:paraId="7514C9E7" w14:textId="77777777" w:rsidR="00C228C8" w:rsidRDefault="00C228C8" w:rsidP="0026066A">
                                  <w:pPr>
                                    <w:keepNext/>
                                    <w:ind w:firstLine="0"/>
                                    <w:jc w:val="right"/>
                                  </w:pPr>
                                  <w:r>
                                    <w:t>SOTA Con.</w:t>
                                  </w:r>
                                </w:p>
                              </w:tc>
                              <w:tc>
                                <w:tcPr>
                                  <w:tcW w:w="785" w:type="dxa"/>
                                  <w:tcBorders>
                                    <w:top w:val="single" w:sz="4" w:space="0" w:color="auto"/>
                                    <w:left w:val="nil"/>
                                    <w:bottom w:val="single" w:sz="4" w:space="0" w:color="000000" w:themeColor="text1"/>
                                    <w:right w:val="nil"/>
                                  </w:tcBorders>
                                </w:tcPr>
                                <w:p w14:paraId="39929DBA" w14:textId="77777777" w:rsidR="00C228C8" w:rsidRDefault="00C228C8" w:rsidP="0026066A">
                                  <w:pPr>
                                    <w:keepNext/>
                                    <w:ind w:firstLine="0"/>
                                    <w:jc w:val="right"/>
                                    <w:rPr>
                                      <w:i/>
                                    </w:rPr>
                                  </w:pPr>
                                  <w:r w:rsidRPr="009460EE">
                                    <w:rPr>
                                      <w:i/>
                                    </w:rPr>
                                    <w:t>μ</w:t>
                                  </w:r>
                                </w:p>
                                <w:p w14:paraId="48B9B752" w14:textId="77777777" w:rsidR="00C228C8" w:rsidRDefault="00C228C8" w:rsidP="0026066A">
                                  <w:pPr>
                                    <w:keepNext/>
                                    <w:ind w:firstLine="0"/>
                                    <w:jc w:val="right"/>
                                  </w:pPr>
                                  <w:r>
                                    <w:t>Eff.</w:t>
                                  </w:r>
                                </w:p>
                              </w:tc>
                              <w:tc>
                                <w:tcPr>
                                  <w:tcW w:w="786" w:type="dxa"/>
                                  <w:tcBorders>
                                    <w:top w:val="single" w:sz="4" w:space="0" w:color="auto"/>
                                    <w:left w:val="nil"/>
                                    <w:bottom w:val="single" w:sz="4" w:space="0" w:color="000000" w:themeColor="text1"/>
                                    <w:right w:val="nil"/>
                                  </w:tcBorders>
                                </w:tcPr>
                                <w:p w14:paraId="17BA9AF6" w14:textId="77777777" w:rsidR="00C228C8" w:rsidRDefault="00C228C8" w:rsidP="0026066A">
                                  <w:pPr>
                                    <w:keepNext/>
                                    <w:ind w:firstLine="0"/>
                                    <w:jc w:val="right"/>
                                  </w:pPr>
                                  <w:r>
                                    <w:t>CYC /35</w:t>
                                  </w:r>
                                </w:p>
                              </w:tc>
                              <w:tc>
                                <w:tcPr>
                                  <w:tcW w:w="785" w:type="dxa"/>
                                  <w:tcBorders>
                                    <w:top w:val="single" w:sz="4" w:space="0" w:color="auto"/>
                                    <w:left w:val="nil"/>
                                    <w:bottom w:val="single" w:sz="4" w:space="0" w:color="000000" w:themeColor="text1"/>
                                    <w:right w:val="nil"/>
                                  </w:tcBorders>
                                </w:tcPr>
                                <w:p w14:paraId="6CD77E7F" w14:textId="77777777" w:rsidR="00C228C8" w:rsidRDefault="00C228C8" w:rsidP="0026066A">
                                  <w:pPr>
                                    <w:keepNext/>
                                    <w:ind w:firstLine="0"/>
                                    <w:jc w:val="right"/>
                                  </w:pPr>
                                  <w:r>
                                    <w:t>MZR /40</w:t>
                                  </w:r>
                                </w:p>
                              </w:tc>
                              <w:tc>
                                <w:tcPr>
                                  <w:tcW w:w="786" w:type="dxa"/>
                                  <w:tcBorders>
                                    <w:top w:val="single" w:sz="4" w:space="0" w:color="auto"/>
                                    <w:left w:val="nil"/>
                                    <w:bottom w:val="single" w:sz="4" w:space="0" w:color="000000" w:themeColor="text1"/>
                                    <w:right w:val="nil"/>
                                  </w:tcBorders>
                                </w:tcPr>
                                <w:p w14:paraId="221CB1A5" w14:textId="77777777" w:rsidR="00C228C8" w:rsidRDefault="00C228C8" w:rsidP="0026066A">
                                  <w:pPr>
                                    <w:keepNext/>
                                    <w:ind w:firstLine="0"/>
                                    <w:jc w:val="right"/>
                                  </w:pPr>
                                  <w:r>
                                    <w:t>SMO /25</w:t>
                                  </w:r>
                                </w:p>
                              </w:tc>
                            </w:tr>
                            <w:tr w:rsidR="00C228C8" w14:paraId="77115969" w14:textId="77777777">
                              <w:trPr>
                                <w:cantSplit/>
                                <w:jc w:val="center"/>
                              </w:trPr>
                              <w:tc>
                                <w:tcPr>
                                  <w:tcW w:w="1904" w:type="dxa"/>
                                  <w:tcBorders>
                                    <w:left w:val="nil"/>
                                    <w:bottom w:val="nil"/>
                                    <w:right w:val="nil"/>
                                  </w:tcBorders>
                                </w:tcPr>
                                <w:p w14:paraId="0D595E10" w14:textId="77777777" w:rsidR="00C228C8" w:rsidRDefault="00C228C8" w:rsidP="0026066A">
                                  <w:pPr>
                                    <w:keepNext/>
                                    <w:ind w:firstLine="0"/>
                                  </w:pPr>
                                  <w:r>
                                    <w:t>Vampire-LTB 11.0</w:t>
                                  </w:r>
                                </w:p>
                              </w:tc>
                              <w:tc>
                                <w:tcPr>
                                  <w:tcW w:w="785" w:type="dxa"/>
                                  <w:tcBorders>
                                    <w:left w:val="nil"/>
                                    <w:bottom w:val="nil"/>
                                    <w:right w:val="nil"/>
                                  </w:tcBorders>
                                </w:tcPr>
                                <w:p w14:paraId="387A3DA4" w14:textId="77777777" w:rsidR="00C228C8" w:rsidRDefault="00C228C8" w:rsidP="0026066A">
                                  <w:pPr>
                                    <w:keepNext/>
                                    <w:ind w:firstLine="0"/>
                                    <w:jc w:val="right"/>
                                  </w:pPr>
                                  <w:r>
                                    <w:t>69</w:t>
                                  </w:r>
                                </w:p>
                              </w:tc>
                              <w:tc>
                                <w:tcPr>
                                  <w:tcW w:w="786" w:type="dxa"/>
                                  <w:tcBorders>
                                    <w:left w:val="nil"/>
                                    <w:bottom w:val="nil"/>
                                    <w:right w:val="nil"/>
                                  </w:tcBorders>
                                </w:tcPr>
                                <w:p w14:paraId="449B8E66" w14:textId="77777777" w:rsidR="00C228C8" w:rsidRDefault="00C228C8" w:rsidP="0026066A">
                                  <w:pPr>
                                    <w:keepNext/>
                                    <w:ind w:firstLine="0"/>
                                    <w:jc w:val="right"/>
                                  </w:pPr>
                                  <w:r>
                                    <w:t>24.5</w:t>
                                  </w:r>
                                </w:p>
                              </w:tc>
                              <w:tc>
                                <w:tcPr>
                                  <w:tcW w:w="785" w:type="dxa"/>
                                  <w:tcBorders>
                                    <w:left w:val="nil"/>
                                    <w:bottom w:val="nil"/>
                                    <w:right w:val="nil"/>
                                  </w:tcBorders>
                                </w:tcPr>
                                <w:p w14:paraId="1EB2C662" w14:textId="77777777" w:rsidR="00C228C8" w:rsidRDefault="00C228C8" w:rsidP="0026066A">
                                  <w:pPr>
                                    <w:keepNext/>
                                    <w:ind w:firstLine="0"/>
                                    <w:jc w:val="right"/>
                                  </w:pPr>
                                  <w:r>
                                    <w:t>69</w:t>
                                  </w:r>
                                </w:p>
                              </w:tc>
                              <w:tc>
                                <w:tcPr>
                                  <w:tcW w:w="786" w:type="dxa"/>
                                  <w:tcBorders>
                                    <w:left w:val="nil"/>
                                    <w:bottom w:val="nil"/>
                                    <w:right w:val="nil"/>
                                  </w:tcBorders>
                                </w:tcPr>
                                <w:p w14:paraId="4B716396" w14:textId="77777777" w:rsidR="00C228C8" w:rsidRDefault="00C228C8" w:rsidP="0026066A">
                                  <w:pPr>
                                    <w:keepNext/>
                                    <w:ind w:firstLine="0"/>
                                    <w:jc w:val="right"/>
                                  </w:pPr>
                                  <w:r>
                                    <w:t>0.37</w:t>
                                  </w:r>
                                </w:p>
                              </w:tc>
                              <w:tc>
                                <w:tcPr>
                                  <w:tcW w:w="785" w:type="dxa"/>
                                  <w:tcBorders>
                                    <w:left w:val="nil"/>
                                    <w:bottom w:val="nil"/>
                                    <w:right w:val="nil"/>
                                  </w:tcBorders>
                                </w:tcPr>
                                <w:p w14:paraId="58063DFE" w14:textId="77777777" w:rsidR="00C228C8" w:rsidRDefault="00C228C8" w:rsidP="0026066A">
                                  <w:pPr>
                                    <w:keepNext/>
                                    <w:ind w:firstLine="0"/>
                                    <w:jc w:val="right"/>
                                  </w:pPr>
                                  <w:r>
                                    <w:t>28.1</w:t>
                                  </w:r>
                                </w:p>
                              </w:tc>
                              <w:tc>
                                <w:tcPr>
                                  <w:tcW w:w="786" w:type="dxa"/>
                                  <w:tcBorders>
                                    <w:left w:val="nil"/>
                                    <w:bottom w:val="nil"/>
                                    <w:right w:val="nil"/>
                                  </w:tcBorders>
                                </w:tcPr>
                                <w:p w14:paraId="02852493" w14:textId="77777777" w:rsidR="00C228C8" w:rsidRDefault="00C228C8" w:rsidP="0026066A">
                                  <w:pPr>
                                    <w:keepNext/>
                                    <w:ind w:firstLine="0"/>
                                    <w:jc w:val="right"/>
                                  </w:pPr>
                                  <w:r>
                                    <w:t>23</w:t>
                                  </w:r>
                                </w:p>
                              </w:tc>
                              <w:tc>
                                <w:tcPr>
                                  <w:tcW w:w="785" w:type="dxa"/>
                                  <w:tcBorders>
                                    <w:left w:val="nil"/>
                                    <w:bottom w:val="nil"/>
                                    <w:right w:val="nil"/>
                                  </w:tcBorders>
                                </w:tcPr>
                                <w:p w14:paraId="48D8D313" w14:textId="77777777" w:rsidR="00C228C8" w:rsidRDefault="00C228C8" w:rsidP="0026066A">
                                  <w:pPr>
                                    <w:keepNext/>
                                    <w:ind w:firstLine="0"/>
                                    <w:jc w:val="right"/>
                                  </w:pPr>
                                  <w:r>
                                    <w:t>22</w:t>
                                  </w:r>
                                </w:p>
                              </w:tc>
                              <w:tc>
                                <w:tcPr>
                                  <w:tcW w:w="786" w:type="dxa"/>
                                  <w:tcBorders>
                                    <w:left w:val="nil"/>
                                    <w:bottom w:val="nil"/>
                                    <w:right w:val="nil"/>
                                  </w:tcBorders>
                                </w:tcPr>
                                <w:p w14:paraId="4126582C" w14:textId="77777777" w:rsidR="00C228C8" w:rsidRDefault="00C228C8" w:rsidP="0026066A">
                                  <w:pPr>
                                    <w:keepNext/>
                                    <w:ind w:firstLine="0"/>
                                    <w:jc w:val="right"/>
                                  </w:pPr>
                                  <w:r>
                                    <w:t>24</w:t>
                                  </w:r>
                                </w:p>
                              </w:tc>
                            </w:tr>
                            <w:tr w:rsidR="00C228C8" w14:paraId="3A1729E9" w14:textId="77777777">
                              <w:trPr>
                                <w:cantSplit/>
                                <w:jc w:val="center"/>
                              </w:trPr>
                              <w:tc>
                                <w:tcPr>
                                  <w:tcW w:w="1904" w:type="dxa"/>
                                  <w:tcBorders>
                                    <w:top w:val="nil"/>
                                    <w:left w:val="nil"/>
                                    <w:bottom w:val="nil"/>
                                    <w:right w:val="nil"/>
                                  </w:tcBorders>
                                </w:tcPr>
                                <w:p w14:paraId="6FA011A5" w14:textId="77777777" w:rsidR="00C228C8" w:rsidRDefault="00C228C8" w:rsidP="0026066A">
                                  <w:pPr>
                                    <w:keepNext/>
                                    <w:ind w:firstLine="0"/>
                                  </w:pPr>
                                  <w:proofErr w:type="spellStart"/>
                                  <w:r>
                                    <w:t>iProver-SInE</w:t>
                                  </w:r>
                                  <w:proofErr w:type="spellEnd"/>
                                  <w:r>
                                    <w:t xml:space="preserve"> 0.7</w:t>
                                  </w:r>
                                </w:p>
                              </w:tc>
                              <w:tc>
                                <w:tcPr>
                                  <w:tcW w:w="785" w:type="dxa"/>
                                  <w:tcBorders>
                                    <w:top w:val="nil"/>
                                    <w:left w:val="nil"/>
                                    <w:bottom w:val="nil"/>
                                    <w:right w:val="nil"/>
                                  </w:tcBorders>
                                </w:tcPr>
                                <w:p w14:paraId="6AD1D48F" w14:textId="77777777" w:rsidR="00C228C8" w:rsidRDefault="00C228C8" w:rsidP="0026066A">
                                  <w:pPr>
                                    <w:keepNext/>
                                    <w:ind w:firstLine="0"/>
                                    <w:jc w:val="right"/>
                                  </w:pPr>
                                  <w:r>
                                    <w:t>67</w:t>
                                  </w:r>
                                </w:p>
                              </w:tc>
                              <w:tc>
                                <w:tcPr>
                                  <w:tcW w:w="786" w:type="dxa"/>
                                  <w:tcBorders>
                                    <w:top w:val="nil"/>
                                    <w:left w:val="nil"/>
                                    <w:bottom w:val="nil"/>
                                    <w:right w:val="nil"/>
                                  </w:tcBorders>
                                </w:tcPr>
                                <w:p w14:paraId="0ED46844" w14:textId="77777777" w:rsidR="00C228C8" w:rsidRDefault="00C228C8" w:rsidP="0026066A">
                                  <w:pPr>
                                    <w:keepNext/>
                                    <w:ind w:firstLine="0"/>
                                    <w:jc w:val="right"/>
                                  </w:pPr>
                                  <w:r>
                                    <w:t>76.5</w:t>
                                  </w:r>
                                </w:p>
                              </w:tc>
                              <w:tc>
                                <w:tcPr>
                                  <w:tcW w:w="785" w:type="dxa"/>
                                  <w:tcBorders>
                                    <w:top w:val="nil"/>
                                    <w:left w:val="nil"/>
                                    <w:bottom w:val="nil"/>
                                    <w:right w:val="nil"/>
                                  </w:tcBorders>
                                </w:tcPr>
                                <w:p w14:paraId="05B0A4FD" w14:textId="77777777" w:rsidR="00C228C8" w:rsidRDefault="00C228C8" w:rsidP="0026066A">
                                  <w:pPr>
                                    <w:keepNext/>
                                    <w:ind w:firstLine="0"/>
                                    <w:jc w:val="right"/>
                                  </w:pPr>
                                  <w:r>
                                    <w:t>0</w:t>
                                  </w:r>
                                </w:p>
                              </w:tc>
                              <w:tc>
                                <w:tcPr>
                                  <w:tcW w:w="786" w:type="dxa"/>
                                  <w:tcBorders>
                                    <w:top w:val="nil"/>
                                    <w:left w:val="nil"/>
                                    <w:bottom w:val="nil"/>
                                    <w:right w:val="nil"/>
                                  </w:tcBorders>
                                </w:tcPr>
                                <w:p w14:paraId="64B63ECC" w14:textId="77777777" w:rsidR="00C228C8" w:rsidRDefault="00C228C8" w:rsidP="0026066A">
                                  <w:pPr>
                                    <w:keepNext/>
                                    <w:ind w:firstLine="0"/>
                                    <w:jc w:val="right"/>
                                  </w:pPr>
                                  <w:r>
                                    <w:t>0.36</w:t>
                                  </w:r>
                                </w:p>
                              </w:tc>
                              <w:tc>
                                <w:tcPr>
                                  <w:tcW w:w="785" w:type="dxa"/>
                                  <w:tcBorders>
                                    <w:top w:val="nil"/>
                                    <w:left w:val="nil"/>
                                    <w:bottom w:val="nil"/>
                                    <w:right w:val="nil"/>
                                  </w:tcBorders>
                                </w:tcPr>
                                <w:p w14:paraId="3E93FD7D" w14:textId="77777777" w:rsidR="00C228C8" w:rsidRDefault="00C228C8" w:rsidP="0026066A">
                                  <w:pPr>
                                    <w:keepNext/>
                                    <w:ind w:firstLine="0"/>
                                    <w:jc w:val="right"/>
                                  </w:pPr>
                                  <w:r>
                                    <w:t>8.8</w:t>
                                  </w:r>
                                </w:p>
                              </w:tc>
                              <w:tc>
                                <w:tcPr>
                                  <w:tcW w:w="786" w:type="dxa"/>
                                  <w:tcBorders>
                                    <w:top w:val="nil"/>
                                    <w:left w:val="nil"/>
                                    <w:bottom w:val="nil"/>
                                    <w:right w:val="nil"/>
                                  </w:tcBorders>
                                </w:tcPr>
                                <w:p w14:paraId="4E707508" w14:textId="77777777" w:rsidR="00C228C8" w:rsidRDefault="00C228C8" w:rsidP="0026066A">
                                  <w:pPr>
                                    <w:keepNext/>
                                    <w:ind w:firstLine="0"/>
                                    <w:jc w:val="right"/>
                                  </w:pPr>
                                  <w:r>
                                    <w:t>28</w:t>
                                  </w:r>
                                </w:p>
                              </w:tc>
                              <w:tc>
                                <w:tcPr>
                                  <w:tcW w:w="785" w:type="dxa"/>
                                  <w:tcBorders>
                                    <w:top w:val="nil"/>
                                    <w:left w:val="nil"/>
                                    <w:bottom w:val="nil"/>
                                    <w:right w:val="nil"/>
                                  </w:tcBorders>
                                </w:tcPr>
                                <w:p w14:paraId="4B469ED4" w14:textId="77777777" w:rsidR="00C228C8" w:rsidRDefault="00C228C8" w:rsidP="0026066A">
                                  <w:pPr>
                                    <w:keepNext/>
                                    <w:ind w:firstLine="0"/>
                                    <w:jc w:val="right"/>
                                  </w:pPr>
                                  <w:r>
                                    <w:t>14</w:t>
                                  </w:r>
                                </w:p>
                              </w:tc>
                              <w:tc>
                                <w:tcPr>
                                  <w:tcW w:w="786" w:type="dxa"/>
                                  <w:tcBorders>
                                    <w:top w:val="nil"/>
                                    <w:left w:val="nil"/>
                                    <w:bottom w:val="nil"/>
                                    <w:right w:val="nil"/>
                                  </w:tcBorders>
                                </w:tcPr>
                                <w:p w14:paraId="6F480C92" w14:textId="77777777" w:rsidR="00C228C8" w:rsidRDefault="00C228C8" w:rsidP="0026066A">
                                  <w:pPr>
                                    <w:keepNext/>
                                    <w:ind w:firstLine="0"/>
                                    <w:jc w:val="right"/>
                                  </w:pPr>
                                  <w:r>
                                    <w:t>25</w:t>
                                  </w:r>
                                </w:p>
                              </w:tc>
                            </w:tr>
                            <w:tr w:rsidR="00C228C8" w14:paraId="10395C29" w14:textId="77777777">
                              <w:trPr>
                                <w:cantSplit/>
                                <w:jc w:val="center"/>
                              </w:trPr>
                              <w:tc>
                                <w:tcPr>
                                  <w:tcW w:w="1904" w:type="dxa"/>
                                  <w:tcBorders>
                                    <w:top w:val="nil"/>
                                    <w:left w:val="nil"/>
                                    <w:bottom w:val="nil"/>
                                    <w:right w:val="nil"/>
                                  </w:tcBorders>
                                </w:tcPr>
                                <w:p w14:paraId="25AFA6A3" w14:textId="77777777" w:rsidR="00C228C8" w:rsidRDefault="00C228C8" w:rsidP="0026066A">
                                  <w:pPr>
                                    <w:keepNext/>
                                    <w:ind w:firstLine="0"/>
                                  </w:pPr>
                                  <w:proofErr w:type="spellStart"/>
                                  <w:r>
                                    <w:rPr>
                                      <w:rFonts w:ascii="font250" w:hAnsi="font250" w:cs="font250"/>
                                      <w:szCs w:val="20"/>
                                    </w:rPr>
                                    <w:t>SInE</w:t>
                                  </w:r>
                                  <w:proofErr w:type="spellEnd"/>
                                  <w:r>
                                    <w:rPr>
                                      <w:rFonts w:ascii="font250" w:hAnsi="font250" w:cs="font250"/>
                                      <w:szCs w:val="20"/>
                                    </w:rPr>
                                    <w:t xml:space="preserve"> 0.4</w:t>
                                  </w:r>
                                </w:p>
                              </w:tc>
                              <w:tc>
                                <w:tcPr>
                                  <w:tcW w:w="785" w:type="dxa"/>
                                  <w:tcBorders>
                                    <w:top w:val="nil"/>
                                    <w:left w:val="nil"/>
                                    <w:bottom w:val="nil"/>
                                    <w:right w:val="nil"/>
                                  </w:tcBorders>
                                </w:tcPr>
                                <w:p w14:paraId="5E9890A2" w14:textId="77777777" w:rsidR="00C228C8" w:rsidRDefault="00C228C8" w:rsidP="0026066A">
                                  <w:pPr>
                                    <w:keepNext/>
                                    <w:ind w:firstLine="0"/>
                                    <w:jc w:val="right"/>
                                  </w:pPr>
                                  <w:r>
                                    <w:t>64</w:t>
                                  </w:r>
                                </w:p>
                              </w:tc>
                              <w:tc>
                                <w:tcPr>
                                  <w:tcW w:w="786" w:type="dxa"/>
                                  <w:tcBorders>
                                    <w:top w:val="nil"/>
                                    <w:left w:val="nil"/>
                                    <w:bottom w:val="nil"/>
                                    <w:right w:val="nil"/>
                                  </w:tcBorders>
                                </w:tcPr>
                                <w:p w14:paraId="1DF17364" w14:textId="77777777" w:rsidR="00C228C8" w:rsidRDefault="00C228C8" w:rsidP="0026066A">
                                  <w:pPr>
                                    <w:keepNext/>
                                    <w:ind w:firstLine="0"/>
                                    <w:jc w:val="right"/>
                                  </w:pPr>
                                  <w:r>
                                    <w:t>75.3</w:t>
                                  </w:r>
                                </w:p>
                              </w:tc>
                              <w:tc>
                                <w:tcPr>
                                  <w:tcW w:w="785" w:type="dxa"/>
                                  <w:tcBorders>
                                    <w:top w:val="nil"/>
                                    <w:left w:val="nil"/>
                                    <w:bottom w:val="nil"/>
                                    <w:right w:val="nil"/>
                                  </w:tcBorders>
                                </w:tcPr>
                                <w:p w14:paraId="52E48351" w14:textId="77777777" w:rsidR="00C228C8" w:rsidRDefault="00C228C8" w:rsidP="0026066A">
                                  <w:pPr>
                                    <w:keepNext/>
                                    <w:ind w:firstLine="0"/>
                                    <w:jc w:val="right"/>
                                  </w:pPr>
                                  <w:r>
                                    <w:t>64</w:t>
                                  </w:r>
                                </w:p>
                              </w:tc>
                              <w:tc>
                                <w:tcPr>
                                  <w:tcW w:w="786" w:type="dxa"/>
                                  <w:tcBorders>
                                    <w:top w:val="nil"/>
                                    <w:left w:val="nil"/>
                                    <w:bottom w:val="nil"/>
                                    <w:right w:val="nil"/>
                                  </w:tcBorders>
                                </w:tcPr>
                                <w:p w14:paraId="238E98EA" w14:textId="77777777" w:rsidR="00C228C8" w:rsidRDefault="00C228C8" w:rsidP="0026066A">
                                  <w:pPr>
                                    <w:keepNext/>
                                    <w:ind w:firstLine="0"/>
                                    <w:jc w:val="right"/>
                                  </w:pPr>
                                  <w:r>
                                    <w:t>0.32</w:t>
                                  </w:r>
                                </w:p>
                              </w:tc>
                              <w:tc>
                                <w:tcPr>
                                  <w:tcW w:w="785" w:type="dxa"/>
                                  <w:tcBorders>
                                    <w:top w:val="nil"/>
                                    <w:left w:val="nil"/>
                                    <w:bottom w:val="nil"/>
                                    <w:right w:val="nil"/>
                                  </w:tcBorders>
                                </w:tcPr>
                                <w:p w14:paraId="308CFE5C" w14:textId="77777777" w:rsidR="00C228C8" w:rsidRDefault="00C228C8" w:rsidP="0026066A">
                                  <w:pPr>
                                    <w:keepNext/>
                                    <w:ind w:firstLine="0"/>
                                    <w:jc w:val="right"/>
                                  </w:pPr>
                                  <w:r>
                                    <w:t>8.5</w:t>
                                  </w:r>
                                </w:p>
                              </w:tc>
                              <w:tc>
                                <w:tcPr>
                                  <w:tcW w:w="786" w:type="dxa"/>
                                  <w:tcBorders>
                                    <w:top w:val="nil"/>
                                    <w:left w:val="nil"/>
                                    <w:bottom w:val="nil"/>
                                    <w:right w:val="nil"/>
                                  </w:tcBorders>
                                </w:tcPr>
                                <w:p w14:paraId="2C06CF7D" w14:textId="77777777" w:rsidR="00C228C8" w:rsidRDefault="00C228C8" w:rsidP="0026066A">
                                  <w:pPr>
                                    <w:keepNext/>
                                    <w:ind w:firstLine="0"/>
                                    <w:jc w:val="right"/>
                                  </w:pPr>
                                  <w:r>
                                    <w:t>26</w:t>
                                  </w:r>
                                </w:p>
                              </w:tc>
                              <w:tc>
                                <w:tcPr>
                                  <w:tcW w:w="785" w:type="dxa"/>
                                  <w:tcBorders>
                                    <w:top w:val="nil"/>
                                    <w:left w:val="nil"/>
                                    <w:bottom w:val="nil"/>
                                    <w:right w:val="nil"/>
                                  </w:tcBorders>
                                </w:tcPr>
                                <w:p w14:paraId="1C52AD81" w14:textId="77777777" w:rsidR="00C228C8" w:rsidRDefault="00C228C8" w:rsidP="0026066A">
                                  <w:pPr>
                                    <w:keepNext/>
                                    <w:ind w:firstLine="0"/>
                                    <w:jc w:val="right"/>
                                  </w:pPr>
                                  <w:r>
                                    <w:t>13</w:t>
                                  </w:r>
                                </w:p>
                              </w:tc>
                              <w:tc>
                                <w:tcPr>
                                  <w:tcW w:w="786" w:type="dxa"/>
                                  <w:tcBorders>
                                    <w:top w:val="nil"/>
                                    <w:left w:val="nil"/>
                                    <w:bottom w:val="nil"/>
                                    <w:right w:val="nil"/>
                                  </w:tcBorders>
                                </w:tcPr>
                                <w:p w14:paraId="2AD6DF18" w14:textId="77777777" w:rsidR="00C228C8" w:rsidRDefault="00C228C8" w:rsidP="0026066A">
                                  <w:pPr>
                                    <w:keepNext/>
                                    <w:ind w:firstLine="0"/>
                                    <w:jc w:val="right"/>
                                  </w:pPr>
                                  <w:r>
                                    <w:t>25</w:t>
                                  </w:r>
                                </w:p>
                              </w:tc>
                            </w:tr>
                            <w:tr w:rsidR="00C228C8" w14:paraId="2A1572C4" w14:textId="77777777">
                              <w:trPr>
                                <w:cantSplit/>
                                <w:jc w:val="center"/>
                              </w:trPr>
                              <w:tc>
                                <w:tcPr>
                                  <w:tcW w:w="1904" w:type="dxa"/>
                                  <w:tcBorders>
                                    <w:top w:val="nil"/>
                                    <w:left w:val="nil"/>
                                    <w:bottom w:val="nil"/>
                                    <w:right w:val="nil"/>
                                  </w:tcBorders>
                                </w:tcPr>
                                <w:p w14:paraId="03914C77" w14:textId="77777777" w:rsidR="00C228C8" w:rsidRDefault="00C228C8" w:rsidP="0026066A">
                                  <w:pPr>
                                    <w:keepNext/>
                                    <w:ind w:firstLine="0"/>
                                  </w:pPr>
                                  <w:proofErr w:type="spellStart"/>
                                  <w:r>
                                    <w:rPr>
                                      <w:rFonts w:ascii="font250" w:hAnsi="font250" w:cs="font250"/>
                                      <w:szCs w:val="20"/>
                                    </w:rPr>
                                    <w:t>leanCoP-SInE</w:t>
                                  </w:r>
                                  <w:proofErr w:type="spellEnd"/>
                                  <w:r>
                                    <w:rPr>
                                      <w:rFonts w:ascii="font250" w:hAnsi="font250" w:cs="font250"/>
                                      <w:szCs w:val="20"/>
                                    </w:rPr>
                                    <w:t xml:space="preserve"> 2.1</w:t>
                                  </w:r>
                                </w:p>
                              </w:tc>
                              <w:tc>
                                <w:tcPr>
                                  <w:tcW w:w="785" w:type="dxa"/>
                                  <w:tcBorders>
                                    <w:top w:val="nil"/>
                                    <w:left w:val="nil"/>
                                    <w:bottom w:val="nil"/>
                                    <w:right w:val="nil"/>
                                  </w:tcBorders>
                                </w:tcPr>
                                <w:p w14:paraId="782F3437" w14:textId="77777777" w:rsidR="00C228C8" w:rsidRDefault="00C228C8" w:rsidP="0026066A">
                                  <w:pPr>
                                    <w:keepNext/>
                                    <w:ind w:firstLine="0"/>
                                    <w:jc w:val="right"/>
                                  </w:pPr>
                                  <w:r>
                                    <w:t>35</w:t>
                                  </w:r>
                                </w:p>
                              </w:tc>
                              <w:tc>
                                <w:tcPr>
                                  <w:tcW w:w="786" w:type="dxa"/>
                                  <w:tcBorders>
                                    <w:top w:val="nil"/>
                                    <w:left w:val="nil"/>
                                    <w:bottom w:val="nil"/>
                                    <w:right w:val="nil"/>
                                  </w:tcBorders>
                                </w:tcPr>
                                <w:p w14:paraId="45F30AA8" w14:textId="77777777" w:rsidR="00C228C8" w:rsidRDefault="00C228C8" w:rsidP="0026066A">
                                  <w:pPr>
                                    <w:keepNext/>
                                    <w:ind w:firstLine="0"/>
                                    <w:jc w:val="right"/>
                                  </w:pPr>
                                  <w:r>
                                    <w:t>110.8</w:t>
                                  </w:r>
                                </w:p>
                              </w:tc>
                              <w:tc>
                                <w:tcPr>
                                  <w:tcW w:w="785" w:type="dxa"/>
                                  <w:tcBorders>
                                    <w:top w:val="nil"/>
                                    <w:left w:val="nil"/>
                                    <w:bottom w:val="nil"/>
                                    <w:right w:val="nil"/>
                                  </w:tcBorders>
                                </w:tcPr>
                                <w:p w14:paraId="17EC9F6F" w14:textId="77777777" w:rsidR="00C228C8" w:rsidRDefault="00C228C8" w:rsidP="0026066A">
                                  <w:pPr>
                                    <w:keepNext/>
                                    <w:ind w:firstLine="0"/>
                                    <w:jc w:val="right"/>
                                  </w:pPr>
                                  <w:r>
                                    <w:t>35</w:t>
                                  </w:r>
                                </w:p>
                              </w:tc>
                              <w:tc>
                                <w:tcPr>
                                  <w:tcW w:w="786" w:type="dxa"/>
                                  <w:tcBorders>
                                    <w:top w:val="nil"/>
                                    <w:left w:val="nil"/>
                                    <w:bottom w:val="nil"/>
                                    <w:right w:val="nil"/>
                                  </w:tcBorders>
                                </w:tcPr>
                                <w:p w14:paraId="6BAD14FA" w14:textId="77777777" w:rsidR="00C228C8" w:rsidRDefault="00C228C8" w:rsidP="0026066A">
                                  <w:pPr>
                                    <w:keepNext/>
                                    <w:ind w:firstLine="0"/>
                                    <w:jc w:val="right"/>
                                  </w:pPr>
                                  <w:r>
                                    <w:t>0.23</w:t>
                                  </w:r>
                                </w:p>
                              </w:tc>
                              <w:tc>
                                <w:tcPr>
                                  <w:tcW w:w="785" w:type="dxa"/>
                                  <w:tcBorders>
                                    <w:top w:val="nil"/>
                                    <w:left w:val="nil"/>
                                    <w:bottom w:val="nil"/>
                                    <w:right w:val="nil"/>
                                  </w:tcBorders>
                                </w:tcPr>
                                <w:p w14:paraId="6A0AA8BD" w14:textId="77777777" w:rsidR="00C228C8" w:rsidRDefault="00C228C8" w:rsidP="0026066A">
                                  <w:pPr>
                                    <w:keepNext/>
                                    <w:ind w:firstLine="0"/>
                                    <w:jc w:val="right"/>
                                  </w:pPr>
                                  <w:r>
                                    <w:t>3.2</w:t>
                                  </w:r>
                                </w:p>
                              </w:tc>
                              <w:tc>
                                <w:tcPr>
                                  <w:tcW w:w="786" w:type="dxa"/>
                                  <w:tcBorders>
                                    <w:top w:val="nil"/>
                                    <w:left w:val="nil"/>
                                    <w:bottom w:val="nil"/>
                                    <w:right w:val="nil"/>
                                  </w:tcBorders>
                                </w:tcPr>
                                <w:p w14:paraId="35F8467C" w14:textId="77777777" w:rsidR="00C228C8" w:rsidRDefault="00C228C8" w:rsidP="0026066A">
                                  <w:pPr>
                                    <w:keepNext/>
                                    <w:ind w:firstLine="0"/>
                                    <w:jc w:val="right"/>
                                  </w:pPr>
                                  <w:r>
                                    <w:t>23</w:t>
                                  </w:r>
                                </w:p>
                              </w:tc>
                              <w:tc>
                                <w:tcPr>
                                  <w:tcW w:w="785" w:type="dxa"/>
                                  <w:tcBorders>
                                    <w:top w:val="nil"/>
                                    <w:left w:val="nil"/>
                                    <w:bottom w:val="nil"/>
                                    <w:right w:val="nil"/>
                                  </w:tcBorders>
                                </w:tcPr>
                                <w:p w14:paraId="10B4C523" w14:textId="77777777" w:rsidR="00C228C8" w:rsidRDefault="00C228C8" w:rsidP="0026066A">
                                  <w:pPr>
                                    <w:keepNext/>
                                    <w:ind w:firstLine="0"/>
                                    <w:jc w:val="right"/>
                                  </w:pPr>
                                  <w:r>
                                    <w:t>1</w:t>
                                  </w:r>
                                </w:p>
                              </w:tc>
                              <w:tc>
                                <w:tcPr>
                                  <w:tcW w:w="786" w:type="dxa"/>
                                  <w:tcBorders>
                                    <w:top w:val="nil"/>
                                    <w:left w:val="nil"/>
                                    <w:bottom w:val="nil"/>
                                    <w:right w:val="nil"/>
                                  </w:tcBorders>
                                </w:tcPr>
                                <w:p w14:paraId="01FB8B23" w14:textId="77777777" w:rsidR="00C228C8" w:rsidRDefault="00C228C8" w:rsidP="0026066A">
                                  <w:pPr>
                                    <w:keepNext/>
                                    <w:ind w:firstLine="0"/>
                                    <w:jc w:val="right"/>
                                  </w:pPr>
                                  <w:r>
                                    <w:t>11</w:t>
                                  </w:r>
                                </w:p>
                              </w:tc>
                            </w:tr>
                            <w:tr w:rsidR="00C228C8" w14:paraId="24961C00" w14:textId="77777777">
                              <w:trPr>
                                <w:cantSplit/>
                                <w:jc w:val="center"/>
                              </w:trPr>
                              <w:tc>
                                <w:tcPr>
                                  <w:tcW w:w="1904" w:type="dxa"/>
                                  <w:tcBorders>
                                    <w:top w:val="nil"/>
                                    <w:left w:val="nil"/>
                                    <w:bottom w:val="nil"/>
                                    <w:right w:val="nil"/>
                                  </w:tcBorders>
                                </w:tcPr>
                                <w:p w14:paraId="13E093C3" w14:textId="77777777" w:rsidR="00C228C8" w:rsidRDefault="00C228C8" w:rsidP="0026066A">
                                  <w:pPr>
                                    <w:keepNext/>
                                    <w:ind w:firstLine="0"/>
                                  </w:pPr>
                                  <w:r>
                                    <w:rPr>
                                      <w:rFonts w:ascii="font250" w:hAnsi="font250" w:cs="font250"/>
                                      <w:szCs w:val="20"/>
                                    </w:rPr>
                                    <w:t>E-LTB 1.1pre</w:t>
                                  </w:r>
                                </w:p>
                              </w:tc>
                              <w:tc>
                                <w:tcPr>
                                  <w:tcW w:w="785" w:type="dxa"/>
                                  <w:tcBorders>
                                    <w:top w:val="nil"/>
                                    <w:left w:val="nil"/>
                                    <w:bottom w:val="nil"/>
                                    <w:right w:val="nil"/>
                                  </w:tcBorders>
                                </w:tcPr>
                                <w:p w14:paraId="2991600E" w14:textId="77777777" w:rsidR="00C228C8" w:rsidRDefault="00C228C8" w:rsidP="0026066A">
                                  <w:pPr>
                                    <w:keepNext/>
                                    <w:ind w:firstLine="0"/>
                                    <w:jc w:val="right"/>
                                  </w:pPr>
                                  <w:r>
                                    <w:t>18</w:t>
                                  </w:r>
                                </w:p>
                              </w:tc>
                              <w:tc>
                                <w:tcPr>
                                  <w:tcW w:w="786" w:type="dxa"/>
                                  <w:tcBorders>
                                    <w:top w:val="nil"/>
                                    <w:left w:val="nil"/>
                                    <w:bottom w:val="nil"/>
                                    <w:right w:val="nil"/>
                                  </w:tcBorders>
                                </w:tcPr>
                                <w:p w14:paraId="491EC61D" w14:textId="77777777" w:rsidR="00C228C8" w:rsidRDefault="00C228C8" w:rsidP="0026066A">
                                  <w:pPr>
                                    <w:keepNext/>
                                    <w:ind w:firstLine="0"/>
                                    <w:jc w:val="right"/>
                                  </w:pPr>
                                  <w:r>
                                    <w:t>63.4</w:t>
                                  </w:r>
                                </w:p>
                              </w:tc>
                              <w:tc>
                                <w:tcPr>
                                  <w:tcW w:w="785" w:type="dxa"/>
                                  <w:tcBorders>
                                    <w:top w:val="nil"/>
                                    <w:left w:val="nil"/>
                                    <w:bottom w:val="nil"/>
                                    <w:right w:val="nil"/>
                                  </w:tcBorders>
                                </w:tcPr>
                                <w:p w14:paraId="3CA315E2" w14:textId="77777777" w:rsidR="00C228C8" w:rsidRDefault="00C228C8" w:rsidP="0026066A">
                                  <w:pPr>
                                    <w:keepNext/>
                                    <w:ind w:firstLine="0"/>
                                    <w:jc w:val="right"/>
                                  </w:pPr>
                                  <w:r>
                                    <w:t>0</w:t>
                                  </w:r>
                                </w:p>
                              </w:tc>
                              <w:tc>
                                <w:tcPr>
                                  <w:tcW w:w="786" w:type="dxa"/>
                                  <w:tcBorders>
                                    <w:top w:val="nil"/>
                                    <w:left w:val="nil"/>
                                    <w:bottom w:val="nil"/>
                                    <w:right w:val="nil"/>
                                  </w:tcBorders>
                                </w:tcPr>
                                <w:p w14:paraId="578B66A7" w14:textId="77777777" w:rsidR="00C228C8" w:rsidRDefault="00C228C8" w:rsidP="0026066A">
                                  <w:pPr>
                                    <w:keepNext/>
                                    <w:ind w:firstLine="0"/>
                                    <w:jc w:val="right"/>
                                  </w:pPr>
                                  <w:r>
                                    <w:t>0.21</w:t>
                                  </w:r>
                                </w:p>
                              </w:tc>
                              <w:tc>
                                <w:tcPr>
                                  <w:tcW w:w="785" w:type="dxa"/>
                                  <w:tcBorders>
                                    <w:top w:val="nil"/>
                                    <w:left w:val="nil"/>
                                    <w:bottom w:val="nil"/>
                                    <w:right w:val="nil"/>
                                  </w:tcBorders>
                                </w:tcPr>
                                <w:p w14:paraId="19EDEF8F" w14:textId="77777777" w:rsidR="00C228C8" w:rsidRDefault="00C228C8" w:rsidP="0026066A">
                                  <w:pPr>
                                    <w:keepNext/>
                                    <w:ind w:firstLine="0"/>
                                    <w:jc w:val="right"/>
                                  </w:pPr>
                                  <w:r>
                                    <w:t>2.8</w:t>
                                  </w:r>
                                </w:p>
                              </w:tc>
                              <w:tc>
                                <w:tcPr>
                                  <w:tcW w:w="786" w:type="dxa"/>
                                  <w:tcBorders>
                                    <w:top w:val="nil"/>
                                    <w:left w:val="nil"/>
                                    <w:bottom w:val="nil"/>
                                    <w:right w:val="nil"/>
                                  </w:tcBorders>
                                </w:tcPr>
                                <w:p w14:paraId="580C0116" w14:textId="77777777" w:rsidR="00C228C8" w:rsidRDefault="00C228C8" w:rsidP="0026066A">
                                  <w:pPr>
                                    <w:keepNext/>
                                    <w:ind w:firstLine="0"/>
                                    <w:jc w:val="right"/>
                                  </w:pPr>
                                  <w:r>
                                    <w:t>7</w:t>
                                  </w:r>
                                </w:p>
                              </w:tc>
                              <w:tc>
                                <w:tcPr>
                                  <w:tcW w:w="785" w:type="dxa"/>
                                  <w:tcBorders>
                                    <w:top w:val="nil"/>
                                    <w:left w:val="nil"/>
                                    <w:bottom w:val="nil"/>
                                    <w:right w:val="nil"/>
                                  </w:tcBorders>
                                </w:tcPr>
                                <w:p w14:paraId="5F929569" w14:textId="77777777" w:rsidR="00C228C8" w:rsidRDefault="00C228C8" w:rsidP="0026066A">
                                  <w:pPr>
                                    <w:keepNext/>
                                    <w:ind w:firstLine="0"/>
                                    <w:jc w:val="right"/>
                                  </w:pPr>
                                  <w:r>
                                    <w:t>9</w:t>
                                  </w:r>
                                </w:p>
                              </w:tc>
                              <w:tc>
                                <w:tcPr>
                                  <w:tcW w:w="786" w:type="dxa"/>
                                  <w:tcBorders>
                                    <w:top w:val="nil"/>
                                    <w:left w:val="nil"/>
                                    <w:bottom w:val="nil"/>
                                    <w:right w:val="nil"/>
                                  </w:tcBorders>
                                </w:tcPr>
                                <w:p w14:paraId="157AD6FB" w14:textId="77777777" w:rsidR="00C228C8" w:rsidRDefault="00C228C8" w:rsidP="0026066A">
                                  <w:pPr>
                                    <w:keepNext/>
                                    <w:ind w:firstLine="0"/>
                                    <w:jc w:val="right"/>
                                  </w:pPr>
                                  <w:r>
                                    <w:t>2</w:t>
                                  </w:r>
                                </w:p>
                              </w:tc>
                            </w:tr>
                            <w:tr w:rsidR="00C228C8" w14:paraId="13259C40" w14:textId="77777777">
                              <w:trPr>
                                <w:cantSplit/>
                                <w:jc w:val="center"/>
                              </w:trPr>
                              <w:tc>
                                <w:tcPr>
                                  <w:tcW w:w="1904" w:type="dxa"/>
                                  <w:tcBorders>
                                    <w:top w:val="nil"/>
                                    <w:left w:val="nil"/>
                                    <w:bottom w:val="nil"/>
                                    <w:right w:val="nil"/>
                                  </w:tcBorders>
                                </w:tcPr>
                                <w:p w14:paraId="2DBCE40C" w14:textId="77777777" w:rsidR="00C228C8" w:rsidRDefault="00C228C8" w:rsidP="0026066A">
                                  <w:pPr>
                                    <w:keepNext/>
                                    <w:ind w:firstLine="0"/>
                                  </w:pPr>
                                  <w:r>
                                    <w:rPr>
                                      <w:rFonts w:ascii="font250" w:hAnsi="font250" w:cs="font250"/>
                                      <w:szCs w:val="20"/>
                                    </w:rPr>
                                    <w:t>EP-LTB 1.1pre</w:t>
                                  </w:r>
                                </w:p>
                              </w:tc>
                              <w:tc>
                                <w:tcPr>
                                  <w:tcW w:w="785" w:type="dxa"/>
                                  <w:tcBorders>
                                    <w:top w:val="nil"/>
                                    <w:left w:val="nil"/>
                                    <w:bottom w:val="nil"/>
                                    <w:right w:val="nil"/>
                                  </w:tcBorders>
                                </w:tcPr>
                                <w:p w14:paraId="4285751A" w14:textId="77777777" w:rsidR="00C228C8" w:rsidRDefault="00C228C8" w:rsidP="0026066A">
                                  <w:pPr>
                                    <w:keepNext/>
                                    <w:ind w:firstLine="0"/>
                                    <w:jc w:val="right"/>
                                  </w:pPr>
                                  <w:r>
                                    <w:t>18</w:t>
                                  </w:r>
                                </w:p>
                              </w:tc>
                              <w:tc>
                                <w:tcPr>
                                  <w:tcW w:w="786" w:type="dxa"/>
                                  <w:tcBorders>
                                    <w:top w:val="nil"/>
                                    <w:left w:val="nil"/>
                                    <w:bottom w:val="nil"/>
                                    <w:right w:val="nil"/>
                                  </w:tcBorders>
                                </w:tcPr>
                                <w:p w14:paraId="14EA50FF" w14:textId="77777777" w:rsidR="00C228C8" w:rsidRDefault="00C228C8" w:rsidP="0026066A">
                                  <w:pPr>
                                    <w:keepNext/>
                                    <w:ind w:firstLine="0"/>
                                    <w:jc w:val="right"/>
                                  </w:pPr>
                                  <w:r>
                                    <w:t>77.8</w:t>
                                  </w:r>
                                </w:p>
                              </w:tc>
                              <w:tc>
                                <w:tcPr>
                                  <w:tcW w:w="785" w:type="dxa"/>
                                  <w:tcBorders>
                                    <w:top w:val="nil"/>
                                    <w:left w:val="nil"/>
                                    <w:bottom w:val="nil"/>
                                    <w:right w:val="nil"/>
                                  </w:tcBorders>
                                </w:tcPr>
                                <w:p w14:paraId="7C320559" w14:textId="77777777" w:rsidR="00C228C8" w:rsidRDefault="00C228C8" w:rsidP="0026066A">
                                  <w:pPr>
                                    <w:keepNext/>
                                    <w:ind w:firstLine="0"/>
                                    <w:jc w:val="right"/>
                                  </w:pPr>
                                  <w:r>
                                    <w:t>18</w:t>
                                  </w:r>
                                </w:p>
                              </w:tc>
                              <w:tc>
                                <w:tcPr>
                                  <w:tcW w:w="786" w:type="dxa"/>
                                  <w:tcBorders>
                                    <w:top w:val="nil"/>
                                    <w:left w:val="nil"/>
                                    <w:bottom w:val="nil"/>
                                    <w:right w:val="nil"/>
                                  </w:tcBorders>
                                </w:tcPr>
                                <w:p w14:paraId="260428CF" w14:textId="77777777" w:rsidR="00C228C8" w:rsidRDefault="00C228C8" w:rsidP="0026066A">
                                  <w:pPr>
                                    <w:keepNext/>
                                    <w:ind w:firstLine="0"/>
                                    <w:jc w:val="right"/>
                                  </w:pPr>
                                  <w:r>
                                    <w:t>0.21</w:t>
                                  </w:r>
                                </w:p>
                              </w:tc>
                              <w:tc>
                                <w:tcPr>
                                  <w:tcW w:w="785" w:type="dxa"/>
                                  <w:tcBorders>
                                    <w:top w:val="nil"/>
                                    <w:left w:val="nil"/>
                                    <w:bottom w:val="nil"/>
                                    <w:right w:val="nil"/>
                                  </w:tcBorders>
                                </w:tcPr>
                                <w:p w14:paraId="089E623F" w14:textId="77777777" w:rsidR="00C228C8" w:rsidRDefault="00C228C8" w:rsidP="0026066A">
                                  <w:pPr>
                                    <w:keepNext/>
                                    <w:ind w:firstLine="0"/>
                                    <w:jc w:val="right"/>
                                  </w:pPr>
                                  <w:r>
                                    <w:t>2.3</w:t>
                                  </w:r>
                                </w:p>
                              </w:tc>
                              <w:tc>
                                <w:tcPr>
                                  <w:tcW w:w="786" w:type="dxa"/>
                                  <w:tcBorders>
                                    <w:top w:val="nil"/>
                                    <w:left w:val="nil"/>
                                    <w:bottom w:val="nil"/>
                                    <w:right w:val="nil"/>
                                  </w:tcBorders>
                                </w:tcPr>
                                <w:p w14:paraId="3F2BC495" w14:textId="77777777" w:rsidR="00C228C8" w:rsidRDefault="00C228C8" w:rsidP="0026066A">
                                  <w:pPr>
                                    <w:keepNext/>
                                    <w:ind w:firstLine="0"/>
                                    <w:jc w:val="right"/>
                                  </w:pPr>
                                  <w:r>
                                    <w:t>7</w:t>
                                  </w:r>
                                </w:p>
                              </w:tc>
                              <w:tc>
                                <w:tcPr>
                                  <w:tcW w:w="785" w:type="dxa"/>
                                  <w:tcBorders>
                                    <w:top w:val="nil"/>
                                    <w:left w:val="nil"/>
                                    <w:bottom w:val="nil"/>
                                    <w:right w:val="nil"/>
                                  </w:tcBorders>
                                </w:tcPr>
                                <w:p w14:paraId="0D215CBA" w14:textId="77777777" w:rsidR="00C228C8" w:rsidRDefault="00C228C8" w:rsidP="0026066A">
                                  <w:pPr>
                                    <w:keepNext/>
                                    <w:ind w:firstLine="0"/>
                                    <w:jc w:val="right"/>
                                  </w:pPr>
                                  <w:r>
                                    <w:t>9</w:t>
                                  </w:r>
                                </w:p>
                              </w:tc>
                              <w:tc>
                                <w:tcPr>
                                  <w:tcW w:w="786" w:type="dxa"/>
                                  <w:tcBorders>
                                    <w:top w:val="nil"/>
                                    <w:left w:val="nil"/>
                                    <w:bottom w:val="nil"/>
                                    <w:right w:val="nil"/>
                                  </w:tcBorders>
                                </w:tcPr>
                                <w:p w14:paraId="53EF01D1" w14:textId="77777777" w:rsidR="00C228C8" w:rsidRDefault="00C228C8" w:rsidP="0026066A">
                                  <w:pPr>
                                    <w:keepNext/>
                                    <w:ind w:firstLine="0"/>
                                    <w:jc w:val="right"/>
                                  </w:pPr>
                                  <w:r>
                                    <w:t>2</w:t>
                                  </w:r>
                                </w:p>
                              </w:tc>
                            </w:tr>
                            <w:tr w:rsidR="00C228C8" w14:paraId="05A29A8F" w14:textId="77777777">
                              <w:trPr>
                                <w:cantSplit/>
                                <w:jc w:val="center"/>
                              </w:trPr>
                              <w:tc>
                                <w:tcPr>
                                  <w:tcW w:w="1904" w:type="dxa"/>
                                  <w:tcBorders>
                                    <w:top w:val="nil"/>
                                    <w:left w:val="nil"/>
                                    <w:bottom w:val="single" w:sz="4" w:space="0" w:color="auto"/>
                                    <w:right w:val="nil"/>
                                  </w:tcBorders>
                                </w:tcPr>
                                <w:p w14:paraId="24E7F741" w14:textId="77777777" w:rsidR="00C228C8" w:rsidRDefault="00C228C8" w:rsidP="0026066A">
                                  <w:pPr>
                                    <w:keepNext/>
                                    <w:ind w:firstLine="0"/>
                                  </w:pPr>
                                  <w:r>
                                    <w:rPr>
                                      <w:rFonts w:ascii="font250" w:hAnsi="font250" w:cs="font250"/>
                                      <w:szCs w:val="20"/>
                                    </w:rPr>
                                    <w:t>E-KRH'-LTB 1.1.3</w:t>
                                  </w:r>
                                </w:p>
                              </w:tc>
                              <w:tc>
                                <w:tcPr>
                                  <w:tcW w:w="785" w:type="dxa"/>
                                  <w:tcBorders>
                                    <w:top w:val="nil"/>
                                    <w:left w:val="nil"/>
                                    <w:bottom w:val="single" w:sz="4" w:space="0" w:color="auto"/>
                                    <w:right w:val="nil"/>
                                  </w:tcBorders>
                                </w:tcPr>
                                <w:p w14:paraId="72052E56" w14:textId="77777777" w:rsidR="00C228C8" w:rsidRDefault="00C228C8" w:rsidP="0026066A">
                                  <w:pPr>
                                    <w:keepNext/>
                                    <w:tabs>
                                      <w:tab w:val="left" w:pos="520"/>
                                    </w:tabs>
                                    <w:ind w:firstLine="0"/>
                                    <w:jc w:val="right"/>
                                  </w:pPr>
                                  <w:r>
                                    <w:t>0</w:t>
                                  </w:r>
                                </w:p>
                              </w:tc>
                              <w:tc>
                                <w:tcPr>
                                  <w:tcW w:w="786" w:type="dxa"/>
                                  <w:tcBorders>
                                    <w:top w:val="nil"/>
                                    <w:left w:val="nil"/>
                                    <w:bottom w:val="single" w:sz="4" w:space="0" w:color="auto"/>
                                    <w:right w:val="nil"/>
                                  </w:tcBorders>
                                </w:tcPr>
                                <w:p w14:paraId="4BCF7C26" w14:textId="77777777" w:rsidR="00C228C8" w:rsidRDefault="00C228C8" w:rsidP="0026066A">
                                  <w:pPr>
                                    <w:keepNext/>
                                    <w:ind w:firstLine="0"/>
                                    <w:jc w:val="right"/>
                                  </w:pPr>
                                  <w:r>
                                    <w:t>-</w:t>
                                  </w:r>
                                </w:p>
                              </w:tc>
                              <w:tc>
                                <w:tcPr>
                                  <w:tcW w:w="785" w:type="dxa"/>
                                  <w:tcBorders>
                                    <w:top w:val="nil"/>
                                    <w:left w:val="nil"/>
                                    <w:bottom w:val="single" w:sz="4" w:space="0" w:color="auto"/>
                                    <w:right w:val="nil"/>
                                  </w:tcBorders>
                                </w:tcPr>
                                <w:p w14:paraId="71DA8EA6" w14:textId="77777777" w:rsidR="00C228C8" w:rsidRDefault="00C228C8" w:rsidP="0026066A">
                                  <w:pPr>
                                    <w:keepNext/>
                                    <w:ind w:firstLine="0"/>
                                    <w:jc w:val="right"/>
                                  </w:pPr>
                                  <w:r>
                                    <w:t>-</w:t>
                                  </w:r>
                                </w:p>
                              </w:tc>
                              <w:tc>
                                <w:tcPr>
                                  <w:tcW w:w="786" w:type="dxa"/>
                                  <w:tcBorders>
                                    <w:top w:val="nil"/>
                                    <w:left w:val="nil"/>
                                    <w:bottom w:val="single" w:sz="4" w:space="0" w:color="auto"/>
                                    <w:right w:val="nil"/>
                                  </w:tcBorders>
                                </w:tcPr>
                                <w:p w14:paraId="689F7621" w14:textId="77777777" w:rsidR="00C228C8" w:rsidRDefault="00C228C8" w:rsidP="0026066A">
                                  <w:pPr>
                                    <w:keepNext/>
                                    <w:ind w:firstLine="0"/>
                                    <w:jc w:val="right"/>
                                  </w:pPr>
                                  <w:r>
                                    <w:t>-</w:t>
                                  </w:r>
                                </w:p>
                              </w:tc>
                              <w:tc>
                                <w:tcPr>
                                  <w:tcW w:w="785" w:type="dxa"/>
                                  <w:tcBorders>
                                    <w:top w:val="nil"/>
                                    <w:left w:val="nil"/>
                                    <w:bottom w:val="single" w:sz="4" w:space="0" w:color="auto"/>
                                    <w:right w:val="nil"/>
                                  </w:tcBorders>
                                </w:tcPr>
                                <w:p w14:paraId="4883CBB2" w14:textId="77777777" w:rsidR="00C228C8" w:rsidRDefault="00C228C8" w:rsidP="0026066A">
                                  <w:pPr>
                                    <w:keepNext/>
                                    <w:ind w:firstLine="0"/>
                                    <w:jc w:val="right"/>
                                  </w:pPr>
                                  <w:r>
                                    <w:t>-</w:t>
                                  </w:r>
                                </w:p>
                              </w:tc>
                              <w:tc>
                                <w:tcPr>
                                  <w:tcW w:w="786" w:type="dxa"/>
                                  <w:tcBorders>
                                    <w:top w:val="nil"/>
                                    <w:left w:val="nil"/>
                                    <w:bottom w:val="single" w:sz="4" w:space="0" w:color="auto"/>
                                    <w:right w:val="nil"/>
                                  </w:tcBorders>
                                </w:tcPr>
                                <w:p w14:paraId="032A413C" w14:textId="77777777" w:rsidR="00C228C8" w:rsidRDefault="00C228C8" w:rsidP="0026066A">
                                  <w:pPr>
                                    <w:keepNext/>
                                    <w:ind w:firstLine="0"/>
                                    <w:jc w:val="right"/>
                                  </w:pPr>
                                  <w:r>
                                    <w:t>0</w:t>
                                  </w:r>
                                </w:p>
                              </w:tc>
                              <w:tc>
                                <w:tcPr>
                                  <w:tcW w:w="785" w:type="dxa"/>
                                  <w:tcBorders>
                                    <w:top w:val="nil"/>
                                    <w:left w:val="nil"/>
                                    <w:bottom w:val="single" w:sz="4" w:space="0" w:color="auto"/>
                                    <w:right w:val="nil"/>
                                  </w:tcBorders>
                                </w:tcPr>
                                <w:p w14:paraId="07155EE9" w14:textId="77777777" w:rsidR="00C228C8" w:rsidRDefault="00C228C8" w:rsidP="0026066A">
                                  <w:pPr>
                                    <w:keepNext/>
                                    <w:ind w:firstLine="0"/>
                                    <w:jc w:val="right"/>
                                  </w:pPr>
                                  <w:r>
                                    <w:t>0</w:t>
                                  </w:r>
                                </w:p>
                              </w:tc>
                              <w:tc>
                                <w:tcPr>
                                  <w:tcW w:w="786" w:type="dxa"/>
                                  <w:tcBorders>
                                    <w:top w:val="nil"/>
                                    <w:left w:val="nil"/>
                                    <w:bottom w:val="single" w:sz="4" w:space="0" w:color="auto"/>
                                    <w:right w:val="nil"/>
                                  </w:tcBorders>
                                </w:tcPr>
                                <w:p w14:paraId="59E6C864" w14:textId="77777777" w:rsidR="00C228C8" w:rsidRDefault="00C228C8" w:rsidP="00273A5B">
                                  <w:pPr>
                                    <w:keepNext/>
                                    <w:ind w:firstLine="0"/>
                                    <w:jc w:val="right"/>
                                  </w:pPr>
                                  <w:r>
                                    <w:t>0</w:t>
                                  </w:r>
                                </w:p>
                              </w:tc>
                            </w:tr>
                          </w:tbl>
                          <w:p w14:paraId="4A101C44" w14:textId="77777777" w:rsidR="00C228C8" w:rsidRDefault="00C228C8" w:rsidP="00C228C8">
                            <w:pPr>
                              <w:pStyle w:val="Caption"/>
                              <w:spacing w:after="0" w:line="276" w:lineRule="auto"/>
                            </w:pPr>
                            <w:bookmarkStart w:id="2" w:name="_Ref241835607"/>
                          </w:p>
                          <w:p w14:paraId="67193F02" w14:textId="77777777" w:rsidR="00C228C8" w:rsidRPr="00C228C8" w:rsidRDefault="00C228C8" w:rsidP="00C228C8">
                            <w:pPr>
                              <w:pStyle w:val="Caption"/>
                              <w:spacing w:after="0" w:line="276" w:lineRule="auto"/>
                              <w:jc w:val="center"/>
                              <w:rPr>
                                <w:b w:val="0"/>
                              </w:rPr>
                            </w:pPr>
                            <w:r w:rsidRPr="00C228C8">
                              <w:rPr>
                                <w:b w:val="0"/>
                              </w:rPr>
                              <w:t xml:space="preserve">Table </w:t>
                            </w:r>
                            <w:r w:rsidRPr="00C228C8">
                              <w:rPr>
                                <w:b w:val="0"/>
                              </w:rPr>
                              <w:fldChar w:fldCharType="begin"/>
                            </w:r>
                            <w:r w:rsidRPr="00C228C8">
                              <w:rPr>
                                <w:b w:val="0"/>
                              </w:rPr>
                              <w:instrText xml:space="preserve"> SEQ Table \* ARABIC </w:instrText>
                            </w:r>
                            <w:r w:rsidRPr="00C228C8">
                              <w:rPr>
                                <w:b w:val="0"/>
                              </w:rPr>
                              <w:fldChar w:fldCharType="separate"/>
                            </w:r>
                            <w:r w:rsidR="0095732D">
                              <w:rPr>
                                <w:b w:val="0"/>
                                <w:noProof/>
                              </w:rPr>
                              <w:t>1</w:t>
                            </w:r>
                            <w:r w:rsidRPr="00C228C8">
                              <w:rPr>
                                <w:b w:val="0"/>
                              </w:rPr>
                              <w:fldChar w:fldCharType="end"/>
                            </w:r>
                            <w:bookmarkEnd w:id="2"/>
                            <w:r w:rsidRPr="00C228C8">
                              <w:rPr>
                                <w:b w:val="0"/>
                              </w:rPr>
                              <w:t>: LTB division results</w:t>
                            </w:r>
                          </w:p>
                          <w:p w14:paraId="4E93158E" w14:textId="77777777" w:rsidR="00C228C8" w:rsidRDefault="00C228C8" w:rsidP="00C228C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AD9E3" id="_x0000_t202" coordsize="21600,21600" o:spt="202" path="m,l,21600r21600,l21600,xe">
                <v:stroke joinstyle="miter"/>
                <v:path gradientshapeok="t" o:connecttype="rect"/>
              </v:shapetype>
              <v:shape id="Text Box 13" o:spid="_x0000_s1026" type="#_x0000_t202" style="position:absolute;left:0;text-align:left;margin-left:5.4pt;margin-top:4.55pt;width:414pt;height:14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" filled="f" stroked="f">
                <v:textbox inset=",7.2pt,,7.2pt">
                  <w:txbxContent>
                    <w:tbl>
                      <w:tblPr>
                        <w:tblStyle w:val="TableGrid"/>
                        <w:tblW w:w="8188" w:type="dxa"/>
                        <w:jc w:val="center"/>
                        <w:tblLayout w:type="fixed"/>
                        <w:tblLook w:val="00A0" w:firstRow="1" w:lastRow="0" w:firstColumn="1" w:lastColumn="0" w:noHBand="0" w:noVBand="0"/>
                      </w:tblPr>
                      <w:tblGrid>
                        <w:gridCol w:w="1904"/>
                        <w:gridCol w:w="785"/>
                        <w:gridCol w:w="786"/>
                        <w:gridCol w:w="785"/>
                        <w:gridCol w:w="786"/>
                        <w:gridCol w:w="785"/>
                        <w:gridCol w:w="786"/>
                        <w:gridCol w:w="785"/>
                        <w:gridCol w:w="786"/>
                      </w:tblGrid>
                      <w:tr w:rsidR="00C228C8" w14:paraId="41D7C2CF" w14:textId="77777777">
                        <w:trPr>
                          <w:cantSplit/>
                          <w:jc w:val="center"/>
                        </w:trPr>
                        <w:tc>
                          <w:tcPr>
                            <w:tcW w:w="1904" w:type="dxa"/>
                            <w:tcBorders>
                              <w:top w:val="single" w:sz="4" w:space="0" w:color="auto"/>
                              <w:left w:val="nil"/>
                              <w:bottom w:val="single" w:sz="4" w:space="0" w:color="000000" w:themeColor="text1"/>
                              <w:right w:val="nil"/>
                            </w:tcBorders>
                          </w:tcPr>
                          <w:p w14:paraId="7C7AF044" w14:textId="77777777" w:rsidR="00C228C8" w:rsidRDefault="00C228C8" w:rsidP="0026066A">
                            <w:pPr>
                              <w:keepNext/>
                              <w:ind w:firstLine="0"/>
                            </w:pPr>
                            <w:r>
                              <w:t>ATP System</w:t>
                            </w:r>
                          </w:p>
                        </w:tc>
                        <w:tc>
                          <w:tcPr>
                            <w:tcW w:w="785" w:type="dxa"/>
                            <w:tcBorders>
                              <w:top w:val="single" w:sz="4" w:space="0" w:color="auto"/>
                              <w:left w:val="nil"/>
                              <w:bottom w:val="single" w:sz="4" w:space="0" w:color="000000" w:themeColor="text1"/>
                              <w:right w:val="nil"/>
                            </w:tcBorders>
                          </w:tcPr>
                          <w:p w14:paraId="1360573E" w14:textId="77777777" w:rsidR="00C228C8" w:rsidRDefault="00C228C8" w:rsidP="0026066A">
                            <w:pPr>
                              <w:keepNext/>
                              <w:ind w:firstLine="0"/>
                              <w:jc w:val="right"/>
                            </w:pPr>
                            <w:r>
                              <w:t>LTB /100</w:t>
                            </w:r>
                          </w:p>
                        </w:tc>
                        <w:tc>
                          <w:tcPr>
                            <w:tcW w:w="786" w:type="dxa"/>
                            <w:tcBorders>
                              <w:top w:val="single" w:sz="4" w:space="0" w:color="auto"/>
                              <w:left w:val="nil"/>
                              <w:bottom w:val="single" w:sz="4" w:space="0" w:color="000000" w:themeColor="text1"/>
                              <w:right w:val="nil"/>
                            </w:tcBorders>
                          </w:tcPr>
                          <w:p w14:paraId="71FFA6C9" w14:textId="77777777" w:rsidR="00C228C8" w:rsidRDefault="00C228C8" w:rsidP="0026066A">
                            <w:pPr>
                              <w:keepNext/>
                              <w:ind w:firstLine="0"/>
                              <w:jc w:val="right"/>
                            </w:pPr>
                            <w:r>
                              <w:t>Avg time</w:t>
                            </w:r>
                          </w:p>
                        </w:tc>
                        <w:tc>
                          <w:tcPr>
                            <w:tcW w:w="785" w:type="dxa"/>
                            <w:tcBorders>
                              <w:top w:val="single" w:sz="4" w:space="0" w:color="auto"/>
                              <w:left w:val="nil"/>
                              <w:bottom w:val="single" w:sz="4" w:space="0" w:color="000000" w:themeColor="text1"/>
                              <w:right w:val="nil"/>
                            </w:tcBorders>
                          </w:tcPr>
                          <w:p w14:paraId="77AE4EDF" w14:textId="77777777" w:rsidR="00C228C8" w:rsidRDefault="00C228C8" w:rsidP="0026066A">
                            <w:pPr>
                              <w:keepNext/>
                              <w:ind w:firstLine="0"/>
                              <w:jc w:val="right"/>
                            </w:pPr>
                            <w:proofErr w:type="spellStart"/>
                            <w:r>
                              <w:t>Prfs</w:t>
                            </w:r>
                            <w:proofErr w:type="spellEnd"/>
                            <w:r>
                              <w:t xml:space="preserve"> out</w:t>
                            </w:r>
                          </w:p>
                        </w:tc>
                        <w:tc>
                          <w:tcPr>
                            <w:tcW w:w="786" w:type="dxa"/>
                            <w:tcBorders>
                              <w:top w:val="single" w:sz="4" w:space="0" w:color="auto"/>
                              <w:left w:val="nil"/>
                              <w:bottom w:val="single" w:sz="4" w:space="0" w:color="000000" w:themeColor="text1"/>
                              <w:right w:val="nil"/>
                            </w:tcBorders>
                          </w:tcPr>
                          <w:p w14:paraId="7514C9E7" w14:textId="77777777" w:rsidR="00C228C8" w:rsidRDefault="00C228C8" w:rsidP="0026066A">
                            <w:pPr>
                              <w:keepNext/>
                              <w:ind w:firstLine="0"/>
                              <w:jc w:val="right"/>
                            </w:pPr>
                            <w:r>
                              <w:t>SOTA Con.</w:t>
                            </w:r>
                          </w:p>
                        </w:tc>
                        <w:tc>
                          <w:tcPr>
                            <w:tcW w:w="785" w:type="dxa"/>
                            <w:tcBorders>
                              <w:top w:val="single" w:sz="4" w:space="0" w:color="auto"/>
                              <w:left w:val="nil"/>
                              <w:bottom w:val="single" w:sz="4" w:space="0" w:color="000000" w:themeColor="text1"/>
                              <w:right w:val="nil"/>
                            </w:tcBorders>
                          </w:tcPr>
                          <w:p w14:paraId="39929DBA" w14:textId="77777777" w:rsidR="00C228C8" w:rsidRDefault="00C228C8" w:rsidP="0026066A">
                            <w:pPr>
                              <w:keepNext/>
                              <w:ind w:firstLine="0"/>
                              <w:jc w:val="right"/>
                              <w:rPr>
                                <w:i/>
                              </w:rPr>
                            </w:pPr>
                            <w:r w:rsidRPr="009460EE">
                              <w:rPr>
                                <w:i/>
                              </w:rPr>
                              <w:t>μ</w:t>
                            </w:r>
                          </w:p>
                          <w:p w14:paraId="48B9B752" w14:textId="77777777" w:rsidR="00C228C8" w:rsidRDefault="00C228C8" w:rsidP="0026066A">
                            <w:pPr>
                              <w:keepNext/>
                              <w:ind w:firstLine="0"/>
                              <w:jc w:val="right"/>
                            </w:pPr>
                            <w:r>
                              <w:t>Eff.</w:t>
                            </w:r>
                          </w:p>
                        </w:tc>
                        <w:tc>
                          <w:tcPr>
                            <w:tcW w:w="786" w:type="dxa"/>
                            <w:tcBorders>
                              <w:top w:val="single" w:sz="4" w:space="0" w:color="auto"/>
                              <w:left w:val="nil"/>
                              <w:bottom w:val="single" w:sz="4" w:space="0" w:color="000000" w:themeColor="text1"/>
                              <w:right w:val="nil"/>
                            </w:tcBorders>
                          </w:tcPr>
                          <w:p w14:paraId="17BA9AF6" w14:textId="77777777" w:rsidR="00C228C8" w:rsidRDefault="00C228C8" w:rsidP="0026066A">
                            <w:pPr>
                              <w:keepNext/>
                              <w:ind w:firstLine="0"/>
                              <w:jc w:val="right"/>
                            </w:pPr>
                            <w:r>
                              <w:t>CYC /35</w:t>
                            </w:r>
                          </w:p>
                        </w:tc>
                        <w:tc>
                          <w:tcPr>
                            <w:tcW w:w="785" w:type="dxa"/>
                            <w:tcBorders>
                              <w:top w:val="single" w:sz="4" w:space="0" w:color="auto"/>
                              <w:left w:val="nil"/>
                              <w:bottom w:val="single" w:sz="4" w:space="0" w:color="000000" w:themeColor="text1"/>
                              <w:right w:val="nil"/>
                            </w:tcBorders>
                          </w:tcPr>
                          <w:p w14:paraId="6CD77E7F" w14:textId="77777777" w:rsidR="00C228C8" w:rsidRDefault="00C228C8" w:rsidP="0026066A">
                            <w:pPr>
                              <w:keepNext/>
                              <w:ind w:firstLine="0"/>
                              <w:jc w:val="right"/>
                            </w:pPr>
                            <w:r>
                              <w:t>MZR /40</w:t>
                            </w:r>
                          </w:p>
                        </w:tc>
                        <w:tc>
                          <w:tcPr>
                            <w:tcW w:w="786" w:type="dxa"/>
                            <w:tcBorders>
                              <w:top w:val="single" w:sz="4" w:space="0" w:color="auto"/>
                              <w:left w:val="nil"/>
                              <w:bottom w:val="single" w:sz="4" w:space="0" w:color="000000" w:themeColor="text1"/>
                              <w:right w:val="nil"/>
                            </w:tcBorders>
                          </w:tcPr>
                          <w:p w14:paraId="221CB1A5" w14:textId="77777777" w:rsidR="00C228C8" w:rsidRDefault="00C228C8" w:rsidP="0026066A">
                            <w:pPr>
                              <w:keepNext/>
                              <w:ind w:firstLine="0"/>
                              <w:jc w:val="right"/>
                            </w:pPr>
                            <w:r>
                              <w:t>SMO /25</w:t>
                            </w:r>
                          </w:p>
                        </w:tc>
                      </w:tr>
                      <w:tr w:rsidR="00C228C8" w14:paraId="77115969" w14:textId="77777777">
                        <w:trPr>
                          <w:cantSplit/>
                          <w:jc w:val="center"/>
                        </w:trPr>
                        <w:tc>
                          <w:tcPr>
                            <w:tcW w:w="1904" w:type="dxa"/>
                            <w:tcBorders>
                              <w:left w:val="nil"/>
                              <w:bottom w:val="nil"/>
                              <w:right w:val="nil"/>
                            </w:tcBorders>
                          </w:tcPr>
                          <w:p w14:paraId="0D595E10" w14:textId="77777777" w:rsidR="00C228C8" w:rsidRDefault="00C228C8" w:rsidP="0026066A">
                            <w:pPr>
                              <w:keepNext/>
                              <w:ind w:firstLine="0"/>
                            </w:pPr>
                            <w:r>
                              <w:t>Vampire-LTB 11.0</w:t>
                            </w:r>
                          </w:p>
                        </w:tc>
                        <w:tc>
                          <w:tcPr>
                            <w:tcW w:w="785" w:type="dxa"/>
                            <w:tcBorders>
                              <w:left w:val="nil"/>
                              <w:bottom w:val="nil"/>
                              <w:right w:val="nil"/>
                            </w:tcBorders>
                          </w:tcPr>
                          <w:p w14:paraId="387A3DA4" w14:textId="77777777" w:rsidR="00C228C8" w:rsidRDefault="00C228C8" w:rsidP="0026066A">
                            <w:pPr>
                              <w:keepNext/>
                              <w:ind w:firstLine="0"/>
                              <w:jc w:val="right"/>
                            </w:pPr>
                            <w:r>
                              <w:t>69</w:t>
                            </w:r>
                          </w:p>
                        </w:tc>
                        <w:tc>
                          <w:tcPr>
                            <w:tcW w:w="786" w:type="dxa"/>
                            <w:tcBorders>
                              <w:left w:val="nil"/>
                              <w:bottom w:val="nil"/>
                              <w:right w:val="nil"/>
                            </w:tcBorders>
                          </w:tcPr>
                          <w:p w14:paraId="449B8E66" w14:textId="77777777" w:rsidR="00C228C8" w:rsidRDefault="00C228C8" w:rsidP="0026066A">
                            <w:pPr>
                              <w:keepNext/>
                              <w:ind w:firstLine="0"/>
                              <w:jc w:val="right"/>
                            </w:pPr>
                            <w:r>
                              <w:t>24.5</w:t>
                            </w:r>
                          </w:p>
                        </w:tc>
                        <w:tc>
                          <w:tcPr>
                            <w:tcW w:w="785" w:type="dxa"/>
                            <w:tcBorders>
                              <w:left w:val="nil"/>
                              <w:bottom w:val="nil"/>
                              <w:right w:val="nil"/>
                            </w:tcBorders>
                          </w:tcPr>
                          <w:p w14:paraId="1EB2C662" w14:textId="77777777" w:rsidR="00C228C8" w:rsidRDefault="00C228C8" w:rsidP="0026066A">
                            <w:pPr>
                              <w:keepNext/>
                              <w:ind w:firstLine="0"/>
                              <w:jc w:val="right"/>
                            </w:pPr>
                            <w:r>
                              <w:t>69</w:t>
                            </w:r>
                          </w:p>
                        </w:tc>
                        <w:tc>
                          <w:tcPr>
                            <w:tcW w:w="786" w:type="dxa"/>
                            <w:tcBorders>
                              <w:left w:val="nil"/>
                              <w:bottom w:val="nil"/>
                              <w:right w:val="nil"/>
                            </w:tcBorders>
                          </w:tcPr>
                          <w:p w14:paraId="4B716396" w14:textId="77777777" w:rsidR="00C228C8" w:rsidRDefault="00C228C8" w:rsidP="0026066A">
                            <w:pPr>
                              <w:keepNext/>
                              <w:ind w:firstLine="0"/>
                              <w:jc w:val="right"/>
                            </w:pPr>
                            <w:r>
                              <w:t>0.37</w:t>
                            </w:r>
                          </w:p>
                        </w:tc>
                        <w:tc>
                          <w:tcPr>
                            <w:tcW w:w="785" w:type="dxa"/>
                            <w:tcBorders>
                              <w:left w:val="nil"/>
                              <w:bottom w:val="nil"/>
                              <w:right w:val="nil"/>
                            </w:tcBorders>
                          </w:tcPr>
                          <w:p w14:paraId="58063DFE" w14:textId="77777777" w:rsidR="00C228C8" w:rsidRDefault="00C228C8" w:rsidP="0026066A">
                            <w:pPr>
                              <w:keepNext/>
                              <w:ind w:firstLine="0"/>
                              <w:jc w:val="right"/>
                            </w:pPr>
                            <w:r>
                              <w:t>28.1</w:t>
                            </w:r>
                          </w:p>
                        </w:tc>
                        <w:tc>
                          <w:tcPr>
                            <w:tcW w:w="786" w:type="dxa"/>
                            <w:tcBorders>
                              <w:left w:val="nil"/>
                              <w:bottom w:val="nil"/>
                              <w:right w:val="nil"/>
                            </w:tcBorders>
                          </w:tcPr>
                          <w:p w14:paraId="02852493" w14:textId="77777777" w:rsidR="00C228C8" w:rsidRDefault="00C228C8" w:rsidP="0026066A">
                            <w:pPr>
                              <w:keepNext/>
                              <w:ind w:firstLine="0"/>
                              <w:jc w:val="right"/>
                            </w:pPr>
                            <w:r>
                              <w:t>23</w:t>
                            </w:r>
                          </w:p>
                        </w:tc>
                        <w:tc>
                          <w:tcPr>
                            <w:tcW w:w="785" w:type="dxa"/>
                            <w:tcBorders>
                              <w:left w:val="nil"/>
                              <w:bottom w:val="nil"/>
                              <w:right w:val="nil"/>
                            </w:tcBorders>
                          </w:tcPr>
                          <w:p w14:paraId="48D8D313" w14:textId="77777777" w:rsidR="00C228C8" w:rsidRDefault="00C228C8" w:rsidP="0026066A">
                            <w:pPr>
                              <w:keepNext/>
                              <w:ind w:firstLine="0"/>
                              <w:jc w:val="right"/>
                            </w:pPr>
                            <w:r>
                              <w:t>22</w:t>
                            </w:r>
                          </w:p>
                        </w:tc>
                        <w:tc>
                          <w:tcPr>
                            <w:tcW w:w="786" w:type="dxa"/>
                            <w:tcBorders>
                              <w:left w:val="nil"/>
                              <w:bottom w:val="nil"/>
                              <w:right w:val="nil"/>
                            </w:tcBorders>
                          </w:tcPr>
                          <w:p w14:paraId="4126582C" w14:textId="77777777" w:rsidR="00C228C8" w:rsidRDefault="00C228C8" w:rsidP="0026066A">
                            <w:pPr>
                              <w:keepNext/>
                              <w:ind w:firstLine="0"/>
                              <w:jc w:val="right"/>
                            </w:pPr>
                            <w:r>
                              <w:t>24</w:t>
                            </w:r>
                          </w:p>
                        </w:tc>
                      </w:tr>
                      <w:tr w:rsidR="00C228C8" w14:paraId="3A1729E9" w14:textId="77777777">
                        <w:trPr>
                          <w:cantSplit/>
                          <w:jc w:val="center"/>
                        </w:trPr>
                        <w:tc>
                          <w:tcPr>
                            <w:tcW w:w="1904" w:type="dxa"/>
                            <w:tcBorders>
                              <w:top w:val="nil"/>
                              <w:left w:val="nil"/>
                              <w:bottom w:val="nil"/>
                              <w:right w:val="nil"/>
                            </w:tcBorders>
                          </w:tcPr>
                          <w:p w14:paraId="6FA011A5" w14:textId="77777777" w:rsidR="00C228C8" w:rsidRDefault="00C228C8" w:rsidP="0026066A">
                            <w:pPr>
                              <w:keepNext/>
                              <w:ind w:firstLine="0"/>
                            </w:pPr>
                            <w:proofErr w:type="spellStart"/>
                            <w:r>
                              <w:t>iProver-SInE</w:t>
                            </w:r>
                            <w:proofErr w:type="spellEnd"/>
                            <w:r>
                              <w:t xml:space="preserve"> 0.7</w:t>
                            </w:r>
                          </w:p>
                        </w:tc>
                        <w:tc>
                          <w:tcPr>
                            <w:tcW w:w="785" w:type="dxa"/>
                            <w:tcBorders>
                              <w:top w:val="nil"/>
                              <w:left w:val="nil"/>
                              <w:bottom w:val="nil"/>
                              <w:right w:val="nil"/>
                            </w:tcBorders>
                          </w:tcPr>
                          <w:p w14:paraId="6AD1D48F" w14:textId="77777777" w:rsidR="00C228C8" w:rsidRDefault="00C228C8" w:rsidP="0026066A">
                            <w:pPr>
                              <w:keepNext/>
                              <w:ind w:firstLine="0"/>
                              <w:jc w:val="right"/>
                            </w:pPr>
                            <w:r>
                              <w:t>67</w:t>
                            </w:r>
                          </w:p>
                        </w:tc>
                        <w:tc>
                          <w:tcPr>
                            <w:tcW w:w="786" w:type="dxa"/>
                            <w:tcBorders>
                              <w:top w:val="nil"/>
                              <w:left w:val="nil"/>
                              <w:bottom w:val="nil"/>
                              <w:right w:val="nil"/>
                            </w:tcBorders>
                          </w:tcPr>
                          <w:p w14:paraId="0ED46844" w14:textId="77777777" w:rsidR="00C228C8" w:rsidRDefault="00C228C8" w:rsidP="0026066A">
                            <w:pPr>
                              <w:keepNext/>
                              <w:ind w:firstLine="0"/>
                              <w:jc w:val="right"/>
                            </w:pPr>
                            <w:r>
                              <w:t>76.5</w:t>
                            </w:r>
                          </w:p>
                        </w:tc>
                        <w:tc>
                          <w:tcPr>
                            <w:tcW w:w="785" w:type="dxa"/>
                            <w:tcBorders>
                              <w:top w:val="nil"/>
                              <w:left w:val="nil"/>
                              <w:bottom w:val="nil"/>
                              <w:right w:val="nil"/>
                            </w:tcBorders>
                          </w:tcPr>
                          <w:p w14:paraId="05B0A4FD" w14:textId="77777777" w:rsidR="00C228C8" w:rsidRDefault="00C228C8" w:rsidP="0026066A">
                            <w:pPr>
                              <w:keepNext/>
                              <w:ind w:firstLine="0"/>
                              <w:jc w:val="right"/>
                            </w:pPr>
                            <w:r>
                              <w:t>0</w:t>
                            </w:r>
                          </w:p>
                        </w:tc>
                        <w:tc>
                          <w:tcPr>
                            <w:tcW w:w="786" w:type="dxa"/>
                            <w:tcBorders>
                              <w:top w:val="nil"/>
                              <w:left w:val="nil"/>
                              <w:bottom w:val="nil"/>
                              <w:right w:val="nil"/>
                            </w:tcBorders>
                          </w:tcPr>
                          <w:p w14:paraId="64B63ECC" w14:textId="77777777" w:rsidR="00C228C8" w:rsidRDefault="00C228C8" w:rsidP="0026066A">
                            <w:pPr>
                              <w:keepNext/>
                              <w:ind w:firstLine="0"/>
                              <w:jc w:val="right"/>
                            </w:pPr>
                            <w:r>
                              <w:t>0.36</w:t>
                            </w:r>
                          </w:p>
                        </w:tc>
                        <w:tc>
                          <w:tcPr>
                            <w:tcW w:w="785" w:type="dxa"/>
                            <w:tcBorders>
                              <w:top w:val="nil"/>
                              <w:left w:val="nil"/>
                              <w:bottom w:val="nil"/>
                              <w:right w:val="nil"/>
                            </w:tcBorders>
                          </w:tcPr>
                          <w:p w14:paraId="3E93FD7D" w14:textId="77777777" w:rsidR="00C228C8" w:rsidRDefault="00C228C8" w:rsidP="0026066A">
                            <w:pPr>
                              <w:keepNext/>
                              <w:ind w:firstLine="0"/>
                              <w:jc w:val="right"/>
                            </w:pPr>
                            <w:r>
                              <w:t>8.8</w:t>
                            </w:r>
                          </w:p>
                        </w:tc>
                        <w:tc>
                          <w:tcPr>
                            <w:tcW w:w="786" w:type="dxa"/>
                            <w:tcBorders>
                              <w:top w:val="nil"/>
                              <w:left w:val="nil"/>
                              <w:bottom w:val="nil"/>
                              <w:right w:val="nil"/>
                            </w:tcBorders>
                          </w:tcPr>
                          <w:p w14:paraId="4E707508" w14:textId="77777777" w:rsidR="00C228C8" w:rsidRDefault="00C228C8" w:rsidP="0026066A">
                            <w:pPr>
                              <w:keepNext/>
                              <w:ind w:firstLine="0"/>
                              <w:jc w:val="right"/>
                            </w:pPr>
                            <w:r>
                              <w:t>28</w:t>
                            </w:r>
                          </w:p>
                        </w:tc>
                        <w:tc>
                          <w:tcPr>
                            <w:tcW w:w="785" w:type="dxa"/>
                            <w:tcBorders>
                              <w:top w:val="nil"/>
                              <w:left w:val="nil"/>
                              <w:bottom w:val="nil"/>
                              <w:right w:val="nil"/>
                            </w:tcBorders>
                          </w:tcPr>
                          <w:p w14:paraId="4B469ED4" w14:textId="77777777" w:rsidR="00C228C8" w:rsidRDefault="00C228C8" w:rsidP="0026066A">
                            <w:pPr>
                              <w:keepNext/>
                              <w:ind w:firstLine="0"/>
                              <w:jc w:val="right"/>
                            </w:pPr>
                            <w:r>
                              <w:t>14</w:t>
                            </w:r>
                          </w:p>
                        </w:tc>
                        <w:tc>
                          <w:tcPr>
                            <w:tcW w:w="786" w:type="dxa"/>
                            <w:tcBorders>
                              <w:top w:val="nil"/>
                              <w:left w:val="nil"/>
                              <w:bottom w:val="nil"/>
                              <w:right w:val="nil"/>
                            </w:tcBorders>
                          </w:tcPr>
                          <w:p w14:paraId="6F480C92" w14:textId="77777777" w:rsidR="00C228C8" w:rsidRDefault="00C228C8" w:rsidP="0026066A">
                            <w:pPr>
                              <w:keepNext/>
                              <w:ind w:firstLine="0"/>
                              <w:jc w:val="right"/>
                            </w:pPr>
                            <w:r>
                              <w:t>25</w:t>
                            </w:r>
                          </w:p>
                        </w:tc>
                      </w:tr>
                      <w:tr w:rsidR="00C228C8" w14:paraId="10395C29" w14:textId="77777777">
                        <w:trPr>
                          <w:cantSplit/>
                          <w:jc w:val="center"/>
                        </w:trPr>
                        <w:tc>
                          <w:tcPr>
                            <w:tcW w:w="1904" w:type="dxa"/>
                            <w:tcBorders>
                              <w:top w:val="nil"/>
                              <w:left w:val="nil"/>
                              <w:bottom w:val="nil"/>
                              <w:right w:val="nil"/>
                            </w:tcBorders>
                          </w:tcPr>
                          <w:p w14:paraId="25AFA6A3" w14:textId="77777777" w:rsidR="00C228C8" w:rsidRDefault="00C228C8" w:rsidP="0026066A">
                            <w:pPr>
                              <w:keepNext/>
                              <w:ind w:firstLine="0"/>
                            </w:pPr>
                            <w:proofErr w:type="spellStart"/>
                            <w:r>
                              <w:rPr>
                                <w:rFonts w:ascii="font250" w:hAnsi="font250" w:cs="font250"/>
                                <w:szCs w:val="20"/>
                              </w:rPr>
                              <w:t>SInE</w:t>
                            </w:r>
                            <w:proofErr w:type="spellEnd"/>
                            <w:r>
                              <w:rPr>
                                <w:rFonts w:ascii="font250" w:hAnsi="font250" w:cs="font250"/>
                                <w:szCs w:val="20"/>
                              </w:rPr>
                              <w:t xml:space="preserve"> 0.4</w:t>
                            </w:r>
                          </w:p>
                        </w:tc>
                        <w:tc>
                          <w:tcPr>
                            <w:tcW w:w="785" w:type="dxa"/>
                            <w:tcBorders>
                              <w:top w:val="nil"/>
                              <w:left w:val="nil"/>
                              <w:bottom w:val="nil"/>
                              <w:right w:val="nil"/>
                            </w:tcBorders>
                          </w:tcPr>
                          <w:p w14:paraId="5E9890A2" w14:textId="77777777" w:rsidR="00C228C8" w:rsidRDefault="00C228C8" w:rsidP="0026066A">
                            <w:pPr>
                              <w:keepNext/>
                              <w:ind w:firstLine="0"/>
                              <w:jc w:val="right"/>
                            </w:pPr>
                            <w:r>
                              <w:t>64</w:t>
                            </w:r>
                          </w:p>
                        </w:tc>
                        <w:tc>
                          <w:tcPr>
                            <w:tcW w:w="786" w:type="dxa"/>
                            <w:tcBorders>
                              <w:top w:val="nil"/>
                              <w:left w:val="nil"/>
                              <w:bottom w:val="nil"/>
                              <w:right w:val="nil"/>
                            </w:tcBorders>
                          </w:tcPr>
                          <w:p w14:paraId="1DF17364" w14:textId="77777777" w:rsidR="00C228C8" w:rsidRDefault="00C228C8" w:rsidP="0026066A">
                            <w:pPr>
                              <w:keepNext/>
                              <w:ind w:firstLine="0"/>
                              <w:jc w:val="right"/>
                            </w:pPr>
                            <w:r>
                              <w:t>75.3</w:t>
                            </w:r>
                          </w:p>
                        </w:tc>
                        <w:tc>
                          <w:tcPr>
                            <w:tcW w:w="785" w:type="dxa"/>
                            <w:tcBorders>
                              <w:top w:val="nil"/>
                              <w:left w:val="nil"/>
                              <w:bottom w:val="nil"/>
                              <w:right w:val="nil"/>
                            </w:tcBorders>
                          </w:tcPr>
                          <w:p w14:paraId="52E48351" w14:textId="77777777" w:rsidR="00C228C8" w:rsidRDefault="00C228C8" w:rsidP="0026066A">
                            <w:pPr>
                              <w:keepNext/>
                              <w:ind w:firstLine="0"/>
                              <w:jc w:val="right"/>
                            </w:pPr>
                            <w:r>
                              <w:t>64</w:t>
                            </w:r>
                          </w:p>
                        </w:tc>
                        <w:tc>
                          <w:tcPr>
                            <w:tcW w:w="786" w:type="dxa"/>
                            <w:tcBorders>
                              <w:top w:val="nil"/>
                              <w:left w:val="nil"/>
                              <w:bottom w:val="nil"/>
                              <w:right w:val="nil"/>
                            </w:tcBorders>
                          </w:tcPr>
                          <w:p w14:paraId="238E98EA" w14:textId="77777777" w:rsidR="00C228C8" w:rsidRDefault="00C228C8" w:rsidP="0026066A">
                            <w:pPr>
                              <w:keepNext/>
                              <w:ind w:firstLine="0"/>
                              <w:jc w:val="right"/>
                            </w:pPr>
                            <w:r>
                              <w:t>0.32</w:t>
                            </w:r>
                          </w:p>
                        </w:tc>
                        <w:tc>
                          <w:tcPr>
                            <w:tcW w:w="785" w:type="dxa"/>
                            <w:tcBorders>
                              <w:top w:val="nil"/>
                              <w:left w:val="nil"/>
                              <w:bottom w:val="nil"/>
                              <w:right w:val="nil"/>
                            </w:tcBorders>
                          </w:tcPr>
                          <w:p w14:paraId="308CFE5C" w14:textId="77777777" w:rsidR="00C228C8" w:rsidRDefault="00C228C8" w:rsidP="0026066A">
                            <w:pPr>
                              <w:keepNext/>
                              <w:ind w:firstLine="0"/>
                              <w:jc w:val="right"/>
                            </w:pPr>
                            <w:r>
                              <w:t>8.5</w:t>
                            </w:r>
                          </w:p>
                        </w:tc>
                        <w:tc>
                          <w:tcPr>
                            <w:tcW w:w="786" w:type="dxa"/>
                            <w:tcBorders>
                              <w:top w:val="nil"/>
                              <w:left w:val="nil"/>
                              <w:bottom w:val="nil"/>
                              <w:right w:val="nil"/>
                            </w:tcBorders>
                          </w:tcPr>
                          <w:p w14:paraId="2C06CF7D" w14:textId="77777777" w:rsidR="00C228C8" w:rsidRDefault="00C228C8" w:rsidP="0026066A">
                            <w:pPr>
                              <w:keepNext/>
                              <w:ind w:firstLine="0"/>
                              <w:jc w:val="right"/>
                            </w:pPr>
                            <w:r>
                              <w:t>26</w:t>
                            </w:r>
                          </w:p>
                        </w:tc>
                        <w:tc>
                          <w:tcPr>
                            <w:tcW w:w="785" w:type="dxa"/>
                            <w:tcBorders>
                              <w:top w:val="nil"/>
                              <w:left w:val="nil"/>
                              <w:bottom w:val="nil"/>
                              <w:right w:val="nil"/>
                            </w:tcBorders>
                          </w:tcPr>
                          <w:p w14:paraId="1C52AD81" w14:textId="77777777" w:rsidR="00C228C8" w:rsidRDefault="00C228C8" w:rsidP="0026066A">
                            <w:pPr>
                              <w:keepNext/>
                              <w:ind w:firstLine="0"/>
                              <w:jc w:val="right"/>
                            </w:pPr>
                            <w:r>
                              <w:t>13</w:t>
                            </w:r>
                          </w:p>
                        </w:tc>
                        <w:tc>
                          <w:tcPr>
                            <w:tcW w:w="786" w:type="dxa"/>
                            <w:tcBorders>
                              <w:top w:val="nil"/>
                              <w:left w:val="nil"/>
                              <w:bottom w:val="nil"/>
                              <w:right w:val="nil"/>
                            </w:tcBorders>
                          </w:tcPr>
                          <w:p w14:paraId="2AD6DF18" w14:textId="77777777" w:rsidR="00C228C8" w:rsidRDefault="00C228C8" w:rsidP="0026066A">
                            <w:pPr>
                              <w:keepNext/>
                              <w:ind w:firstLine="0"/>
                              <w:jc w:val="right"/>
                            </w:pPr>
                            <w:r>
                              <w:t>25</w:t>
                            </w:r>
                          </w:p>
                        </w:tc>
                      </w:tr>
                      <w:tr w:rsidR="00C228C8" w14:paraId="2A1572C4" w14:textId="77777777">
                        <w:trPr>
                          <w:cantSplit/>
                          <w:jc w:val="center"/>
                        </w:trPr>
                        <w:tc>
                          <w:tcPr>
                            <w:tcW w:w="1904" w:type="dxa"/>
                            <w:tcBorders>
                              <w:top w:val="nil"/>
                              <w:left w:val="nil"/>
                              <w:bottom w:val="nil"/>
                              <w:right w:val="nil"/>
                            </w:tcBorders>
                          </w:tcPr>
                          <w:p w14:paraId="03914C77" w14:textId="77777777" w:rsidR="00C228C8" w:rsidRDefault="00C228C8" w:rsidP="0026066A">
                            <w:pPr>
                              <w:keepNext/>
                              <w:ind w:firstLine="0"/>
                            </w:pPr>
                            <w:proofErr w:type="spellStart"/>
                            <w:r>
                              <w:rPr>
                                <w:rFonts w:ascii="font250" w:hAnsi="font250" w:cs="font250"/>
                                <w:szCs w:val="20"/>
                              </w:rPr>
                              <w:t>leanCoP-SInE</w:t>
                            </w:r>
                            <w:proofErr w:type="spellEnd"/>
                            <w:r>
                              <w:rPr>
                                <w:rFonts w:ascii="font250" w:hAnsi="font250" w:cs="font250"/>
                                <w:szCs w:val="20"/>
                              </w:rPr>
                              <w:t xml:space="preserve"> 2.1</w:t>
                            </w:r>
                          </w:p>
                        </w:tc>
                        <w:tc>
                          <w:tcPr>
                            <w:tcW w:w="785" w:type="dxa"/>
                            <w:tcBorders>
                              <w:top w:val="nil"/>
                              <w:left w:val="nil"/>
                              <w:bottom w:val="nil"/>
                              <w:right w:val="nil"/>
                            </w:tcBorders>
                          </w:tcPr>
                          <w:p w14:paraId="782F3437" w14:textId="77777777" w:rsidR="00C228C8" w:rsidRDefault="00C228C8" w:rsidP="0026066A">
                            <w:pPr>
                              <w:keepNext/>
                              <w:ind w:firstLine="0"/>
                              <w:jc w:val="right"/>
                            </w:pPr>
                            <w:r>
                              <w:t>35</w:t>
                            </w:r>
                          </w:p>
                        </w:tc>
                        <w:tc>
                          <w:tcPr>
                            <w:tcW w:w="786" w:type="dxa"/>
                            <w:tcBorders>
                              <w:top w:val="nil"/>
                              <w:left w:val="nil"/>
                              <w:bottom w:val="nil"/>
                              <w:right w:val="nil"/>
                            </w:tcBorders>
                          </w:tcPr>
                          <w:p w14:paraId="45F30AA8" w14:textId="77777777" w:rsidR="00C228C8" w:rsidRDefault="00C228C8" w:rsidP="0026066A">
                            <w:pPr>
                              <w:keepNext/>
                              <w:ind w:firstLine="0"/>
                              <w:jc w:val="right"/>
                            </w:pPr>
                            <w:r>
                              <w:t>110.8</w:t>
                            </w:r>
                          </w:p>
                        </w:tc>
                        <w:tc>
                          <w:tcPr>
                            <w:tcW w:w="785" w:type="dxa"/>
                            <w:tcBorders>
                              <w:top w:val="nil"/>
                              <w:left w:val="nil"/>
                              <w:bottom w:val="nil"/>
                              <w:right w:val="nil"/>
                            </w:tcBorders>
                          </w:tcPr>
                          <w:p w14:paraId="17EC9F6F" w14:textId="77777777" w:rsidR="00C228C8" w:rsidRDefault="00C228C8" w:rsidP="0026066A">
                            <w:pPr>
                              <w:keepNext/>
                              <w:ind w:firstLine="0"/>
                              <w:jc w:val="right"/>
                            </w:pPr>
                            <w:r>
                              <w:t>35</w:t>
                            </w:r>
                          </w:p>
                        </w:tc>
                        <w:tc>
                          <w:tcPr>
                            <w:tcW w:w="786" w:type="dxa"/>
                            <w:tcBorders>
                              <w:top w:val="nil"/>
                              <w:left w:val="nil"/>
                              <w:bottom w:val="nil"/>
                              <w:right w:val="nil"/>
                            </w:tcBorders>
                          </w:tcPr>
                          <w:p w14:paraId="6BAD14FA" w14:textId="77777777" w:rsidR="00C228C8" w:rsidRDefault="00C228C8" w:rsidP="0026066A">
                            <w:pPr>
                              <w:keepNext/>
                              <w:ind w:firstLine="0"/>
                              <w:jc w:val="right"/>
                            </w:pPr>
                            <w:r>
                              <w:t>0.23</w:t>
                            </w:r>
                          </w:p>
                        </w:tc>
                        <w:tc>
                          <w:tcPr>
                            <w:tcW w:w="785" w:type="dxa"/>
                            <w:tcBorders>
                              <w:top w:val="nil"/>
                              <w:left w:val="nil"/>
                              <w:bottom w:val="nil"/>
                              <w:right w:val="nil"/>
                            </w:tcBorders>
                          </w:tcPr>
                          <w:p w14:paraId="6A0AA8BD" w14:textId="77777777" w:rsidR="00C228C8" w:rsidRDefault="00C228C8" w:rsidP="0026066A">
                            <w:pPr>
                              <w:keepNext/>
                              <w:ind w:firstLine="0"/>
                              <w:jc w:val="right"/>
                            </w:pPr>
                            <w:r>
                              <w:t>3.2</w:t>
                            </w:r>
                          </w:p>
                        </w:tc>
                        <w:tc>
                          <w:tcPr>
                            <w:tcW w:w="786" w:type="dxa"/>
                            <w:tcBorders>
                              <w:top w:val="nil"/>
                              <w:left w:val="nil"/>
                              <w:bottom w:val="nil"/>
                              <w:right w:val="nil"/>
                            </w:tcBorders>
                          </w:tcPr>
                          <w:p w14:paraId="35F8467C" w14:textId="77777777" w:rsidR="00C228C8" w:rsidRDefault="00C228C8" w:rsidP="0026066A">
                            <w:pPr>
                              <w:keepNext/>
                              <w:ind w:firstLine="0"/>
                              <w:jc w:val="right"/>
                            </w:pPr>
                            <w:r>
                              <w:t>23</w:t>
                            </w:r>
                          </w:p>
                        </w:tc>
                        <w:tc>
                          <w:tcPr>
                            <w:tcW w:w="785" w:type="dxa"/>
                            <w:tcBorders>
                              <w:top w:val="nil"/>
                              <w:left w:val="nil"/>
                              <w:bottom w:val="nil"/>
                              <w:right w:val="nil"/>
                            </w:tcBorders>
                          </w:tcPr>
                          <w:p w14:paraId="10B4C523" w14:textId="77777777" w:rsidR="00C228C8" w:rsidRDefault="00C228C8" w:rsidP="0026066A">
                            <w:pPr>
                              <w:keepNext/>
                              <w:ind w:firstLine="0"/>
                              <w:jc w:val="right"/>
                            </w:pPr>
                            <w:r>
                              <w:t>1</w:t>
                            </w:r>
                          </w:p>
                        </w:tc>
                        <w:tc>
                          <w:tcPr>
                            <w:tcW w:w="786" w:type="dxa"/>
                            <w:tcBorders>
                              <w:top w:val="nil"/>
                              <w:left w:val="nil"/>
                              <w:bottom w:val="nil"/>
                              <w:right w:val="nil"/>
                            </w:tcBorders>
                          </w:tcPr>
                          <w:p w14:paraId="01FB8B23" w14:textId="77777777" w:rsidR="00C228C8" w:rsidRDefault="00C228C8" w:rsidP="0026066A">
                            <w:pPr>
                              <w:keepNext/>
                              <w:ind w:firstLine="0"/>
                              <w:jc w:val="right"/>
                            </w:pPr>
                            <w:r>
                              <w:t>11</w:t>
                            </w:r>
                          </w:p>
                        </w:tc>
                      </w:tr>
                      <w:tr w:rsidR="00C228C8" w14:paraId="24961C00" w14:textId="77777777">
                        <w:trPr>
                          <w:cantSplit/>
                          <w:jc w:val="center"/>
                        </w:trPr>
                        <w:tc>
                          <w:tcPr>
                            <w:tcW w:w="1904" w:type="dxa"/>
                            <w:tcBorders>
                              <w:top w:val="nil"/>
                              <w:left w:val="nil"/>
                              <w:bottom w:val="nil"/>
                              <w:right w:val="nil"/>
                            </w:tcBorders>
                          </w:tcPr>
                          <w:p w14:paraId="13E093C3" w14:textId="77777777" w:rsidR="00C228C8" w:rsidRDefault="00C228C8" w:rsidP="0026066A">
                            <w:pPr>
                              <w:keepNext/>
                              <w:ind w:firstLine="0"/>
                            </w:pPr>
                            <w:r>
                              <w:rPr>
                                <w:rFonts w:ascii="font250" w:hAnsi="font250" w:cs="font250"/>
                                <w:szCs w:val="20"/>
                              </w:rPr>
                              <w:t>E-LTB 1.1pre</w:t>
                            </w:r>
                          </w:p>
                        </w:tc>
                        <w:tc>
                          <w:tcPr>
                            <w:tcW w:w="785" w:type="dxa"/>
                            <w:tcBorders>
                              <w:top w:val="nil"/>
                              <w:left w:val="nil"/>
                              <w:bottom w:val="nil"/>
                              <w:right w:val="nil"/>
                            </w:tcBorders>
                          </w:tcPr>
                          <w:p w14:paraId="2991600E" w14:textId="77777777" w:rsidR="00C228C8" w:rsidRDefault="00C228C8" w:rsidP="0026066A">
                            <w:pPr>
                              <w:keepNext/>
                              <w:ind w:firstLine="0"/>
                              <w:jc w:val="right"/>
                            </w:pPr>
                            <w:r>
                              <w:t>18</w:t>
                            </w:r>
                          </w:p>
                        </w:tc>
                        <w:tc>
                          <w:tcPr>
                            <w:tcW w:w="786" w:type="dxa"/>
                            <w:tcBorders>
                              <w:top w:val="nil"/>
                              <w:left w:val="nil"/>
                              <w:bottom w:val="nil"/>
                              <w:right w:val="nil"/>
                            </w:tcBorders>
                          </w:tcPr>
                          <w:p w14:paraId="491EC61D" w14:textId="77777777" w:rsidR="00C228C8" w:rsidRDefault="00C228C8" w:rsidP="0026066A">
                            <w:pPr>
                              <w:keepNext/>
                              <w:ind w:firstLine="0"/>
                              <w:jc w:val="right"/>
                            </w:pPr>
                            <w:r>
                              <w:t>63.4</w:t>
                            </w:r>
                          </w:p>
                        </w:tc>
                        <w:tc>
                          <w:tcPr>
                            <w:tcW w:w="785" w:type="dxa"/>
                            <w:tcBorders>
                              <w:top w:val="nil"/>
                              <w:left w:val="nil"/>
                              <w:bottom w:val="nil"/>
                              <w:right w:val="nil"/>
                            </w:tcBorders>
                          </w:tcPr>
                          <w:p w14:paraId="3CA315E2" w14:textId="77777777" w:rsidR="00C228C8" w:rsidRDefault="00C228C8" w:rsidP="0026066A">
                            <w:pPr>
                              <w:keepNext/>
                              <w:ind w:firstLine="0"/>
                              <w:jc w:val="right"/>
                            </w:pPr>
                            <w:r>
                              <w:t>0</w:t>
                            </w:r>
                          </w:p>
                        </w:tc>
                        <w:tc>
                          <w:tcPr>
                            <w:tcW w:w="786" w:type="dxa"/>
                            <w:tcBorders>
                              <w:top w:val="nil"/>
                              <w:left w:val="nil"/>
                              <w:bottom w:val="nil"/>
                              <w:right w:val="nil"/>
                            </w:tcBorders>
                          </w:tcPr>
                          <w:p w14:paraId="578B66A7" w14:textId="77777777" w:rsidR="00C228C8" w:rsidRDefault="00C228C8" w:rsidP="0026066A">
                            <w:pPr>
                              <w:keepNext/>
                              <w:ind w:firstLine="0"/>
                              <w:jc w:val="right"/>
                            </w:pPr>
                            <w:r>
                              <w:t>0.21</w:t>
                            </w:r>
                          </w:p>
                        </w:tc>
                        <w:tc>
                          <w:tcPr>
                            <w:tcW w:w="785" w:type="dxa"/>
                            <w:tcBorders>
                              <w:top w:val="nil"/>
                              <w:left w:val="nil"/>
                              <w:bottom w:val="nil"/>
                              <w:right w:val="nil"/>
                            </w:tcBorders>
                          </w:tcPr>
                          <w:p w14:paraId="19EDEF8F" w14:textId="77777777" w:rsidR="00C228C8" w:rsidRDefault="00C228C8" w:rsidP="0026066A">
                            <w:pPr>
                              <w:keepNext/>
                              <w:ind w:firstLine="0"/>
                              <w:jc w:val="right"/>
                            </w:pPr>
                            <w:r>
                              <w:t>2.8</w:t>
                            </w:r>
                          </w:p>
                        </w:tc>
                        <w:tc>
                          <w:tcPr>
                            <w:tcW w:w="786" w:type="dxa"/>
                            <w:tcBorders>
                              <w:top w:val="nil"/>
                              <w:left w:val="nil"/>
                              <w:bottom w:val="nil"/>
                              <w:right w:val="nil"/>
                            </w:tcBorders>
                          </w:tcPr>
                          <w:p w14:paraId="580C0116" w14:textId="77777777" w:rsidR="00C228C8" w:rsidRDefault="00C228C8" w:rsidP="0026066A">
                            <w:pPr>
                              <w:keepNext/>
                              <w:ind w:firstLine="0"/>
                              <w:jc w:val="right"/>
                            </w:pPr>
                            <w:r>
                              <w:t>7</w:t>
                            </w:r>
                          </w:p>
                        </w:tc>
                        <w:tc>
                          <w:tcPr>
                            <w:tcW w:w="785" w:type="dxa"/>
                            <w:tcBorders>
                              <w:top w:val="nil"/>
                              <w:left w:val="nil"/>
                              <w:bottom w:val="nil"/>
                              <w:right w:val="nil"/>
                            </w:tcBorders>
                          </w:tcPr>
                          <w:p w14:paraId="5F929569" w14:textId="77777777" w:rsidR="00C228C8" w:rsidRDefault="00C228C8" w:rsidP="0026066A">
                            <w:pPr>
                              <w:keepNext/>
                              <w:ind w:firstLine="0"/>
                              <w:jc w:val="right"/>
                            </w:pPr>
                            <w:r>
                              <w:t>9</w:t>
                            </w:r>
                          </w:p>
                        </w:tc>
                        <w:tc>
                          <w:tcPr>
                            <w:tcW w:w="786" w:type="dxa"/>
                            <w:tcBorders>
                              <w:top w:val="nil"/>
                              <w:left w:val="nil"/>
                              <w:bottom w:val="nil"/>
                              <w:right w:val="nil"/>
                            </w:tcBorders>
                          </w:tcPr>
                          <w:p w14:paraId="157AD6FB" w14:textId="77777777" w:rsidR="00C228C8" w:rsidRDefault="00C228C8" w:rsidP="0026066A">
                            <w:pPr>
                              <w:keepNext/>
                              <w:ind w:firstLine="0"/>
                              <w:jc w:val="right"/>
                            </w:pPr>
                            <w:r>
                              <w:t>2</w:t>
                            </w:r>
                          </w:p>
                        </w:tc>
                      </w:tr>
                      <w:tr w:rsidR="00C228C8" w14:paraId="13259C40" w14:textId="77777777">
                        <w:trPr>
                          <w:cantSplit/>
                          <w:jc w:val="center"/>
                        </w:trPr>
                        <w:tc>
                          <w:tcPr>
                            <w:tcW w:w="1904" w:type="dxa"/>
                            <w:tcBorders>
                              <w:top w:val="nil"/>
                              <w:left w:val="nil"/>
                              <w:bottom w:val="nil"/>
                              <w:right w:val="nil"/>
                            </w:tcBorders>
                          </w:tcPr>
                          <w:p w14:paraId="2DBCE40C" w14:textId="77777777" w:rsidR="00C228C8" w:rsidRDefault="00C228C8" w:rsidP="0026066A">
                            <w:pPr>
                              <w:keepNext/>
                              <w:ind w:firstLine="0"/>
                            </w:pPr>
                            <w:r>
                              <w:rPr>
                                <w:rFonts w:ascii="font250" w:hAnsi="font250" w:cs="font250"/>
                                <w:szCs w:val="20"/>
                              </w:rPr>
                              <w:t>EP-LTB 1.1pre</w:t>
                            </w:r>
                          </w:p>
                        </w:tc>
                        <w:tc>
                          <w:tcPr>
                            <w:tcW w:w="785" w:type="dxa"/>
                            <w:tcBorders>
                              <w:top w:val="nil"/>
                              <w:left w:val="nil"/>
                              <w:bottom w:val="nil"/>
                              <w:right w:val="nil"/>
                            </w:tcBorders>
                          </w:tcPr>
                          <w:p w14:paraId="4285751A" w14:textId="77777777" w:rsidR="00C228C8" w:rsidRDefault="00C228C8" w:rsidP="0026066A">
                            <w:pPr>
                              <w:keepNext/>
                              <w:ind w:firstLine="0"/>
                              <w:jc w:val="right"/>
                            </w:pPr>
                            <w:r>
                              <w:t>18</w:t>
                            </w:r>
                          </w:p>
                        </w:tc>
                        <w:tc>
                          <w:tcPr>
                            <w:tcW w:w="786" w:type="dxa"/>
                            <w:tcBorders>
                              <w:top w:val="nil"/>
                              <w:left w:val="nil"/>
                              <w:bottom w:val="nil"/>
                              <w:right w:val="nil"/>
                            </w:tcBorders>
                          </w:tcPr>
                          <w:p w14:paraId="14EA50FF" w14:textId="77777777" w:rsidR="00C228C8" w:rsidRDefault="00C228C8" w:rsidP="0026066A">
                            <w:pPr>
                              <w:keepNext/>
                              <w:ind w:firstLine="0"/>
                              <w:jc w:val="right"/>
                            </w:pPr>
                            <w:r>
                              <w:t>77.8</w:t>
                            </w:r>
                          </w:p>
                        </w:tc>
                        <w:tc>
                          <w:tcPr>
                            <w:tcW w:w="785" w:type="dxa"/>
                            <w:tcBorders>
                              <w:top w:val="nil"/>
                              <w:left w:val="nil"/>
                              <w:bottom w:val="nil"/>
                              <w:right w:val="nil"/>
                            </w:tcBorders>
                          </w:tcPr>
                          <w:p w14:paraId="7C320559" w14:textId="77777777" w:rsidR="00C228C8" w:rsidRDefault="00C228C8" w:rsidP="0026066A">
                            <w:pPr>
                              <w:keepNext/>
                              <w:ind w:firstLine="0"/>
                              <w:jc w:val="right"/>
                            </w:pPr>
                            <w:r>
                              <w:t>18</w:t>
                            </w:r>
                          </w:p>
                        </w:tc>
                        <w:tc>
                          <w:tcPr>
                            <w:tcW w:w="786" w:type="dxa"/>
                            <w:tcBorders>
                              <w:top w:val="nil"/>
                              <w:left w:val="nil"/>
                              <w:bottom w:val="nil"/>
                              <w:right w:val="nil"/>
                            </w:tcBorders>
                          </w:tcPr>
                          <w:p w14:paraId="260428CF" w14:textId="77777777" w:rsidR="00C228C8" w:rsidRDefault="00C228C8" w:rsidP="0026066A">
                            <w:pPr>
                              <w:keepNext/>
                              <w:ind w:firstLine="0"/>
                              <w:jc w:val="right"/>
                            </w:pPr>
                            <w:r>
                              <w:t>0.21</w:t>
                            </w:r>
                          </w:p>
                        </w:tc>
                        <w:tc>
                          <w:tcPr>
                            <w:tcW w:w="785" w:type="dxa"/>
                            <w:tcBorders>
                              <w:top w:val="nil"/>
                              <w:left w:val="nil"/>
                              <w:bottom w:val="nil"/>
                              <w:right w:val="nil"/>
                            </w:tcBorders>
                          </w:tcPr>
                          <w:p w14:paraId="089E623F" w14:textId="77777777" w:rsidR="00C228C8" w:rsidRDefault="00C228C8" w:rsidP="0026066A">
                            <w:pPr>
                              <w:keepNext/>
                              <w:ind w:firstLine="0"/>
                              <w:jc w:val="right"/>
                            </w:pPr>
                            <w:r>
                              <w:t>2.3</w:t>
                            </w:r>
                          </w:p>
                        </w:tc>
                        <w:tc>
                          <w:tcPr>
                            <w:tcW w:w="786" w:type="dxa"/>
                            <w:tcBorders>
                              <w:top w:val="nil"/>
                              <w:left w:val="nil"/>
                              <w:bottom w:val="nil"/>
                              <w:right w:val="nil"/>
                            </w:tcBorders>
                          </w:tcPr>
                          <w:p w14:paraId="3F2BC495" w14:textId="77777777" w:rsidR="00C228C8" w:rsidRDefault="00C228C8" w:rsidP="0026066A">
                            <w:pPr>
                              <w:keepNext/>
                              <w:ind w:firstLine="0"/>
                              <w:jc w:val="right"/>
                            </w:pPr>
                            <w:r>
                              <w:t>7</w:t>
                            </w:r>
                          </w:p>
                        </w:tc>
                        <w:tc>
                          <w:tcPr>
                            <w:tcW w:w="785" w:type="dxa"/>
                            <w:tcBorders>
                              <w:top w:val="nil"/>
                              <w:left w:val="nil"/>
                              <w:bottom w:val="nil"/>
                              <w:right w:val="nil"/>
                            </w:tcBorders>
                          </w:tcPr>
                          <w:p w14:paraId="0D215CBA" w14:textId="77777777" w:rsidR="00C228C8" w:rsidRDefault="00C228C8" w:rsidP="0026066A">
                            <w:pPr>
                              <w:keepNext/>
                              <w:ind w:firstLine="0"/>
                              <w:jc w:val="right"/>
                            </w:pPr>
                            <w:r>
                              <w:t>9</w:t>
                            </w:r>
                          </w:p>
                        </w:tc>
                        <w:tc>
                          <w:tcPr>
                            <w:tcW w:w="786" w:type="dxa"/>
                            <w:tcBorders>
                              <w:top w:val="nil"/>
                              <w:left w:val="nil"/>
                              <w:bottom w:val="nil"/>
                              <w:right w:val="nil"/>
                            </w:tcBorders>
                          </w:tcPr>
                          <w:p w14:paraId="53EF01D1" w14:textId="77777777" w:rsidR="00C228C8" w:rsidRDefault="00C228C8" w:rsidP="0026066A">
                            <w:pPr>
                              <w:keepNext/>
                              <w:ind w:firstLine="0"/>
                              <w:jc w:val="right"/>
                            </w:pPr>
                            <w:r>
                              <w:t>2</w:t>
                            </w:r>
                          </w:p>
                        </w:tc>
                      </w:tr>
                      <w:tr w:rsidR="00C228C8" w14:paraId="05A29A8F" w14:textId="77777777">
                        <w:trPr>
                          <w:cantSplit/>
                          <w:jc w:val="center"/>
                        </w:trPr>
                        <w:tc>
                          <w:tcPr>
                            <w:tcW w:w="1904" w:type="dxa"/>
                            <w:tcBorders>
                              <w:top w:val="nil"/>
                              <w:left w:val="nil"/>
                              <w:bottom w:val="single" w:sz="4" w:space="0" w:color="auto"/>
                              <w:right w:val="nil"/>
                            </w:tcBorders>
                          </w:tcPr>
                          <w:p w14:paraId="24E7F741" w14:textId="77777777" w:rsidR="00C228C8" w:rsidRDefault="00C228C8" w:rsidP="0026066A">
                            <w:pPr>
                              <w:keepNext/>
                              <w:ind w:firstLine="0"/>
                            </w:pPr>
                            <w:r>
                              <w:rPr>
                                <w:rFonts w:ascii="font250" w:hAnsi="font250" w:cs="font250"/>
                                <w:szCs w:val="20"/>
                              </w:rPr>
                              <w:t>E-KRH'-LTB 1.1.3</w:t>
                            </w:r>
                          </w:p>
                        </w:tc>
                        <w:tc>
                          <w:tcPr>
                            <w:tcW w:w="785" w:type="dxa"/>
                            <w:tcBorders>
                              <w:top w:val="nil"/>
                              <w:left w:val="nil"/>
                              <w:bottom w:val="single" w:sz="4" w:space="0" w:color="auto"/>
                              <w:right w:val="nil"/>
                            </w:tcBorders>
                          </w:tcPr>
                          <w:p w14:paraId="72052E56" w14:textId="77777777" w:rsidR="00C228C8" w:rsidRDefault="00C228C8" w:rsidP="0026066A">
                            <w:pPr>
                              <w:keepNext/>
                              <w:tabs>
                                <w:tab w:val="left" w:pos="520"/>
                              </w:tabs>
                              <w:ind w:firstLine="0"/>
                              <w:jc w:val="right"/>
                            </w:pPr>
                            <w:r>
                              <w:t>0</w:t>
                            </w:r>
                          </w:p>
                        </w:tc>
                        <w:tc>
                          <w:tcPr>
                            <w:tcW w:w="786" w:type="dxa"/>
                            <w:tcBorders>
                              <w:top w:val="nil"/>
                              <w:left w:val="nil"/>
                              <w:bottom w:val="single" w:sz="4" w:space="0" w:color="auto"/>
                              <w:right w:val="nil"/>
                            </w:tcBorders>
                          </w:tcPr>
                          <w:p w14:paraId="4BCF7C26" w14:textId="77777777" w:rsidR="00C228C8" w:rsidRDefault="00C228C8" w:rsidP="0026066A">
                            <w:pPr>
                              <w:keepNext/>
                              <w:ind w:firstLine="0"/>
                              <w:jc w:val="right"/>
                            </w:pPr>
                            <w:r>
                              <w:t>-</w:t>
                            </w:r>
                          </w:p>
                        </w:tc>
                        <w:tc>
                          <w:tcPr>
                            <w:tcW w:w="785" w:type="dxa"/>
                            <w:tcBorders>
                              <w:top w:val="nil"/>
                              <w:left w:val="nil"/>
                              <w:bottom w:val="single" w:sz="4" w:space="0" w:color="auto"/>
                              <w:right w:val="nil"/>
                            </w:tcBorders>
                          </w:tcPr>
                          <w:p w14:paraId="71DA8EA6" w14:textId="77777777" w:rsidR="00C228C8" w:rsidRDefault="00C228C8" w:rsidP="0026066A">
                            <w:pPr>
                              <w:keepNext/>
                              <w:ind w:firstLine="0"/>
                              <w:jc w:val="right"/>
                            </w:pPr>
                            <w:r>
                              <w:t>-</w:t>
                            </w:r>
                          </w:p>
                        </w:tc>
                        <w:tc>
                          <w:tcPr>
                            <w:tcW w:w="786" w:type="dxa"/>
                            <w:tcBorders>
                              <w:top w:val="nil"/>
                              <w:left w:val="nil"/>
                              <w:bottom w:val="single" w:sz="4" w:space="0" w:color="auto"/>
                              <w:right w:val="nil"/>
                            </w:tcBorders>
                          </w:tcPr>
                          <w:p w14:paraId="689F7621" w14:textId="77777777" w:rsidR="00C228C8" w:rsidRDefault="00C228C8" w:rsidP="0026066A">
                            <w:pPr>
                              <w:keepNext/>
                              <w:ind w:firstLine="0"/>
                              <w:jc w:val="right"/>
                            </w:pPr>
                            <w:r>
                              <w:t>-</w:t>
                            </w:r>
                          </w:p>
                        </w:tc>
                        <w:tc>
                          <w:tcPr>
                            <w:tcW w:w="785" w:type="dxa"/>
                            <w:tcBorders>
                              <w:top w:val="nil"/>
                              <w:left w:val="nil"/>
                              <w:bottom w:val="single" w:sz="4" w:space="0" w:color="auto"/>
                              <w:right w:val="nil"/>
                            </w:tcBorders>
                          </w:tcPr>
                          <w:p w14:paraId="4883CBB2" w14:textId="77777777" w:rsidR="00C228C8" w:rsidRDefault="00C228C8" w:rsidP="0026066A">
                            <w:pPr>
                              <w:keepNext/>
                              <w:ind w:firstLine="0"/>
                              <w:jc w:val="right"/>
                            </w:pPr>
                            <w:r>
                              <w:t>-</w:t>
                            </w:r>
                          </w:p>
                        </w:tc>
                        <w:tc>
                          <w:tcPr>
                            <w:tcW w:w="786" w:type="dxa"/>
                            <w:tcBorders>
                              <w:top w:val="nil"/>
                              <w:left w:val="nil"/>
                              <w:bottom w:val="single" w:sz="4" w:space="0" w:color="auto"/>
                              <w:right w:val="nil"/>
                            </w:tcBorders>
                          </w:tcPr>
                          <w:p w14:paraId="032A413C" w14:textId="77777777" w:rsidR="00C228C8" w:rsidRDefault="00C228C8" w:rsidP="0026066A">
                            <w:pPr>
                              <w:keepNext/>
                              <w:ind w:firstLine="0"/>
                              <w:jc w:val="right"/>
                            </w:pPr>
                            <w:r>
                              <w:t>0</w:t>
                            </w:r>
                          </w:p>
                        </w:tc>
                        <w:tc>
                          <w:tcPr>
                            <w:tcW w:w="785" w:type="dxa"/>
                            <w:tcBorders>
                              <w:top w:val="nil"/>
                              <w:left w:val="nil"/>
                              <w:bottom w:val="single" w:sz="4" w:space="0" w:color="auto"/>
                              <w:right w:val="nil"/>
                            </w:tcBorders>
                          </w:tcPr>
                          <w:p w14:paraId="07155EE9" w14:textId="77777777" w:rsidR="00C228C8" w:rsidRDefault="00C228C8" w:rsidP="0026066A">
                            <w:pPr>
                              <w:keepNext/>
                              <w:ind w:firstLine="0"/>
                              <w:jc w:val="right"/>
                            </w:pPr>
                            <w:r>
                              <w:t>0</w:t>
                            </w:r>
                          </w:p>
                        </w:tc>
                        <w:tc>
                          <w:tcPr>
                            <w:tcW w:w="786" w:type="dxa"/>
                            <w:tcBorders>
                              <w:top w:val="nil"/>
                              <w:left w:val="nil"/>
                              <w:bottom w:val="single" w:sz="4" w:space="0" w:color="auto"/>
                              <w:right w:val="nil"/>
                            </w:tcBorders>
                          </w:tcPr>
                          <w:p w14:paraId="59E6C864" w14:textId="77777777" w:rsidR="00C228C8" w:rsidRDefault="00C228C8" w:rsidP="00273A5B">
                            <w:pPr>
                              <w:keepNext/>
                              <w:ind w:firstLine="0"/>
                              <w:jc w:val="right"/>
                            </w:pPr>
                            <w:r>
                              <w:t>0</w:t>
                            </w:r>
                          </w:p>
                        </w:tc>
                      </w:tr>
                    </w:tbl>
                    <w:p w14:paraId="4A101C44" w14:textId="77777777" w:rsidR="00C228C8" w:rsidRDefault="00C228C8" w:rsidP="00C228C8">
                      <w:pPr>
                        <w:pStyle w:val="Caption"/>
                        <w:spacing w:after="0" w:line="276" w:lineRule="auto"/>
                      </w:pPr>
                      <w:bookmarkStart w:id="3" w:name="_Ref241835607"/>
                    </w:p>
                    <w:p w14:paraId="67193F02" w14:textId="77777777" w:rsidR="00C228C8" w:rsidRPr="00C228C8" w:rsidRDefault="00C228C8" w:rsidP="00C228C8">
                      <w:pPr>
                        <w:pStyle w:val="Caption"/>
                        <w:spacing w:after="0" w:line="276" w:lineRule="auto"/>
                        <w:jc w:val="center"/>
                        <w:rPr>
                          <w:b w:val="0"/>
                        </w:rPr>
                      </w:pPr>
                      <w:r w:rsidRPr="00C228C8">
                        <w:rPr>
                          <w:b w:val="0"/>
                        </w:rPr>
                        <w:t xml:space="preserve">Table </w:t>
                      </w:r>
                      <w:r w:rsidRPr="00C228C8">
                        <w:rPr>
                          <w:b w:val="0"/>
                        </w:rPr>
                        <w:fldChar w:fldCharType="begin"/>
                      </w:r>
                      <w:r w:rsidRPr="00C228C8">
                        <w:rPr>
                          <w:b w:val="0"/>
                        </w:rPr>
                        <w:instrText xml:space="preserve"> SEQ Table \* ARABIC </w:instrText>
                      </w:r>
                      <w:r w:rsidRPr="00C228C8">
                        <w:rPr>
                          <w:b w:val="0"/>
                        </w:rPr>
                        <w:fldChar w:fldCharType="separate"/>
                      </w:r>
                      <w:r w:rsidR="0095732D">
                        <w:rPr>
                          <w:b w:val="0"/>
                          <w:noProof/>
                        </w:rPr>
                        <w:t>1</w:t>
                      </w:r>
                      <w:r w:rsidRPr="00C228C8">
                        <w:rPr>
                          <w:b w:val="0"/>
                        </w:rPr>
                        <w:fldChar w:fldCharType="end"/>
                      </w:r>
                      <w:bookmarkEnd w:id="3"/>
                      <w:r w:rsidRPr="00C228C8">
                        <w:rPr>
                          <w:b w:val="0"/>
                        </w:rPr>
                        <w:t>: LTB division results</w:t>
                      </w:r>
                    </w:p>
                    <w:p w14:paraId="4E93158E" w14:textId="77777777" w:rsidR="00C228C8" w:rsidRDefault="00C228C8" w:rsidP="00C228C8"/>
                  </w:txbxContent>
                </v:textbox>
                <w10:wrap type="tight"/>
              </v:shape>
            </w:pict>
          </mc:Fallback>
        </mc:AlternateContent>
      </w:r>
    </w:p>
    <w:p w14:paraId="7ADAAA28" w14:textId="77777777" w:rsidR="007E69F7" w:rsidRDefault="007E69F7" w:rsidP="00EA73AD"/>
    <w:p w14:paraId="31BEAE3A" w14:textId="77777777" w:rsidR="00F03D55" w:rsidRDefault="00F03D55" w:rsidP="007E69F7">
      <w:pPr>
        <w:ind w:firstLine="0"/>
        <w:rPr>
          <w:b/>
        </w:rPr>
      </w:pPr>
    </w:p>
    <w:p w14:paraId="7B2EBDE9" w14:textId="77777777" w:rsidR="00F03D55" w:rsidRDefault="00F03D55" w:rsidP="007E69F7">
      <w:pPr>
        <w:ind w:firstLine="0"/>
        <w:rPr>
          <w:b/>
        </w:rPr>
      </w:pPr>
    </w:p>
    <w:p w14:paraId="4B38817D" w14:textId="77777777" w:rsidR="00F03D55" w:rsidRDefault="00F03D55" w:rsidP="007E69F7">
      <w:pPr>
        <w:ind w:firstLine="0"/>
        <w:rPr>
          <w:b/>
        </w:rPr>
      </w:pPr>
    </w:p>
    <w:p w14:paraId="51CC7D56" w14:textId="77777777" w:rsidR="00F03D55" w:rsidRDefault="00F03D55" w:rsidP="007E69F7">
      <w:pPr>
        <w:ind w:firstLine="0"/>
        <w:rPr>
          <w:b/>
        </w:rPr>
      </w:pPr>
    </w:p>
    <w:p w14:paraId="2CF13FC8" w14:textId="77777777" w:rsidR="00F03D55" w:rsidRDefault="00F03D55" w:rsidP="007E69F7">
      <w:pPr>
        <w:ind w:firstLine="0"/>
        <w:rPr>
          <w:b/>
        </w:rPr>
      </w:pPr>
    </w:p>
    <w:p w14:paraId="3E28B8F1" w14:textId="77777777" w:rsidR="00F03D55" w:rsidRDefault="00F03D55" w:rsidP="007E69F7">
      <w:pPr>
        <w:ind w:firstLine="0"/>
        <w:rPr>
          <w:b/>
        </w:rPr>
      </w:pPr>
    </w:p>
    <w:p w14:paraId="3B4BD4DC" w14:textId="77777777" w:rsidR="00F03D55" w:rsidRDefault="00F03D55" w:rsidP="007E69F7">
      <w:pPr>
        <w:ind w:firstLine="0"/>
        <w:rPr>
          <w:b/>
        </w:rPr>
      </w:pPr>
    </w:p>
    <w:p w14:paraId="6731D78F" w14:textId="77777777" w:rsidR="00F03D55" w:rsidRDefault="00F03D55" w:rsidP="007E69F7">
      <w:pPr>
        <w:ind w:firstLine="0"/>
        <w:rPr>
          <w:b/>
        </w:rPr>
      </w:pPr>
    </w:p>
    <w:p w14:paraId="7E276868" w14:textId="77777777" w:rsidR="00F03D55" w:rsidRDefault="00F03D55" w:rsidP="007E69F7">
      <w:pPr>
        <w:ind w:firstLine="0"/>
        <w:rPr>
          <w:b/>
        </w:rPr>
      </w:pPr>
    </w:p>
    <w:p w14:paraId="48DD475B" w14:textId="77777777" w:rsidR="00F03D55" w:rsidRDefault="00F03D55" w:rsidP="007E69F7">
      <w:pPr>
        <w:ind w:firstLine="0"/>
        <w:rPr>
          <w:b/>
        </w:rPr>
      </w:pPr>
    </w:p>
    <w:p w14:paraId="6C074559" w14:textId="77777777" w:rsidR="00F03D55" w:rsidRDefault="00F03D55" w:rsidP="007E69F7">
      <w:pPr>
        <w:ind w:firstLine="0"/>
        <w:rPr>
          <w:b/>
        </w:rPr>
      </w:pPr>
    </w:p>
    <w:p w14:paraId="6DFC589F" w14:textId="77777777" w:rsidR="00F03D55" w:rsidRDefault="00F03D55" w:rsidP="007E69F7">
      <w:pPr>
        <w:ind w:firstLine="0"/>
        <w:rPr>
          <w:b/>
        </w:rPr>
      </w:pPr>
    </w:p>
    <w:p w14:paraId="04E0BE2E" w14:textId="77777777" w:rsidR="007E69F7" w:rsidRPr="006D68FA" w:rsidRDefault="007E69F7" w:rsidP="002D145D">
      <w:pPr>
        <w:ind w:firstLine="0"/>
        <w:rPr>
          <w:b/>
          <w:sz w:val="22"/>
          <w:szCs w:val="22"/>
        </w:rPr>
      </w:pPr>
      <w:r w:rsidRPr="006D68FA">
        <w:rPr>
          <w:b/>
          <w:sz w:val="22"/>
          <w:szCs w:val="22"/>
        </w:rPr>
        <w:t>4. Equations</w:t>
      </w:r>
    </w:p>
    <w:p w14:paraId="3CECAC46" w14:textId="77777777" w:rsidR="007E69F7" w:rsidRDefault="00F03D55" w:rsidP="002D145D">
      <w:pPr>
        <w:ind w:firstLine="0"/>
      </w:pPr>
      <w:r>
        <w:t xml:space="preserve">   </w:t>
      </w:r>
      <w:r w:rsidR="007E69F7" w:rsidRPr="007E69F7">
        <w:t xml:space="preserve">Use </w:t>
      </w:r>
      <w:r w:rsidR="007E69F7">
        <w:t>equations editors to create equations. Do not paste equations as pictures. Equations should be left justified.</w:t>
      </w:r>
    </w:p>
    <w:p w14:paraId="5E99D0CB" w14:textId="77777777" w:rsidR="007E69F7" w:rsidRDefault="007E69F7" w:rsidP="002D145D">
      <w:pPr>
        <w:ind w:firstLine="0"/>
      </w:pPr>
      <w:r>
        <w:t xml:space="preserve">The font size </w:t>
      </w:r>
      <m:oMath>
        <m:r>
          <m:rPr>
            <m:sty m:val="p"/>
          </m:rPr>
          <w:rPr>
            <w:rFonts w:ascii="Cambria Math" w:hAnsi="Cambria Math"/>
          </w:rPr>
          <m:t xml:space="preserve"> should be 10. </m:t>
        </m:r>
      </m:oMath>
      <w:r>
        <w:t xml:space="preserve"> Equation numbers should be placed on the right extreme of the line.</w:t>
      </w:r>
    </w:p>
    <w:p w14:paraId="4DEBF401" w14:textId="77777777" w:rsidR="00F03D55" w:rsidRDefault="00F03D55" w:rsidP="002D145D">
      <w:pPr>
        <w:ind w:firstLine="0"/>
      </w:pPr>
    </w:p>
    <w:p w14:paraId="6FFCB8A8" w14:textId="77777777" w:rsidR="007E69F7" w:rsidRPr="007E69F7" w:rsidRDefault="007E69F7" w:rsidP="002D145D">
      <w:pPr>
        <w:ind w:firstLine="0"/>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w:r>
        <w:t xml:space="preserve">                                                                                                           (1)</w:t>
      </w:r>
    </w:p>
    <w:p w14:paraId="4D44ED42" w14:textId="77777777" w:rsidR="00C228C8" w:rsidRDefault="00C228C8" w:rsidP="002D145D"/>
    <w:p w14:paraId="684EC9ED" w14:textId="77777777" w:rsidR="00F03D55" w:rsidRDefault="00F03D55" w:rsidP="002D145D">
      <w:pPr>
        <w:ind w:firstLine="0"/>
        <w:rPr>
          <w:b/>
        </w:rPr>
      </w:pPr>
    </w:p>
    <w:p w14:paraId="31A577D8" w14:textId="77777777" w:rsidR="00F03D55" w:rsidRPr="006D68FA" w:rsidRDefault="00F03D55" w:rsidP="002D145D">
      <w:pPr>
        <w:ind w:firstLine="0"/>
        <w:rPr>
          <w:b/>
          <w:sz w:val="22"/>
          <w:szCs w:val="22"/>
        </w:rPr>
      </w:pPr>
      <w:r w:rsidRPr="006D68FA">
        <w:rPr>
          <w:b/>
          <w:sz w:val="22"/>
          <w:szCs w:val="22"/>
        </w:rPr>
        <w:t>5. Conclusion and Discussions</w:t>
      </w:r>
    </w:p>
    <w:p w14:paraId="33F35EC7" w14:textId="77777777" w:rsidR="00F03D55" w:rsidRDefault="00F03D55" w:rsidP="002D145D">
      <w:pPr>
        <w:ind w:firstLine="0"/>
      </w:pPr>
      <w:r>
        <w:rPr>
          <w:b/>
        </w:rPr>
        <w:t xml:space="preserve">  </w:t>
      </w:r>
      <w:r w:rsidRPr="00F03D55">
        <w:t xml:space="preserve">The </w:t>
      </w:r>
      <w:r>
        <w:t xml:space="preserve">above is a brief guideline for a </w:t>
      </w:r>
      <w:proofErr w:type="gramStart"/>
      <w:r>
        <w:t>two page</w:t>
      </w:r>
      <w:proofErr w:type="gramEnd"/>
      <w:r>
        <w:t xml:space="preserve"> abstract for all ISOT 2019 submissions. It is </w:t>
      </w:r>
      <w:proofErr w:type="gramStart"/>
      <w:r>
        <w:t>on the basis of</w:t>
      </w:r>
      <w:proofErr w:type="gramEnd"/>
      <w:r>
        <w:t xml:space="preserve"> this abstract that the reviewers will accept your submission. </w:t>
      </w:r>
      <w:proofErr w:type="gramStart"/>
      <w:r w:rsidR="002D145D">
        <w:t>Therefore</w:t>
      </w:r>
      <w:proofErr w:type="gramEnd"/>
      <w:r w:rsidR="002D145D">
        <w:t xml:space="preserve"> be sure to include the importance of the work, its novelty, </w:t>
      </w:r>
      <w:r w:rsidR="006D68FA">
        <w:t xml:space="preserve">and </w:t>
      </w:r>
      <w:proofErr w:type="spellStart"/>
      <w:proofErr w:type="gramStart"/>
      <w:r w:rsidR="002D145D">
        <w:t>atleast</w:t>
      </w:r>
      <w:proofErr w:type="spellEnd"/>
      <w:proofErr w:type="gramEnd"/>
      <w:r w:rsidR="002D145D">
        <w:t xml:space="preserve"> one noteworthy result (even if preliminary ones). Try to pack in as much information within these two pages as you </w:t>
      </w:r>
      <w:r w:rsidR="006D68FA">
        <w:t xml:space="preserve">possibly can since the final and accepted version of this </w:t>
      </w:r>
      <w:proofErr w:type="gramStart"/>
      <w:r w:rsidR="006D68FA">
        <w:t>two page</w:t>
      </w:r>
      <w:proofErr w:type="gramEnd"/>
      <w:r w:rsidR="006D68FA">
        <w:t xml:space="preserve"> abstract is to be published in the ISOT2019 Digest.</w:t>
      </w:r>
    </w:p>
    <w:p w14:paraId="1A87D2CF" w14:textId="77777777" w:rsidR="002D145D" w:rsidRDefault="002D145D" w:rsidP="002D145D">
      <w:pPr>
        <w:ind w:firstLine="0"/>
      </w:pPr>
    </w:p>
    <w:p w14:paraId="67AF12DB" w14:textId="77777777" w:rsidR="002D145D" w:rsidRPr="006D68FA" w:rsidRDefault="002D145D" w:rsidP="002D145D">
      <w:pPr>
        <w:ind w:firstLine="0"/>
        <w:rPr>
          <w:b/>
          <w:sz w:val="22"/>
          <w:szCs w:val="22"/>
        </w:rPr>
      </w:pPr>
      <w:r w:rsidRPr="006D68FA">
        <w:rPr>
          <w:b/>
          <w:sz w:val="22"/>
          <w:szCs w:val="22"/>
        </w:rPr>
        <w:t>Acknowledgement</w:t>
      </w:r>
    </w:p>
    <w:p w14:paraId="42735C96" w14:textId="77777777" w:rsidR="002D145D" w:rsidRPr="002D145D" w:rsidRDefault="002D145D" w:rsidP="002D145D">
      <w:pPr>
        <w:ind w:firstLine="0"/>
      </w:pPr>
      <w:r>
        <w:t>We gratefully ack</w:t>
      </w:r>
      <w:r w:rsidRPr="002D145D">
        <w:t xml:space="preserve">nowledge </w:t>
      </w:r>
      <w:proofErr w:type="spellStart"/>
      <w:r>
        <w:t>EasyChair</w:t>
      </w:r>
      <w:proofErr w:type="spellEnd"/>
      <w:r>
        <w:t xml:space="preserve"> from whose manuscript preparation template some of the text, the figure and table are taken.</w:t>
      </w:r>
    </w:p>
    <w:p w14:paraId="5EB3B816" w14:textId="77777777" w:rsidR="002D145D" w:rsidRPr="006D68FA" w:rsidRDefault="002D145D" w:rsidP="002D145D">
      <w:pPr>
        <w:ind w:firstLine="0"/>
        <w:rPr>
          <w:b/>
          <w:sz w:val="22"/>
          <w:szCs w:val="22"/>
        </w:rPr>
      </w:pPr>
    </w:p>
    <w:p w14:paraId="2FAA1CC7" w14:textId="77777777" w:rsidR="00F03D55" w:rsidRPr="006D68FA" w:rsidRDefault="00F03D55" w:rsidP="002D145D">
      <w:pPr>
        <w:ind w:firstLine="0"/>
        <w:rPr>
          <w:b/>
          <w:sz w:val="22"/>
          <w:szCs w:val="22"/>
        </w:rPr>
      </w:pPr>
      <w:r w:rsidRPr="006D68FA">
        <w:rPr>
          <w:b/>
          <w:sz w:val="22"/>
          <w:szCs w:val="22"/>
        </w:rPr>
        <w:t>References</w:t>
      </w:r>
    </w:p>
    <w:p w14:paraId="2C1ED0A4" w14:textId="77777777" w:rsidR="00C228C8" w:rsidRPr="00C228C8" w:rsidRDefault="00C228C8" w:rsidP="002D145D">
      <w:pPr>
        <w:pStyle w:val="Bibliography"/>
        <w:numPr>
          <w:ilvl w:val="0"/>
          <w:numId w:val="2"/>
        </w:numPr>
        <w:ind w:left="270" w:hanging="270"/>
        <w:jc w:val="left"/>
        <w:rPr>
          <w:noProof/>
          <w:sz w:val="18"/>
          <w:szCs w:val="18"/>
        </w:rPr>
      </w:pPr>
      <w:bookmarkStart w:id="4" w:name="_Toc463255131"/>
      <w:r w:rsidRPr="00C228C8">
        <w:rPr>
          <w:noProof/>
          <w:sz w:val="18"/>
          <w:szCs w:val="18"/>
        </w:rPr>
        <w:t xml:space="preserve">Carlisle, D. (2010, April). </w:t>
      </w:r>
      <w:r w:rsidRPr="00C228C8">
        <w:rPr>
          <w:i/>
          <w:iCs/>
          <w:noProof/>
          <w:sz w:val="18"/>
          <w:szCs w:val="18"/>
        </w:rPr>
        <w:t>graphicx: Enhanced support for graphics.</w:t>
      </w:r>
      <w:r w:rsidRPr="00C228C8">
        <w:rPr>
          <w:noProof/>
          <w:sz w:val="18"/>
          <w:szCs w:val="18"/>
        </w:rPr>
        <w:t xml:space="preserve"> Retrieved from http://www.ctan.org/tex-archive/ help/Catalogue/entries/graphicx.html</w:t>
      </w:r>
    </w:p>
    <w:p w14:paraId="3536EEF5" w14:textId="77777777" w:rsidR="00C228C8" w:rsidRPr="00C228C8" w:rsidRDefault="00C228C8" w:rsidP="002D145D">
      <w:pPr>
        <w:pStyle w:val="Bibliography"/>
        <w:numPr>
          <w:ilvl w:val="0"/>
          <w:numId w:val="2"/>
        </w:numPr>
        <w:ind w:left="270" w:hanging="270"/>
        <w:jc w:val="left"/>
        <w:rPr>
          <w:noProof/>
          <w:sz w:val="18"/>
          <w:szCs w:val="18"/>
        </w:rPr>
      </w:pPr>
      <w:r w:rsidRPr="00C228C8">
        <w:rPr>
          <w:noProof/>
          <w:sz w:val="18"/>
          <w:szCs w:val="18"/>
        </w:rPr>
        <w:t xml:space="preserve">Voronkov, A. (2004). </w:t>
      </w:r>
      <w:r w:rsidRPr="00C228C8">
        <w:rPr>
          <w:i/>
          <w:iCs/>
          <w:noProof/>
          <w:sz w:val="18"/>
          <w:szCs w:val="18"/>
        </w:rPr>
        <w:t>EasyChair conference system</w:t>
      </w:r>
      <w:r w:rsidRPr="00C228C8">
        <w:rPr>
          <w:noProof/>
          <w:sz w:val="18"/>
          <w:szCs w:val="18"/>
        </w:rPr>
        <w:t>. Retrieved from easychair.org</w:t>
      </w:r>
    </w:p>
    <w:p w14:paraId="1779FC81" w14:textId="77777777" w:rsidR="00C228C8" w:rsidRPr="00C228C8" w:rsidRDefault="00C228C8" w:rsidP="002D145D">
      <w:pPr>
        <w:pStyle w:val="Bibliography"/>
        <w:numPr>
          <w:ilvl w:val="0"/>
          <w:numId w:val="2"/>
        </w:numPr>
        <w:ind w:left="270" w:hanging="270"/>
        <w:jc w:val="left"/>
        <w:rPr>
          <w:noProof/>
          <w:sz w:val="18"/>
          <w:szCs w:val="18"/>
        </w:rPr>
      </w:pPr>
      <w:r w:rsidRPr="00C228C8">
        <w:rPr>
          <w:noProof/>
          <w:sz w:val="18"/>
          <w:szCs w:val="18"/>
        </w:rPr>
        <w:t xml:space="preserve">Voronkov, A. (2014). Keynote talk: EasyChair. In </w:t>
      </w:r>
      <w:r w:rsidRPr="00C228C8">
        <w:rPr>
          <w:i/>
          <w:iCs/>
          <w:noProof/>
          <w:sz w:val="18"/>
          <w:szCs w:val="18"/>
        </w:rPr>
        <w:t>Proceeedings of the 29th ACM/IEEE International Conference on Automated Software Engineering</w:t>
      </w:r>
      <w:r w:rsidRPr="00C228C8">
        <w:rPr>
          <w:noProof/>
          <w:sz w:val="18"/>
          <w:szCs w:val="18"/>
        </w:rPr>
        <w:t xml:space="preserve"> (pp. 3-4). ACM.</w:t>
      </w:r>
    </w:p>
    <w:bookmarkEnd w:id="4"/>
    <w:p w14:paraId="3DD8AFFD" w14:textId="77777777" w:rsidR="00C228C8" w:rsidRDefault="00C228C8" w:rsidP="002D145D">
      <w:pPr>
        <w:jc w:val="left"/>
        <w:rPr>
          <w:b/>
        </w:rPr>
      </w:pPr>
    </w:p>
    <w:p w14:paraId="3CE44F8E" w14:textId="77777777" w:rsidR="00EA73AD" w:rsidRPr="00C228C8" w:rsidRDefault="00EA73AD" w:rsidP="00C228C8">
      <w:pPr>
        <w:tabs>
          <w:tab w:val="left" w:pos="806"/>
        </w:tabs>
      </w:pPr>
    </w:p>
    <w:sectPr w:rsidR="00EA73AD" w:rsidRPr="00C228C8" w:rsidSect="00EA73AD">
      <w:pgSz w:w="12240" w:h="15840" w:code="1"/>
      <w:pgMar w:top="1440" w:right="1440" w:bottom="1440" w:left="144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D10EBD" w14:textId="77777777" w:rsidR="00806E8A" w:rsidRDefault="00806E8A" w:rsidP="00EA73AD">
      <w:r>
        <w:separator/>
      </w:r>
    </w:p>
  </w:endnote>
  <w:endnote w:type="continuationSeparator" w:id="0">
    <w:p w14:paraId="5372F608" w14:textId="77777777" w:rsidR="00806E8A" w:rsidRDefault="00806E8A" w:rsidP="00EA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250">
    <w:altName w:val="Cambria"/>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AFD3D4" w14:textId="77777777" w:rsidR="00806E8A" w:rsidRDefault="00806E8A" w:rsidP="00EA73AD">
      <w:r>
        <w:separator/>
      </w:r>
    </w:p>
  </w:footnote>
  <w:footnote w:type="continuationSeparator" w:id="0">
    <w:p w14:paraId="353B72D3" w14:textId="77777777" w:rsidR="00806E8A" w:rsidRDefault="00806E8A" w:rsidP="00EA7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8217BA"/>
    <w:multiLevelType w:val="multilevel"/>
    <w:tmpl w:val="6942A968"/>
    <w:lvl w:ilvl="0">
      <w:start w:val="1"/>
      <w:numFmt w:val="decimal"/>
      <w:pStyle w:val="Section"/>
      <w:lvlText w:val="%1"/>
      <w:lvlJc w:val="left"/>
      <w:pPr>
        <w:ind w:left="360" w:hanging="360"/>
      </w:pPr>
      <w:rPr>
        <w:rFonts w:hint="default"/>
      </w:rPr>
    </w:lvl>
    <w:lvl w:ilvl="1">
      <w:start w:val="1"/>
      <w:numFmt w:val="decimal"/>
      <w:pStyle w:val="Subsection"/>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8D54A13"/>
    <w:multiLevelType w:val="hybridMultilevel"/>
    <w:tmpl w:val="03426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726031">
    <w:abstractNumId w:val="0"/>
  </w:num>
  <w:num w:numId="2" w16cid:durableId="101465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20"/>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32D"/>
    <w:rsid w:val="00160852"/>
    <w:rsid w:val="0018355D"/>
    <w:rsid w:val="00241FEA"/>
    <w:rsid w:val="002D145D"/>
    <w:rsid w:val="00405D11"/>
    <w:rsid w:val="005D36E0"/>
    <w:rsid w:val="006D68FA"/>
    <w:rsid w:val="006F3C98"/>
    <w:rsid w:val="007E69F7"/>
    <w:rsid w:val="00806E8A"/>
    <w:rsid w:val="008D5B55"/>
    <w:rsid w:val="0095732D"/>
    <w:rsid w:val="00C228C8"/>
    <w:rsid w:val="00C76857"/>
    <w:rsid w:val="00E26187"/>
    <w:rsid w:val="00E355EE"/>
    <w:rsid w:val="00EA73AD"/>
    <w:rsid w:val="00EC14A7"/>
    <w:rsid w:val="00F0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F010"/>
  <w15:docId w15:val="{CB96ACA8-5FBF-4306-9499-24CCC0E1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color w:val="2222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3AD"/>
    <w:pPr>
      <w:spacing w:after="0" w:line="240" w:lineRule="auto"/>
      <w:ind w:firstLine="284"/>
      <w:jc w:val="both"/>
    </w:pPr>
    <w:rPr>
      <w:rFonts w:eastAsiaTheme="minorEastAsia"/>
      <w:color w:val="auto"/>
    </w:rPr>
  </w:style>
  <w:style w:type="paragraph" w:styleId="Heading1">
    <w:name w:val="heading 1"/>
    <w:basedOn w:val="Normal"/>
    <w:next w:val="Normal"/>
    <w:link w:val="Heading1Char"/>
    <w:uiPriority w:val="9"/>
    <w:qFormat/>
    <w:rsid w:val="00EA73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73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3AD"/>
    <w:rPr>
      <w:color w:val="0000FF" w:themeColor="hyperlink"/>
      <w:u w:val="single"/>
    </w:rPr>
  </w:style>
  <w:style w:type="paragraph" w:styleId="Title">
    <w:name w:val="Title"/>
    <w:basedOn w:val="Normal"/>
    <w:next w:val="Authors"/>
    <w:link w:val="TitleChar"/>
    <w:uiPriority w:val="10"/>
    <w:qFormat/>
    <w:rsid w:val="00EA73AD"/>
    <w:pPr>
      <w:spacing w:after="300"/>
      <w:contextualSpacing/>
      <w:jc w:val="center"/>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EA73AD"/>
    <w:rPr>
      <w:rFonts w:eastAsiaTheme="majorEastAsia" w:cstheme="majorBidi"/>
      <w:color w:val="auto"/>
      <w:spacing w:val="5"/>
      <w:kern w:val="28"/>
      <w:sz w:val="40"/>
      <w:szCs w:val="52"/>
    </w:rPr>
  </w:style>
  <w:style w:type="paragraph" w:customStyle="1" w:styleId="Authors">
    <w:name w:val="Authors"/>
    <w:basedOn w:val="Normal"/>
    <w:next w:val="Institute"/>
    <w:link w:val="AuthorsChar"/>
    <w:qFormat/>
    <w:rsid w:val="00EA73AD"/>
    <w:pPr>
      <w:jc w:val="center"/>
    </w:pPr>
    <w:rPr>
      <w:sz w:val="26"/>
    </w:rPr>
  </w:style>
  <w:style w:type="character" w:customStyle="1" w:styleId="AuthorsChar">
    <w:name w:val="Authors Char"/>
    <w:basedOn w:val="DefaultParagraphFont"/>
    <w:link w:val="Authors"/>
    <w:rsid w:val="00EA73AD"/>
    <w:rPr>
      <w:rFonts w:eastAsiaTheme="minorEastAsia"/>
      <w:color w:val="auto"/>
      <w:sz w:val="26"/>
    </w:rPr>
  </w:style>
  <w:style w:type="paragraph" w:customStyle="1" w:styleId="Section">
    <w:name w:val="Section"/>
    <w:basedOn w:val="Heading1"/>
    <w:next w:val="Normal"/>
    <w:link w:val="SectionChar"/>
    <w:qFormat/>
    <w:rsid w:val="00EA73AD"/>
    <w:pPr>
      <w:numPr>
        <w:numId w:val="1"/>
      </w:numPr>
      <w:spacing w:after="160"/>
    </w:pPr>
    <w:rPr>
      <w:rFonts w:ascii="Times New Roman" w:hAnsi="Times New Roman"/>
      <w:b w:val="0"/>
      <w:color w:val="auto"/>
      <w:sz w:val="32"/>
      <w:szCs w:val="32"/>
    </w:rPr>
  </w:style>
  <w:style w:type="character" w:customStyle="1" w:styleId="SectionChar">
    <w:name w:val="Section Char"/>
    <w:basedOn w:val="Heading1Char"/>
    <w:link w:val="Section"/>
    <w:rsid w:val="00EA73AD"/>
    <w:rPr>
      <w:rFonts w:asciiTheme="majorHAnsi" w:eastAsiaTheme="majorEastAsia" w:hAnsiTheme="majorHAnsi" w:cstheme="majorBidi"/>
      <w:b/>
      <w:bCs/>
      <w:color w:val="auto"/>
      <w:sz w:val="32"/>
      <w:szCs w:val="32"/>
    </w:rPr>
  </w:style>
  <w:style w:type="paragraph" w:customStyle="1" w:styleId="Subsection">
    <w:name w:val="Subsection"/>
    <w:basedOn w:val="Heading2"/>
    <w:next w:val="Normal"/>
    <w:qFormat/>
    <w:rsid w:val="00EA73AD"/>
    <w:pPr>
      <w:numPr>
        <w:ilvl w:val="1"/>
        <w:numId w:val="1"/>
      </w:numPr>
      <w:spacing w:after="120"/>
    </w:pPr>
    <w:rPr>
      <w:rFonts w:ascii="Times New Roman" w:hAnsi="Times New Roman"/>
      <w:b w:val="0"/>
      <w:color w:val="auto"/>
      <w:sz w:val="28"/>
    </w:rPr>
  </w:style>
  <w:style w:type="paragraph" w:customStyle="1" w:styleId="Institute">
    <w:name w:val="Institute"/>
    <w:basedOn w:val="Authors"/>
    <w:link w:val="InstituteChar"/>
    <w:qFormat/>
    <w:rsid w:val="00EA73AD"/>
    <w:rPr>
      <w:sz w:val="20"/>
    </w:rPr>
  </w:style>
  <w:style w:type="character" w:customStyle="1" w:styleId="InstituteChar">
    <w:name w:val="Institute Char"/>
    <w:basedOn w:val="AuthorsChar"/>
    <w:link w:val="Institute"/>
    <w:rsid w:val="00EA73AD"/>
    <w:rPr>
      <w:rFonts w:eastAsiaTheme="minorEastAsia"/>
      <w:color w:val="auto"/>
      <w:sz w:val="26"/>
    </w:rPr>
  </w:style>
  <w:style w:type="character" w:customStyle="1" w:styleId="Monospaced">
    <w:name w:val="Monospaced"/>
    <w:basedOn w:val="DefaultParagraphFont"/>
    <w:uiPriority w:val="1"/>
    <w:qFormat/>
    <w:rsid w:val="00EA73AD"/>
    <w:rPr>
      <w:rFonts w:ascii="Courier" w:hAnsi="Courier"/>
    </w:rPr>
  </w:style>
  <w:style w:type="paragraph" w:customStyle="1" w:styleId="Abstracttitle">
    <w:name w:val="Abstract title"/>
    <w:basedOn w:val="Section"/>
    <w:next w:val="Abstract"/>
    <w:link w:val="AbstracttitleChar"/>
    <w:qFormat/>
    <w:rsid w:val="00EA73AD"/>
    <w:pPr>
      <w:numPr>
        <w:numId w:val="0"/>
      </w:numPr>
      <w:spacing w:after="80"/>
      <w:jc w:val="center"/>
    </w:pPr>
    <w:rPr>
      <w:b/>
      <w:sz w:val="20"/>
    </w:rPr>
  </w:style>
  <w:style w:type="character" w:customStyle="1" w:styleId="AbstracttitleChar">
    <w:name w:val="Abstract title Char"/>
    <w:basedOn w:val="SectionChar"/>
    <w:link w:val="Abstracttitle"/>
    <w:rsid w:val="00EA73AD"/>
    <w:rPr>
      <w:rFonts w:asciiTheme="majorHAnsi" w:eastAsiaTheme="majorEastAsia" w:hAnsiTheme="majorHAnsi" w:cstheme="majorBidi"/>
      <w:b/>
      <w:bCs/>
      <w:color w:val="auto"/>
      <w:sz w:val="32"/>
      <w:szCs w:val="32"/>
    </w:rPr>
  </w:style>
  <w:style w:type="paragraph" w:customStyle="1" w:styleId="Abstract">
    <w:name w:val="Abstract"/>
    <w:basedOn w:val="Normal"/>
    <w:link w:val="AbstractChar"/>
    <w:qFormat/>
    <w:rsid w:val="00EA73AD"/>
    <w:pPr>
      <w:ind w:left="567" w:right="567"/>
    </w:pPr>
  </w:style>
  <w:style w:type="character" w:customStyle="1" w:styleId="AbstractChar">
    <w:name w:val="Abstract Char"/>
    <w:basedOn w:val="SectionChar"/>
    <w:link w:val="Abstract"/>
    <w:rsid w:val="00EA73AD"/>
    <w:rPr>
      <w:rFonts w:asciiTheme="majorHAnsi" w:eastAsiaTheme="minorEastAsia" w:hAnsiTheme="majorHAnsi" w:cstheme="majorBidi"/>
      <w:b/>
      <w:bCs/>
      <w:color w:val="auto"/>
      <w:sz w:val="32"/>
      <w:szCs w:val="32"/>
    </w:rPr>
  </w:style>
  <w:style w:type="character" w:customStyle="1" w:styleId="Sans-Serif">
    <w:name w:val="Sans-Serif"/>
    <w:basedOn w:val="DefaultParagraphFont"/>
    <w:uiPriority w:val="1"/>
    <w:qFormat/>
    <w:rsid w:val="00EA73AD"/>
    <w:rPr>
      <w:rFonts w:ascii="Helvetica" w:hAnsi="Helvetica"/>
    </w:rPr>
  </w:style>
  <w:style w:type="paragraph" w:styleId="FootnoteText">
    <w:name w:val="footnote text"/>
    <w:basedOn w:val="Normal"/>
    <w:link w:val="FootnoteTextChar"/>
    <w:uiPriority w:val="99"/>
    <w:unhideWhenUsed/>
    <w:rsid w:val="00EA73AD"/>
    <w:rPr>
      <w:sz w:val="16"/>
    </w:rPr>
  </w:style>
  <w:style w:type="character" w:customStyle="1" w:styleId="FootnoteTextChar">
    <w:name w:val="Footnote Text Char"/>
    <w:basedOn w:val="DefaultParagraphFont"/>
    <w:link w:val="FootnoteText"/>
    <w:uiPriority w:val="99"/>
    <w:rsid w:val="00EA73AD"/>
    <w:rPr>
      <w:rFonts w:eastAsiaTheme="minorEastAsia"/>
      <w:color w:val="auto"/>
      <w:sz w:val="16"/>
    </w:rPr>
  </w:style>
  <w:style w:type="character" w:styleId="FootnoteReference">
    <w:name w:val="footnote reference"/>
    <w:basedOn w:val="DefaultParagraphFont"/>
    <w:uiPriority w:val="99"/>
    <w:unhideWhenUsed/>
    <w:rsid w:val="00EA73AD"/>
    <w:rPr>
      <w:vertAlign w:val="superscript"/>
    </w:rPr>
  </w:style>
  <w:style w:type="character" w:customStyle="1" w:styleId="Heading1Char">
    <w:name w:val="Heading 1 Char"/>
    <w:basedOn w:val="DefaultParagraphFont"/>
    <w:link w:val="Heading1"/>
    <w:uiPriority w:val="9"/>
    <w:rsid w:val="00EA73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A73A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A73AD"/>
    <w:rPr>
      <w:rFonts w:ascii="Tahoma" w:hAnsi="Tahoma" w:cs="Tahoma"/>
      <w:sz w:val="16"/>
      <w:szCs w:val="16"/>
    </w:rPr>
  </w:style>
  <w:style w:type="character" w:customStyle="1" w:styleId="BalloonTextChar">
    <w:name w:val="Balloon Text Char"/>
    <w:basedOn w:val="DefaultParagraphFont"/>
    <w:link w:val="BalloonText"/>
    <w:uiPriority w:val="99"/>
    <w:semiHidden/>
    <w:rsid w:val="00EA73AD"/>
    <w:rPr>
      <w:rFonts w:ascii="Tahoma" w:eastAsiaTheme="minorEastAsia" w:hAnsi="Tahoma" w:cs="Tahoma"/>
      <w:color w:val="auto"/>
      <w:sz w:val="16"/>
      <w:szCs w:val="16"/>
    </w:rPr>
  </w:style>
  <w:style w:type="paragraph" w:styleId="Caption">
    <w:name w:val="caption"/>
    <w:basedOn w:val="Normal"/>
    <w:next w:val="Normal"/>
    <w:rsid w:val="00EA73AD"/>
    <w:pPr>
      <w:spacing w:after="200"/>
    </w:pPr>
    <w:rPr>
      <w:b/>
      <w:bCs/>
      <w:sz w:val="18"/>
      <w:szCs w:val="18"/>
    </w:rPr>
  </w:style>
  <w:style w:type="table" w:styleId="TableGrid">
    <w:name w:val="Table Grid"/>
    <w:basedOn w:val="TableNormal"/>
    <w:rsid w:val="00C228C8"/>
    <w:pPr>
      <w:spacing w:after="0" w:line="240" w:lineRule="auto"/>
    </w:pPr>
    <w:rPr>
      <w:rFonts w:eastAsiaTheme="minorEastAsia"/>
      <w:color w:val="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y">
    <w:name w:val="Bibliography"/>
    <w:basedOn w:val="Normal"/>
    <w:next w:val="Normal"/>
    <w:uiPriority w:val="37"/>
    <w:unhideWhenUsed/>
    <w:rsid w:val="00C228C8"/>
  </w:style>
  <w:style w:type="paragraph" w:customStyle="1" w:styleId="References">
    <w:name w:val="References"/>
    <w:basedOn w:val="Section"/>
    <w:next w:val="Normal"/>
    <w:qFormat/>
    <w:rsid w:val="00C228C8"/>
    <w:pPr>
      <w:numPr>
        <w:numId w:val="0"/>
      </w:numPr>
    </w:pPr>
  </w:style>
  <w:style w:type="character" w:styleId="PlaceholderText">
    <w:name w:val="Placeholder Text"/>
    <w:basedOn w:val="DefaultParagraphFont"/>
    <w:uiPriority w:val="99"/>
    <w:semiHidden/>
    <w:rsid w:val="007E69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brata\Downloads\The%20Guide%20for%20Writing%20the%20Two-Page%20abstract%20for%20ISOT201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Vor04</b:Tag>
    <b:SourceType>InternetSite</b:SourceType>
    <b:Guid>{6451F832-63DB-6B4F-AD45-312BD2F4431C}</b:Guid>
    <b:Author>
      <b:Author>
        <b:NameList>
          <b:Person>
            <b:Last>Voronkov</b:Last>
            <b:First>Andrei</b:First>
          </b:Person>
        </b:NameList>
      </b:Author>
    </b:Author>
    <b:Title>EasyChair conference system</b:Title>
    <b:Year>2004</b:Year>
    <b:URL>easychair.org</b:URL>
    <b:RefOrder>1</b:RefOrder>
  </b:Source>
  <b:Source>
    <b:Tag>Car10</b:Tag>
    <b:SourceType>InternetSite</b:SourceType>
    <b:Guid>{A5C27398-4134-F94E-8A42-B70FA523F871}</b:Guid>
    <b:Author>
      <b:Author>
        <b:NameList>
          <b:Person>
            <b:Last>Carlisle</b:Last>
            <b:First>David</b:First>
          </b:Person>
        </b:NameList>
      </b:Author>
    </b:Author>
    <b:Title>graphicx: Enhanced support for graphics.</b:Title>
    <b:URL>http://www.ctan.org/tex-archive/ help/Catalogue/entries/graphicx.html</b:URL>
    <b:Year>2010</b:Year>
    <b:Month>April</b:Month>
    <b:RefOrder>5</b:RefOrder>
  </b:Source>
  <b:Source>
    <b:Tag>Eas</b:Tag>
    <b:SourceType>DocumentFromInternetSite</b:SourceType>
    <b:Guid>{3ACE5507-6A37-BA43-83F5-6DBCC6CBEAB7}</b:Guid>
    <b:Title>EasyChair</b:Title>
    <b:InternetSiteTitle>Wikipedia</b:InternetSiteTitle>
    <b:URL>https://en.wikipedia.org/wiki/EasyChair</b:URL>
    <b:Author>
      <b:Author>
        <b:Corporate>Wikipedia</b:Corporate>
      </b:Author>
    </b:Author>
    <b:RefOrder>2</b:RefOrder>
  </b:Source>
  <b:Source>
    <b:Tag>Vor</b:Tag>
    <b:SourceType>DocumentFromInternetSite</b:SourceType>
    <b:Guid>{0FC561BF-7FA5-034F-89AD-18A93C6C4D5B}</b:Guid>
    <b:Author>
      <b:Author>
        <b:NameList>
          <b:Person>
            <b:Last>Voronkov</b:Last>
            <b:First>Andrei</b:First>
          </b:Person>
          <b:Person>
            <b:Last>Hoder</b:Last>
            <b:First>Kryštof</b:First>
          </b:Person>
        </b:NameList>
      </b:Author>
    </b:Author>
    <b:Title>Templates</b:Title>
    <b:InternetSiteTitle>Templates for proceedings</b:InternetSiteTitle>
    <b:URL>https://easychair.org/proceedings/template.cgi?a=12732737</b:URL>
    <b:ProductionCompany>EasyChair</b:ProductionCompany>
    <b:RefOrder>4</b:RefOrder>
  </b:Source>
  <b:Source>
    <b:Tag>ACM</b:Tag>
    <b:SourceType>BookSection</b:SourceType>
    <b:Guid>{5333E85E-8160-8048-B726-090B5E5F21A5}</b:Guid>
    <b:Author>
      <b:Author>
        <b:NameList>
          <b:Person>
            <b:Last>Voronkov</b:Last>
            <b:First>Andrei</b:First>
          </b:Person>
        </b:NameList>
      </b:Author>
    </b:Author>
    <b:URL>http://dl.acm.org/citation.cfm?id=2643085&amp;dl=ACM&amp;coll=DL</b:URL>
    <b:Year>2014</b:Year>
    <b:Title>Keynote talk: EasyChair</b:Title>
    <b:BookTitle>Proceeedings of the 29th ACM/IEEE International Conference on Automated Software Engineering</b:BookTitle>
    <b:Publisher>ACM</b:Publisher>
    <b:Pages>3-4</b:Pages>
    <b:RefOrder>3</b:RefOrder>
  </b:Source>
</b:Sources>
</file>

<file path=customXml/itemProps1.xml><?xml version="1.0" encoding="utf-8"?>
<ds:datastoreItem xmlns:ds="http://schemas.openxmlformats.org/officeDocument/2006/customXml" ds:itemID="{1246627E-0771-46CD-BFFD-6C41A5D4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Guide for Writing the Two-Page abstract for ISOT2019 (1)</Template>
  <TotalTime>1</TotalTime>
  <Pages>2</Pages>
  <Words>441</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Indrani Bhattacharya</cp:lastModifiedBy>
  <cp:revision>2</cp:revision>
  <dcterms:created xsi:type="dcterms:W3CDTF">2024-06-10T10:11:00Z</dcterms:created>
  <dcterms:modified xsi:type="dcterms:W3CDTF">2024-06-10T10:11:00Z</dcterms:modified>
</cp:coreProperties>
</file>