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C1CD" w14:textId="532DDFF9" w:rsidR="00962555" w:rsidRPr="00C444F3" w:rsidRDefault="00E7069F" w:rsidP="00E7069F">
      <w:pPr>
        <w:jc w:val="center"/>
        <w:rPr>
          <w:b/>
          <w:sz w:val="22"/>
        </w:rPr>
      </w:pPr>
      <w:r>
        <w:rPr>
          <w:b/>
          <w:sz w:val="22"/>
        </w:rPr>
        <w:t xml:space="preserve">Antrag </w:t>
      </w:r>
      <w:r w:rsidR="004838D3">
        <w:rPr>
          <w:b/>
          <w:sz w:val="22"/>
        </w:rPr>
        <w:t>an den</w:t>
      </w:r>
      <w:r>
        <w:rPr>
          <w:b/>
          <w:sz w:val="22"/>
        </w:rPr>
        <w:t xml:space="preserve"> </w:t>
      </w:r>
      <w:r w:rsidR="004838D3">
        <w:rPr>
          <w:b/>
          <w:sz w:val="22"/>
        </w:rPr>
        <w:br/>
      </w:r>
      <w:r>
        <w:rPr>
          <w:b/>
          <w:sz w:val="22"/>
        </w:rPr>
        <w:t>Forschungsschwerpunkt</w:t>
      </w:r>
      <w:r w:rsidR="004838D3">
        <w:rPr>
          <w:b/>
          <w:sz w:val="22"/>
        </w:rPr>
        <w:t xml:space="preserve"> </w:t>
      </w:r>
      <w:r>
        <w:rPr>
          <w:b/>
          <w:sz w:val="22"/>
        </w:rPr>
        <w:t xml:space="preserve">„Stadt der Zukunft“ </w:t>
      </w:r>
      <w:r w:rsidR="004838D3">
        <w:rPr>
          <w:b/>
          <w:sz w:val="22"/>
        </w:rPr>
        <w:br/>
        <w:t xml:space="preserve">zur Umsetzung eines </w:t>
      </w:r>
    </w:p>
    <w:p w14:paraId="2106A50C" w14:textId="3BE1A39A" w:rsidR="00C444F3" w:rsidRPr="00E7069F" w:rsidRDefault="004838D3" w:rsidP="00E7069F">
      <w:pPr>
        <w:jc w:val="center"/>
        <w:rPr>
          <w:b/>
          <w:sz w:val="32"/>
        </w:rPr>
      </w:pPr>
      <w:proofErr w:type="spellStart"/>
      <w:r>
        <w:rPr>
          <w:b/>
          <w:sz w:val="32"/>
        </w:rPr>
        <w:t>Scoping</w:t>
      </w:r>
      <w:proofErr w:type="spellEnd"/>
      <w:r>
        <w:rPr>
          <w:b/>
          <w:sz w:val="32"/>
        </w:rPr>
        <w:t xml:space="preserve">-Workshops </w:t>
      </w:r>
    </w:p>
    <w:p w14:paraId="16F69374" w14:textId="70F405B8" w:rsidR="00E7069F" w:rsidRPr="004838D3" w:rsidRDefault="004838D3" w:rsidP="004838D3">
      <w:pPr>
        <w:pBdr>
          <w:top w:val="single" w:sz="4" w:space="1" w:color="auto"/>
          <w:left w:val="single" w:sz="4" w:space="4" w:color="auto"/>
          <w:bottom w:val="single" w:sz="4" w:space="1" w:color="auto"/>
          <w:right w:val="single" w:sz="4" w:space="4" w:color="auto"/>
        </w:pBdr>
        <w:spacing w:before="240" w:after="0" w:line="480" w:lineRule="auto"/>
        <w:rPr>
          <w:bCs/>
        </w:rPr>
      </w:pPr>
      <w:r>
        <w:rPr>
          <w:b/>
        </w:rPr>
        <w:t xml:space="preserve">Antragsteller/in: </w:t>
      </w:r>
      <w:r w:rsidR="00E7069F" w:rsidRPr="00E7069F">
        <w:rPr>
          <w:b/>
        </w:rPr>
        <w:t xml:space="preserve"> </w:t>
      </w:r>
    </w:p>
    <w:p w14:paraId="4A71BD84" w14:textId="0C666DBE" w:rsidR="004838D3" w:rsidRDefault="004838D3" w:rsidP="004838D3">
      <w:pPr>
        <w:pBdr>
          <w:top w:val="single" w:sz="4" w:space="1" w:color="auto"/>
          <w:left w:val="single" w:sz="4" w:space="4" w:color="auto"/>
          <w:bottom w:val="single" w:sz="4" w:space="1" w:color="auto"/>
          <w:right w:val="single" w:sz="4" w:space="4" w:color="auto"/>
        </w:pBdr>
        <w:spacing w:after="0" w:line="480" w:lineRule="auto"/>
        <w:rPr>
          <w:b/>
        </w:rPr>
      </w:pPr>
      <w:r>
        <w:rPr>
          <w:b/>
        </w:rPr>
        <w:t>Zeitraum</w:t>
      </w:r>
      <w:r w:rsidR="00AB6C88">
        <w:rPr>
          <w:b/>
        </w:rPr>
        <w:t xml:space="preserve"> der angestrebten Durchführung</w:t>
      </w:r>
      <w:r>
        <w:rPr>
          <w:b/>
        </w:rPr>
        <w:t xml:space="preserve">: </w:t>
      </w:r>
    </w:p>
    <w:p w14:paraId="33B099D1" w14:textId="3E88808E" w:rsidR="004838D3" w:rsidRDefault="004838D3" w:rsidP="004838D3">
      <w:pPr>
        <w:pBdr>
          <w:top w:val="single" w:sz="4" w:space="1" w:color="auto"/>
          <w:left w:val="single" w:sz="4" w:space="4" w:color="auto"/>
          <w:bottom w:val="single" w:sz="4" w:space="1" w:color="auto"/>
          <w:right w:val="single" w:sz="4" w:space="4" w:color="auto"/>
        </w:pBdr>
        <w:spacing w:after="0" w:line="480" w:lineRule="auto"/>
        <w:rPr>
          <w:b/>
        </w:rPr>
      </w:pPr>
      <w:r>
        <w:rPr>
          <w:b/>
        </w:rPr>
        <w:t>Angestrebter Ort / Location:</w:t>
      </w:r>
    </w:p>
    <w:p w14:paraId="15B896DD" w14:textId="00F8D3E2" w:rsidR="00AB6C88" w:rsidRDefault="00AB6C88" w:rsidP="004838D3">
      <w:pPr>
        <w:pBdr>
          <w:top w:val="single" w:sz="4" w:space="1" w:color="auto"/>
          <w:left w:val="single" w:sz="4" w:space="4" w:color="auto"/>
          <w:bottom w:val="single" w:sz="4" w:space="1" w:color="auto"/>
          <w:right w:val="single" w:sz="4" w:space="4" w:color="auto"/>
        </w:pBdr>
        <w:spacing w:after="0" w:line="480" w:lineRule="auto"/>
        <w:rPr>
          <w:b/>
        </w:rPr>
      </w:pPr>
      <w:r>
        <w:rPr>
          <w:b/>
        </w:rPr>
        <w:t>Zielgröße der Teilnehmerschaft:</w:t>
      </w:r>
    </w:p>
    <w:p w14:paraId="4D3F5D75" w14:textId="77777777" w:rsidR="00C444F3" w:rsidRPr="00E7069F" w:rsidRDefault="00C444F3" w:rsidP="00C444F3">
      <w:pPr>
        <w:spacing w:after="0" w:line="276" w:lineRule="auto"/>
        <w:rPr>
          <w:sz w:val="18"/>
        </w:rPr>
      </w:pPr>
    </w:p>
    <w:p w14:paraId="12F133E3" w14:textId="2276E09B" w:rsidR="002415A4" w:rsidRPr="00161D1A" w:rsidRDefault="00AB6C88" w:rsidP="0001136D">
      <w:pPr>
        <w:pBdr>
          <w:bottom w:val="single" w:sz="4" w:space="1" w:color="C00000"/>
        </w:pBdr>
        <w:spacing w:after="120"/>
        <w:rPr>
          <w:b/>
          <w:sz w:val="22"/>
        </w:rPr>
      </w:pPr>
      <w:r>
        <w:rPr>
          <w:b/>
          <w:sz w:val="22"/>
        </w:rPr>
        <w:t>Motivation</w:t>
      </w:r>
      <w:r w:rsidR="000C1B26">
        <w:rPr>
          <w:b/>
          <w:sz w:val="22"/>
        </w:rPr>
        <w:t xml:space="preserve">, Mehrwert und Notwendigkeit </w:t>
      </w:r>
    </w:p>
    <w:p w14:paraId="6C32B480" w14:textId="1F3AB9FA" w:rsidR="00245C22" w:rsidRPr="0064327E" w:rsidRDefault="00245C22" w:rsidP="0064327E">
      <w:pPr>
        <w:spacing w:line="276" w:lineRule="auto"/>
        <w:rPr>
          <w:rFonts w:cs="Arial"/>
          <w:color w:val="A6A6A6" w:themeColor="background1" w:themeShade="A6"/>
          <w:sz w:val="22"/>
          <w:szCs w:val="28"/>
        </w:rPr>
      </w:pPr>
      <w:r w:rsidRPr="0064327E">
        <w:rPr>
          <w:rFonts w:cs="Arial"/>
          <w:color w:val="A6A6A6" w:themeColor="background1" w:themeShade="A6"/>
          <w:szCs w:val="20"/>
        </w:rPr>
        <w:t xml:space="preserve">Bitte stellen Sie </w:t>
      </w:r>
      <w:r w:rsidR="00AB6C88">
        <w:rPr>
          <w:rFonts w:cs="Arial"/>
          <w:color w:val="A6A6A6" w:themeColor="background1" w:themeShade="A6"/>
          <w:szCs w:val="20"/>
        </w:rPr>
        <w:t xml:space="preserve">die </w:t>
      </w:r>
      <w:r w:rsidRPr="0064327E">
        <w:rPr>
          <w:rFonts w:cs="Arial"/>
          <w:color w:val="A6A6A6" w:themeColor="background1" w:themeShade="A6"/>
          <w:szCs w:val="20"/>
        </w:rPr>
        <w:t xml:space="preserve">Motivation </w:t>
      </w:r>
      <w:r w:rsidR="00AB6C88">
        <w:rPr>
          <w:rFonts w:cs="Arial"/>
          <w:color w:val="A6A6A6" w:themeColor="background1" w:themeShade="A6"/>
          <w:szCs w:val="20"/>
        </w:rPr>
        <w:t xml:space="preserve">hinter dem </w:t>
      </w:r>
      <w:r w:rsidRPr="0064327E">
        <w:rPr>
          <w:rFonts w:cs="Arial"/>
          <w:color w:val="A6A6A6" w:themeColor="background1" w:themeShade="A6"/>
          <w:szCs w:val="20"/>
        </w:rPr>
        <w:t>Vorhaben</w:t>
      </w:r>
      <w:r w:rsidR="00AB6C88">
        <w:rPr>
          <w:rFonts w:cs="Arial"/>
          <w:color w:val="A6A6A6" w:themeColor="background1" w:themeShade="A6"/>
          <w:szCs w:val="20"/>
        </w:rPr>
        <w:t>, den erwarteten Mehrwert sowie die Notwendigkeit der Finanzierung aus zusätzlichen Mitteln dar.</w:t>
      </w:r>
      <w:r w:rsidRPr="0064327E">
        <w:rPr>
          <w:rFonts w:cs="Arial"/>
          <w:color w:val="A6A6A6" w:themeColor="background1" w:themeShade="A6"/>
          <w:szCs w:val="20"/>
        </w:rPr>
        <w:t xml:space="preserve"> </w:t>
      </w:r>
    </w:p>
    <w:sdt>
      <w:sdtPr>
        <w:rPr>
          <w:rFonts w:cs="Arial"/>
          <w:sz w:val="22"/>
          <w:szCs w:val="28"/>
        </w:rPr>
        <w:id w:val="-1834594281"/>
        <w:placeholder>
          <w:docPart w:val="462B842E57E142DD86BC95F488C0F8A0"/>
        </w:placeholder>
        <w:docPartList>
          <w:docPartGallery w:val="Quick Parts"/>
        </w:docPartList>
      </w:sdtPr>
      <w:sdtEndPr/>
      <w:sdtContent>
        <w:p w14:paraId="70438B6F" w14:textId="77777777" w:rsidR="00245C22" w:rsidRPr="0064327E" w:rsidRDefault="00245C22" w:rsidP="0064327E">
          <w:pPr>
            <w:spacing w:line="276" w:lineRule="auto"/>
            <w:rPr>
              <w:rFonts w:cs="Arial"/>
              <w:sz w:val="22"/>
              <w:szCs w:val="28"/>
            </w:rPr>
          </w:pPr>
          <w:r w:rsidRPr="0064327E">
            <w:rPr>
              <w:rFonts w:cs="Arial"/>
              <w:sz w:val="22"/>
              <w:szCs w:val="28"/>
            </w:rPr>
            <w:t>TEXTFELD</w:t>
          </w:r>
        </w:p>
      </w:sdtContent>
    </w:sdt>
    <w:p w14:paraId="2B7C4651" w14:textId="77777777" w:rsidR="000C1B26" w:rsidRDefault="000C1B26" w:rsidP="00245C22">
      <w:pPr>
        <w:pBdr>
          <w:bottom w:val="single" w:sz="4" w:space="1" w:color="C00000"/>
        </w:pBdr>
        <w:spacing w:after="120"/>
        <w:rPr>
          <w:b/>
          <w:sz w:val="22"/>
        </w:rPr>
      </w:pPr>
    </w:p>
    <w:p w14:paraId="77CD9AA8" w14:textId="360651C8" w:rsidR="00245C22" w:rsidRDefault="00245C22" w:rsidP="00245C22">
      <w:pPr>
        <w:pBdr>
          <w:bottom w:val="single" w:sz="4" w:space="1" w:color="C00000"/>
        </w:pBdr>
        <w:spacing w:after="120"/>
        <w:rPr>
          <w:b/>
          <w:sz w:val="22"/>
        </w:rPr>
      </w:pPr>
      <w:r>
        <w:rPr>
          <w:b/>
          <w:sz w:val="22"/>
        </w:rPr>
        <w:t xml:space="preserve">Einordnung im Bezug zur Stadt der Zukunft </w:t>
      </w:r>
    </w:p>
    <w:p w14:paraId="25B32A06" w14:textId="2058930F" w:rsidR="008E025C" w:rsidRDefault="008E025C" w:rsidP="0064327E">
      <w:pPr>
        <w:spacing w:after="0" w:line="276" w:lineRule="auto"/>
        <w:rPr>
          <w:rFonts w:cs="Arial"/>
          <w:color w:val="A6A6A6" w:themeColor="background1" w:themeShade="A6"/>
          <w:szCs w:val="20"/>
        </w:rPr>
      </w:pPr>
      <w:r w:rsidRPr="0064327E">
        <w:rPr>
          <w:rFonts w:cs="Arial"/>
          <w:color w:val="A6A6A6" w:themeColor="background1" w:themeShade="A6"/>
          <w:szCs w:val="20"/>
        </w:rPr>
        <w:t xml:space="preserve">Wie ordnet sich das Vorhaben in </w:t>
      </w:r>
      <w:r w:rsidR="000C1B26">
        <w:rPr>
          <w:rFonts w:cs="Arial"/>
          <w:color w:val="A6A6A6" w:themeColor="background1" w:themeShade="A6"/>
          <w:szCs w:val="20"/>
        </w:rPr>
        <w:t xml:space="preserve">bisherige oder künftige Forschungstätigkeiten und / oder Kooperationen ein? Welcher Bezug ist zum </w:t>
      </w:r>
      <w:r w:rsidRPr="0064327E">
        <w:rPr>
          <w:rFonts w:cs="Arial"/>
          <w:color w:val="A6A6A6" w:themeColor="background1" w:themeShade="A6"/>
          <w:szCs w:val="20"/>
        </w:rPr>
        <w:t xml:space="preserve">Forschungsschwerpunkt Stadt der Zukunft </w:t>
      </w:r>
      <w:r w:rsidR="000C1B26">
        <w:rPr>
          <w:rFonts w:cs="Arial"/>
          <w:color w:val="A6A6A6" w:themeColor="background1" w:themeShade="A6"/>
          <w:szCs w:val="20"/>
        </w:rPr>
        <w:t>gegeben?</w:t>
      </w:r>
    </w:p>
    <w:p w14:paraId="0AFE380E" w14:textId="77777777" w:rsidR="0064327E" w:rsidRPr="0064327E" w:rsidRDefault="0064327E" w:rsidP="0064327E">
      <w:pPr>
        <w:spacing w:after="0" w:line="276" w:lineRule="auto"/>
        <w:rPr>
          <w:rFonts w:cs="Arial"/>
          <w:color w:val="A6A6A6" w:themeColor="background1" w:themeShade="A6"/>
          <w:szCs w:val="20"/>
        </w:rPr>
      </w:pPr>
    </w:p>
    <w:sdt>
      <w:sdtPr>
        <w:rPr>
          <w:rFonts w:cs="Arial"/>
          <w:sz w:val="22"/>
          <w:szCs w:val="28"/>
        </w:rPr>
        <w:id w:val="888230372"/>
        <w:placeholder>
          <w:docPart w:val="5B7EE8CF696F4B8389A632B68E1BE2F9"/>
        </w:placeholder>
        <w:docPartList>
          <w:docPartGallery w:val="Quick Parts"/>
        </w:docPartList>
      </w:sdtPr>
      <w:sdtEndPr/>
      <w:sdtContent>
        <w:p w14:paraId="655FFFEB" w14:textId="77777777" w:rsidR="008E025C" w:rsidRPr="0064327E" w:rsidRDefault="008E025C" w:rsidP="0064327E">
          <w:pPr>
            <w:spacing w:line="276" w:lineRule="auto"/>
            <w:rPr>
              <w:rFonts w:cs="Arial"/>
              <w:sz w:val="22"/>
              <w:szCs w:val="28"/>
            </w:rPr>
          </w:pPr>
          <w:r w:rsidRPr="0064327E">
            <w:rPr>
              <w:rFonts w:cs="Arial"/>
              <w:sz w:val="22"/>
              <w:szCs w:val="28"/>
            </w:rPr>
            <w:t>TEXTFELD</w:t>
          </w:r>
        </w:p>
      </w:sdtContent>
    </w:sdt>
    <w:p w14:paraId="2EE9CF1C" w14:textId="77777777" w:rsidR="00245C22" w:rsidRDefault="00245C22" w:rsidP="00245C22"/>
    <w:p w14:paraId="5ABB3EDC" w14:textId="6AE3D855" w:rsidR="003B55A9" w:rsidRPr="009711B6" w:rsidRDefault="000C1B26" w:rsidP="0001136D">
      <w:pPr>
        <w:pBdr>
          <w:bottom w:val="single" w:sz="4" w:space="1" w:color="C00000"/>
        </w:pBdr>
        <w:spacing w:after="120"/>
        <w:rPr>
          <w:b/>
          <w:color w:val="A6A6A6" w:themeColor="background1" w:themeShade="A6"/>
          <w:sz w:val="22"/>
        </w:rPr>
      </w:pPr>
      <w:r>
        <w:rPr>
          <w:b/>
          <w:sz w:val="22"/>
        </w:rPr>
        <w:t>Workshop-Rahmen</w:t>
      </w:r>
    </w:p>
    <w:p w14:paraId="5C676805" w14:textId="4DFC6217" w:rsidR="008E025C" w:rsidRDefault="000C1B26" w:rsidP="0064327E">
      <w:pPr>
        <w:spacing w:after="0" w:line="276" w:lineRule="auto"/>
        <w:rPr>
          <w:rFonts w:cs="Arial"/>
          <w:color w:val="A6A6A6" w:themeColor="background1" w:themeShade="A6"/>
          <w:szCs w:val="20"/>
        </w:rPr>
      </w:pPr>
      <w:r>
        <w:rPr>
          <w:rFonts w:cs="Arial"/>
          <w:color w:val="A6A6A6" w:themeColor="background1" w:themeShade="A6"/>
          <w:szCs w:val="20"/>
        </w:rPr>
        <w:t>Bitte beschreiben Sie kurz den geplanten Workshop hinsichtlich des Themas und der Zielsetzung, der organisatorischen Rahmenbedingungen und der geplanten Teilnehmerschaft.</w:t>
      </w:r>
    </w:p>
    <w:p w14:paraId="5A4728CB" w14:textId="77777777" w:rsidR="0064327E" w:rsidRPr="0064327E" w:rsidRDefault="0064327E" w:rsidP="0064327E">
      <w:pPr>
        <w:spacing w:after="0" w:line="276" w:lineRule="auto"/>
        <w:rPr>
          <w:rFonts w:cs="Arial"/>
          <w:color w:val="A6A6A6" w:themeColor="background1" w:themeShade="A6"/>
          <w:szCs w:val="20"/>
        </w:rPr>
      </w:pPr>
    </w:p>
    <w:sdt>
      <w:sdtPr>
        <w:rPr>
          <w:rFonts w:cs="Arial"/>
          <w:sz w:val="22"/>
          <w:szCs w:val="28"/>
        </w:rPr>
        <w:id w:val="-772704229"/>
        <w:placeholder>
          <w:docPart w:val="8B82A76ADD2E4F9398273704B4AC3338"/>
        </w:placeholder>
        <w:docPartList>
          <w:docPartGallery w:val="Quick Parts"/>
        </w:docPartList>
      </w:sdtPr>
      <w:sdtEndPr/>
      <w:sdtContent>
        <w:p w14:paraId="060E6974" w14:textId="77777777" w:rsidR="008E025C" w:rsidRPr="0064327E" w:rsidRDefault="008E025C" w:rsidP="0064327E">
          <w:pPr>
            <w:spacing w:line="276" w:lineRule="auto"/>
            <w:rPr>
              <w:rFonts w:cs="Arial"/>
              <w:sz w:val="22"/>
              <w:szCs w:val="28"/>
            </w:rPr>
          </w:pPr>
          <w:r w:rsidRPr="0064327E">
            <w:rPr>
              <w:rFonts w:cs="Arial"/>
              <w:sz w:val="22"/>
              <w:szCs w:val="28"/>
            </w:rPr>
            <w:t>TEXTFELD</w:t>
          </w:r>
        </w:p>
      </w:sdtContent>
    </w:sdt>
    <w:p w14:paraId="71F02E40" w14:textId="763A052D" w:rsidR="00161D1A" w:rsidRDefault="00161D1A" w:rsidP="002415A4">
      <w:pPr>
        <w:rPr>
          <w:b/>
          <w:sz w:val="22"/>
        </w:rPr>
      </w:pPr>
      <w:r>
        <w:rPr>
          <w:b/>
          <w:sz w:val="22"/>
        </w:rPr>
        <w:br w:type="page"/>
      </w:r>
    </w:p>
    <w:p w14:paraId="262B4669" w14:textId="73530F97" w:rsidR="003B55A9" w:rsidRDefault="000C1B26" w:rsidP="0001136D">
      <w:pPr>
        <w:pBdr>
          <w:bottom w:val="single" w:sz="4" w:space="1" w:color="C00000"/>
        </w:pBdr>
        <w:spacing w:after="120"/>
        <w:rPr>
          <w:b/>
          <w:sz w:val="22"/>
        </w:rPr>
      </w:pPr>
      <w:r>
        <w:rPr>
          <w:b/>
          <w:sz w:val="22"/>
        </w:rPr>
        <w:lastRenderedPageBreak/>
        <w:t>Erklärung</w:t>
      </w:r>
      <w:r w:rsidR="001839CC">
        <w:rPr>
          <w:b/>
          <w:sz w:val="22"/>
        </w:rPr>
        <w:t>en</w:t>
      </w:r>
      <w:r>
        <w:rPr>
          <w:b/>
          <w:sz w:val="22"/>
        </w:rPr>
        <w:t xml:space="preserve"> </w:t>
      </w:r>
    </w:p>
    <w:p w14:paraId="5BA3C2EF" w14:textId="5D4839AB" w:rsidR="001839CC" w:rsidRPr="0025027A" w:rsidRDefault="007A4FCE" w:rsidP="001839CC">
      <w:pPr>
        <w:pStyle w:val="Default"/>
        <w:rPr>
          <w:sz w:val="22"/>
          <w:szCs w:val="22"/>
        </w:rPr>
      </w:pPr>
      <w:r>
        <w:rPr>
          <w:b/>
          <w:bCs/>
          <w:sz w:val="22"/>
          <w:szCs w:val="22"/>
        </w:rPr>
        <w:br/>
      </w:r>
      <w:r w:rsidR="001839CC">
        <w:rPr>
          <w:b/>
          <w:bCs/>
          <w:sz w:val="22"/>
          <w:szCs w:val="22"/>
        </w:rPr>
        <w:t>Anträge bei anderen Stellen</w:t>
      </w:r>
    </w:p>
    <w:p w14:paraId="347A3F0A" w14:textId="61AB261C" w:rsidR="001839CC" w:rsidRDefault="001839CC" w:rsidP="001839CC">
      <w:pPr>
        <w:pStyle w:val="Default"/>
        <w:ind w:left="454"/>
        <w:rPr>
          <w:sz w:val="22"/>
          <w:szCs w:val="22"/>
        </w:rPr>
      </w:pPr>
      <w:sdt>
        <w:sdtPr>
          <w:rPr>
            <w:sz w:val="22"/>
            <w:szCs w:val="22"/>
          </w:rPr>
          <w:id w:val="773516619"/>
          <w14:checkbox>
            <w14:checked w14:val="0"/>
            <w14:checkedState w14:val="2612" w14:font="MS Gothic"/>
            <w14:uncheckedState w14:val="2610" w14:font="MS Gothic"/>
          </w14:checkbox>
        </w:sdtPr>
        <w:sdtContent>
          <w:r w:rsidRPr="007A4FCE">
            <w:rPr>
              <w:rFonts w:ascii="Segoe UI Symbol" w:eastAsia="MS Gothic" w:hAnsi="Segoe UI Symbol" w:cs="Segoe UI Symbol"/>
              <w:sz w:val="22"/>
              <w:szCs w:val="22"/>
            </w:rPr>
            <w:t>☐</w:t>
          </w:r>
        </w:sdtContent>
      </w:sdt>
      <w:r w:rsidRPr="007A4FCE">
        <w:rPr>
          <w:sz w:val="22"/>
          <w:szCs w:val="22"/>
        </w:rPr>
        <w:t xml:space="preserve"> Es wird bestätigt, dass für den gleichen Zweck bei einer anderen Stelle Mittel weder beantragt noch von dieser bewilligt worden sind. </w:t>
      </w:r>
      <w:r w:rsidR="007A4FCE">
        <w:rPr>
          <w:sz w:val="22"/>
          <w:szCs w:val="22"/>
        </w:rPr>
        <w:br/>
      </w:r>
    </w:p>
    <w:p w14:paraId="60365BCF" w14:textId="043DA597" w:rsidR="007A4FCE" w:rsidRPr="007A4FCE" w:rsidRDefault="007A4FCE" w:rsidP="007A4FCE">
      <w:pPr>
        <w:pStyle w:val="Default"/>
        <w:rPr>
          <w:sz w:val="22"/>
          <w:szCs w:val="22"/>
        </w:rPr>
      </w:pPr>
      <w:r>
        <w:rPr>
          <w:b/>
          <w:bCs/>
          <w:sz w:val="22"/>
          <w:szCs w:val="22"/>
        </w:rPr>
        <w:t>Vorzeitiger Maßnahmenbeginn</w:t>
      </w:r>
    </w:p>
    <w:p w14:paraId="733DD354" w14:textId="08EBA151" w:rsidR="007A4FCE" w:rsidRPr="007A4FCE" w:rsidRDefault="007A4FCE" w:rsidP="007A4FCE">
      <w:pPr>
        <w:pStyle w:val="Default"/>
        <w:ind w:left="454"/>
        <w:rPr>
          <w:sz w:val="22"/>
          <w:szCs w:val="22"/>
        </w:rPr>
      </w:pPr>
      <w:sdt>
        <w:sdtPr>
          <w:rPr>
            <w:sz w:val="22"/>
            <w:szCs w:val="22"/>
          </w:rPr>
          <w:id w:val="-2094771111"/>
          <w14:checkbox>
            <w14:checked w14:val="0"/>
            <w14:checkedState w14:val="2612" w14:font="MS Gothic"/>
            <w14:uncheckedState w14:val="2610" w14:font="MS Gothic"/>
          </w14:checkbox>
        </w:sdtPr>
        <w:sdtContent>
          <w:r w:rsidRPr="007A4FCE">
            <w:rPr>
              <w:rFonts w:ascii="Segoe UI Symbol" w:eastAsia="MS Gothic" w:hAnsi="Segoe UI Symbol" w:cs="Segoe UI Symbol"/>
              <w:sz w:val="22"/>
              <w:szCs w:val="22"/>
            </w:rPr>
            <w:t>☐</w:t>
          </w:r>
        </w:sdtContent>
      </w:sdt>
      <w:r w:rsidRPr="007A4FCE">
        <w:rPr>
          <w:sz w:val="22"/>
          <w:szCs w:val="22"/>
        </w:rPr>
        <w:t xml:space="preserve"> </w:t>
      </w:r>
      <w:r>
        <w:rPr>
          <w:sz w:val="22"/>
          <w:szCs w:val="22"/>
        </w:rPr>
        <w:t xml:space="preserve">Es wird bestätigt, dass </w:t>
      </w:r>
      <w:r w:rsidRPr="007A4FCE">
        <w:rPr>
          <w:sz w:val="22"/>
          <w:szCs w:val="22"/>
        </w:rPr>
        <w:t xml:space="preserve">mit der Maßnahme noch nicht begonnen wurde und auch vor Bekanntgabe der Zuweisung nicht begonnen wird. </w:t>
      </w:r>
    </w:p>
    <w:p w14:paraId="1CE8B7D4" w14:textId="77777777" w:rsidR="007A4FCE" w:rsidRPr="001839CC" w:rsidRDefault="007A4FCE" w:rsidP="001839CC">
      <w:pPr>
        <w:pStyle w:val="Default"/>
        <w:ind w:left="454"/>
        <w:rPr>
          <w:sz w:val="20"/>
          <w:szCs w:val="20"/>
        </w:rPr>
      </w:pPr>
    </w:p>
    <w:p w14:paraId="0B181D1B" w14:textId="155BFAB1" w:rsidR="007A4FCE" w:rsidRPr="007A4FCE" w:rsidRDefault="00C73EDB" w:rsidP="007A4FCE">
      <w:pPr>
        <w:pStyle w:val="Default"/>
        <w:rPr>
          <w:sz w:val="22"/>
          <w:szCs w:val="22"/>
        </w:rPr>
      </w:pPr>
      <w:r>
        <w:rPr>
          <w:b/>
          <w:bCs/>
          <w:sz w:val="22"/>
          <w:szCs w:val="22"/>
        </w:rPr>
        <w:t>Administration</w:t>
      </w:r>
    </w:p>
    <w:p w14:paraId="37215074" w14:textId="6C49B1B1" w:rsidR="007A4FCE" w:rsidRPr="007A4FCE" w:rsidRDefault="007A4FCE" w:rsidP="007A4FCE">
      <w:pPr>
        <w:pStyle w:val="Default"/>
        <w:ind w:left="454"/>
        <w:rPr>
          <w:sz w:val="22"/>
          <w:szCs w:val="22"/>
        </w:rPr>
      </w:pPr>
      <w:sdt>
        <w:sdtPr>
          <w:rPr>
            <w:sz w:val="22"/>
            <w:szCs w:val="22"/>
          </w:rPr>
          <w:id w:val="-1327204124"/>
          <w14:checkbox>
            <w14:checked w14:val="0"/>
            <w14:checkedState w14:val="2612" w14:font="MS Gothic"/>
            <w14:uncheckedState w14:val="2610" w14:font="MS Gothic"/>
          </w14:checkbox>
        </w:sdtPr>
        <w:sdtContent>
          <w:r w:rsidRPr="007A4FCE">
            <w:rPr>
              <w:rFonts w:ascii="Segoe UI Symbol" w:eastAsia="MS Gothic" w:hAnsi="Segoe UI Symbol" w:cs="Segoe UI Symbol"/>
              <w:sz w:val="22"/>
              <w:szCs w:val="22"/>
            </w:rPr>
            <w:t>☐</w:t>
          </w:r>
        </w:sdtContent>
      </w:sdt>
      <w:r w:rsidRPr="007A4FCE">
        <w:rPr>
          <w:sz w:val="22"/>
          <w:szCs w:val="22"/>
        </w:rPr>
        <w:t xml:space="preserve"> </w:t>
      </w:r>
      <w:r>
        <w:rPr>
          <w:sz w:val="22"/>
          <w:szCs w:val="22"/>
        </w:rPr>
        <w:t>Es wird bestätigt</w:t>
      </w:r>
      <w:r>
        <w:rPr>
          <w:sz w:val="22"/>
          <w:szCs w:val="22"/>
        </w:rPr>
        <w:t xml:space="preserve">, </w:t>
      </w:r>
      <w:r w:rsidRPr="007A4FCE">
        <w:rPr>
          <w:sz w:val="22"/>
          <w:szCs w:val="22"/>
        </w:rPr>
        <w:t xml:space="preserve">dass die Einrichtung als Zuwendungsempfängerin die Administration der </w:t>
      </w:r>
      <w:r>
        <w:rPr>
          <w:sz w:val="22"/>
          <w:szCs w:val="22"/>
        </w:rPr>
        <w:t>zugesagten M</w:t>
      </w:r>
      <w:r w:rsidRPr="007A4FCE">
        <w:rPr>
          <w:sz w:val="22"/>
          <w:szCs w:val="22"/>
        </w:rPr>
        <w:t>ittel</w:t>
      </w:r>
      <w:r w:rsidR="00C73EDB">
        <w:rPr>
          <w:sz w:val="22"/>
          <w:szCs w:val="22"/>
        </w:rPr>
        <w:t xml:space="preserve"> übernimmt und dabei die Einhaltung der Vorgaben und Richtlinien der TU Braunschweig</w:t>
      </w:r>
      <w:r w:rsidRPr="007A4FCE">
        <w:rPr>
          <w:sz w:val="22"/>
          <w:szCs w:val="22"/>
        </w:rPr>
        <w:t xml:space="preserve"> </w:t>
      </w:r>
      <w:r w:rsidR="00C73EDB">
        <w:rPr>
          <w:sz w:val="22"/>
          <w:szCs w:val="22"/>
        </w:rPr>
        <w:t>berücksichtigt. Eine sachgerechte Verwendung der Mittel im Sinne der Förderung wird spätestens drei Monate nach Abschluss der Veranstaltung nachgewiesen.</w:t>
      </w:r>
    </w:p>
    <w:p w14:paraId="527A5577" w14:textId="28D3164B" w:rsidR="007A4FCE" w:rsidRDefault="007A4FCE" w:rsidP="0064327E">
      <w:pPr>
        <w:spacing w:after="0" w:line="276" w:lineRule="auto"/>
        <w:rPr>
          <w:rFonts w:cs="Arial"/>
          <w:color w:val="A6A6A6" w:themeColor="background1" w:themeShade="A6"/>
          <w:szCs w:val="20"/>
        </w:rPr>
      </w:pPr>
    </w:p>
    <w:p w14:paraId="450B0533" w14:textId="3CE95D92" w:rsidR="007A4FCE" w:rsidRDefault="007A4FCE" w:rsidP="0064327E">
      <w:pPr>
        <w:spacing w:after="0" w:line="276" w:lineRule="auto"/>
        <w:rPr>
          <w:rFonts w:cs="Arial"/>
          <w:color w:val="A6A6A6" w:themeColor="background1" w:themeShade="A6"/>
          <w:szCs w:val="20"/>
        </w:rPr>
      </w:pPr>
    </w:p>
    <w:p w14:paraId="5FB7727E" w14:textId="029C4633" w:rsidR="007A4FCE" w:rsidRDefault="007A4FCE" w:rsidP="0064327E">
      <w:pPr>
        <w:spacing w:after="0" w:line="276" w:lineRule="auto"/>
        <w:rPr>
          <w:rFonts w:cs="Arial"/>
          <w:color w:val="A6A6A6" w:themeColor="background1" w:themeShade="A6"/>
          <w:szCs w:val="20"/>
        </w:rPr>
      </w:pPr>
    </w:p>
    <w:p w14:paraId="403DBD03" w14:textId="77777777" w:rsidR="007A4FCE" w:rsidRDefault="007A4FCE" w:rsidP="0064327E">
      <w:pPr>
        <w:spacing w:after="0" w:line="276" w:lineRule="auto"/>
        <w:rPr>
          <w:rFonts w:cs="Arial"/>
          <w:color w:val="A6A6A6" w:themeColor="background1" w:themeShade="A6"/>
          <w:szCs w:val="20"/>
        </w:rPr>
      </w:pPr>
    </w:p>
    <w:p w14:paraId="156D55AE" w14:textId="7517DD66" w:rsidR="007A4FCE" w:rsidRDefault="007A4FCE" w:rsidP="0064327E">
      <w:pPr>
        <w:spacing w:after="0" w:line="276" w:lineRule="auto"/>
        <w:rPr>
          <w:rFonts w:cs="Arial"/>
          <w:color w:val="A6A6A6" w:themeColor="background1" w:themeShade="A6"/>
          <w:szCs w:val="20"/>
        </w:rPr>
      </w:pPr>
    </w:p>
    <w:p w14:paraId="3046E00C" w14:textId="625B8C28" w:rsidR="007A4FCE" w:rsidRDefault="007A4FCE" w:rsidP="007A4FCE">
      <w:pPr>
        <w:pStyle w:val="Default"/>
        <w:rPr>
          <w:b/>
          <w:bCs/>
          <w:color w:val="auto"/>
          <w:sz w:val="22"/>
          <w:szCs w:val="22"/>
        </w:rPr>
      </w:pPr>
      <w:r w:rsidRPr="0025027A">
        <w:rPr>
          <w:b/>
          <w:bCs/>
          <w:color w:val="auto"/>
          <w:sz w:val="22"/>
          <w:szCs w:val="22"/>
        </w:rPr>
        <w:t>Datum und Unterschrift</w:t>
      </w:r>
    </w:p>
    <w:p w14:paraId="6D1CD32A" w14:textId="77777777" w:rsidR="007A4FCE" w:rsidRPr="007A4FCE" w:rsidRDefault="007A4FCE" w:rsidP="007A4FCE">
      <w:pPr>
        <w:pStyle w:val="Default"/>
        <w:rPr>
          <w:b/>
          <w:bCs/>
          <w:color w:val="auto"/>
          <w:sz w:val="22"/>
          <w:szCs w:val="22"/>
        </w:rPr>
      </w:pPr>
    </w:p>
    <w:p w14:paraId="2A0E0081" w14:textId="77777777" w:rsidR="007A4FCE" w:rsidRDefault="007A4FCE" w:rsidP="007A4FCE">
      <w:pPr>
        <w:pStyle w:val="Default"/>
        <w:rPr>
          <w:color w:val="auto"/>
          <w:sz w:val="20"/>
          <w:szCs w:val="20"/>
        </w:rPr>
      </w:pPr>
    </w:p>
    <w:p w14:paraId="76362E06" w14:textId="77777777" w:rsidR="007A4FCE" w:rsidRPr="00411EF2" w:rsidRDefault="007A4FCE" w:rsidP="007A4FCE">
      <w:pPr>
        <w:pStyle w:val="Default"/>
        <w:rPr>
          <w:color w:val="auto"/>
          <w:sz w:val="20"/>
          <w:szCs w:val="20"/>
        </w:rPr>
      </w:pPr>
    </w:p>
    <w:p w14:paraId="1790A23B" w14:textId="77777777" w:rsidR="007A4FCE" w:rsidRDefault="007A4FCE" w:rsidP="007A4FCE">
      <w:pPr>
        <w:rPr>
          <w:szCs w:val="20"/>
        </w:rPr>
      </w:pPr>
      <w:r>
        <w:rPr>
          <w:szCs w:val="20"/>
        </w:rPr>
        <w:t>_____________________________________</w:t>
      </w:r>
    </w:p>
    <w:p w14:paraId="2F957603" w14:textId="77777777" w:rsidR="007A4FCE" w:rsidRPr="0064327E" w:rsidRDefault="007A4FCE" w:rsidP="0064327E">
      <w:pPr>
        <w:spacing w:after="0" w:line="276" w:lineRule="auto"/>
        <w:rPr>
          <w:rFonts w:cs="Arial"/>
          <w:color w:val="A6A6A6" w:themeColor="background1" w:themeShade="A6"/>
          <w:szCs w:val="20"/>
        </w:rPr>
      </w:pPr>
    </w:p>
    <w:p w14:paraId="686555B2" w14:textId="77777777" w:rsidR="003B55A9" w:rsidRDefault="003B55A9" w:rsidP="002415A4">
      <w:pPr>
        <w:rPr>
          <w:b/>
          <w:sz w:val="22"/>
        </w:rPr>
      </w:pPr>
    </w:p>
    <w:p w14:paraId="129571EC" w14:textId="77777777" w:rsidR="003B55A9" w:rsidRDefault="003B55A9" w:rsidP="002415A4">
      <w:pPr>
        <w:rPr>
          <w:b/>
          <w:sz w:val="22"/>
        </w:rPr>
      </w:pPr>
    </w:p>
    <w:p w14:paraId="6D8C06A2" w14:textId="77777777" w:rsidR="009D3E79" w:rsidRDefault="009D3E79" w:rsidP="00AB71C9">
      <w:pPr>
        <w:pBdr>
          <w:bottom w:val="single" w:sz="4" w:space="1" w:color="C00000"/>
        </w:pBdr>
        <w:spacing w:after="120"/>
        <w:rPr>
          <w:b/>
          <w:sz w:val="22"/>
        </w:rPr>
      </w:pPr>
      <w:r>
        <w:rPr>
          <w:b/>
          <w:sz w:val="22"/>
        </w:rPr>
        <w:br w:type="page"/>
      </w:r>
    </w:p>
    <w:p w14:paraId="0A401F90" w14:textId="17BF4D0A" w:rsidR="00AB71C9" w:rsidRPr="00AB71C9" w:rsidRDefault="00AB71C9" w:rsidP="00AB71C9">
      <w:pPr>
        <w:pBdr>
          <w:bottom w:val="single" w:sz="4" w:space="1" w:color="C00000"/>
        </w:pBdr>
        <w:spacing w:after="120"/>
        <w:rPr>
          <w:b/>
          <w:sz w:val="22"/>
        </w:rPr>
      </w:pPr>
      <w:r w:rsidRPr="00AB71C9">
        <w:rPr>
          <w:b/>
          <w:sz w:val="22"/>
        </w:rPr>
        <w:lastRenderedPageBreak/>
        <w:t>Hinweise</w:t>
      </w:r>
      <w:r w:rsidR="000B1D19">
        <w:rPr>
          <w:b/>
          <w:sz w:val="22"/>
        </w:rPr>
        <w:t xml:space="preserve"> zur Fördermaßnahme</w:t>
      </w:r>
    </w:p>
    <w:p w14:paraId="60DB1A35" w14:textId="54555036" w:rsidR="000B1D19" w:rsidRPr="000B1D19" w:rsidRDefault="000B1D19" w:rsidP="000B1D19">
      <w:pPr>
        <w:rPr>
          <w:rFonts w:cs="Arial"/>
          <w:color w:val="808080" w:themeColor="background1" w:themeShade="80"/>
          <w:szCs w:val="20"/>
        </w:rPr>
      </w:pPr>
      <w:r>
        <w:rPr>
          <w:rFonts w:cs="Arial"/>
          <w:color w:val="808080" w:themeColor="background1" w:themeShade="80"/>
          <w:szCs w:val="20"/>
        </w:rPr>
        <w:t>Intention der Förderung ist die</w:t>
      </w:r>
      <w:r w:rsidRPr="000B1D19">
        <w:rPr>
          <w:rFonts w:cs="Arial"/>
          <w:color w:val="808080" w:themeColor="background1" w:themeShade="80"/>
          <w:szCs w:val="20"/>
        </w:rPr>
        <w:t xml:space="preserve"> Durchführung von Workshops, die der Vernetzung von Wissenschaftler*innen sowie dem Austausch über Forschungsergebnisse und offene Herausforderungen dienen mit dem Ziel, Forschungsperspektiven zu stärken, Themen zu entwickeln und in neue kooperative Forschungsvorhaben mit Bezug zum Forschungsschwerpunkt Stadt der Zukunft zu überführen</w:t>
      </w:r>
    </w:p>
    <w:p w14:paraId="46DE867C" w14:textId="77777777" w:rsidR="000B1D19" w:rsidRPr="000B1D19" w:rsidRDefault="000B1D19" w:rsidP="000B1D19">
      <w:pPr>
        <w:rPr>
          <w:rFonts w:cs="Arial"/>
          <w:color w:val="808080" w:themeColor="background1" w:themeShade="80"/>
          <w:szCs w:val="20"/>
        </w:rPr>
      </w:pPr>
      <w:r w:rsidRPr="000B1D19">
        <w:rPr>
          <w:rFonts w:cs="Arial"/>
          <w:color w:val="808080" w:themeColor="background1" w:themeShade="80"/>
          <w:szCs w:val="20"/>
        </w:rPr>
        <w:t>Die Fördersumme pro Veranstaltung beträgt maximal 10.000 Euro. Nach der Veranstaltung muss die sachgerechte Verwendung der Mittel nachgewiesen werden.</w:t>
      </w:r>
    </w:p>
    <w:p w14:paraId="61DA194A" w14:textId="77777777" w:rsidR="000B1D19" w:rsidRPr="000B1D19" w:rsidRDefault="000B1D19" w:rsidP="000B1D19">
      <w:pPr>
        <w:rPr>
          <w:rFonts w:cs="Arial"/>
          <w:color w:val="808080" w:themeColor="background1" w:themeShade="80"/>
          <w:szCs w:val="20"/>
        </w:rPr>
      </w:pPr>
      <w:r w:rsidRPr="000B1D19">
        <w:rPr>
          <w:rFonts w:cs="Arial"/>
          <w:b/>
          <w:bCs/>
          <w:color w:val="808080" w:themeColor="background1" w:themeShade="80"/>
          <w:szCs w:val="20"/>
        </w:rPr>
        <w:t>Förderfähig</w:t>
      </w:r>
      <w:r w:rsidRPr="000B1D19">
        <w:rPr>
          <w:rFonts w:cs="Arial"/>
          <w:color w:val="808080" w:themeColor="background1" w:themeShade="80"/>
          <w:szCs w:val="20"/>
        </w:rPr>
        <w:t xml:space="preserve"> für einen Workshop im Inland sind:</w:t>
      </w:r>
    </w:p>
    <w:p w14:paraId="07090859"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Kosten für Raummiete und Veranstaltungstechnik, z. B. auch für hybride Veranstaltungsformate zur Ermöglichung einer internationalen Ausrichtung</w:t>
      </w:r>
    </w:p>
    <w:p w14:paraId="0091F75B"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Bewirtung (im Rahmen der Bewirtungsrichtlinie der TU Braunschweig)</w:t>
      </w:r>
    </w:p>
    <w:p w14:paraId="7ACB1A4C"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Fahrt- und Aufenthaltskosten für aktive Teilnehmerinnen und Teilnehmer auf der Grundlage des Bundesreisekostengesetzes sowie der entsprechenden niedersächsischen Ausführungsbestimmungen</w:t>
      </w:r>
    </w:p>
    <w:p w14:paraId="5CBCD74F"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Kosten für Verbrauchsmaterial</w:t>
      </w:r>
    </w:p>
    <w:p w14:paraId="539CE743"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Kosten der Beauftragung einer ggf. notwendigen externen Moderator*innen-Rolle</w:t>
      </w:r>
    </w:p>
    <w:p w14:paraId="4654BAC7" w14:textId="77777777" w:rsidR="000B1D19" w:rsidRDefault="000B1D19" w:rsidP="000B1D19">
      <w:pPr>
        <w:rPr>
          <w:rFonts w:cs="Arial"/>
          <w:b/>
          <w:bCs/>
          <w:color w:val="808080" w:themeColor="background1" w:themeShade="80"/>
          <w:szCs w:val="20"/>
        </w:rPr>
      </w:pPr>
    </w:p>
    <w:p w14:paraId="4560CEF4" w14:textId="0F583778" w:rsidR="000B1D19" w:rsidRPr="000B1D19" w:rsidRDefault="000B1D19" w:rsidP="000B1D19">
      <w:pPr>
        <w:rPr>
          <w:rFonts w:cs="Arial"/>
          <w:color w:val="808080" w:themeColor="background1" w:themeShade="80"/>
          <w:szCs w:val="20"/>
        </w:rPr>
      </w:pPr>
      <w:r w:rsidRPr="000B1D19">
        <w:rPr>
          <w:rFonts w:cs="Arial"/>
          <w:b/>
          <w:bCs/>
          <w:color w:val="808080" w:themeColor="background1" w:themeShade="80"/>
          <w:szCs w:val="20"/>
        </w:rPr>
        <w:t>Nicht förderfähig</w:t>
      </w:r>
      <w:r w:rsidRPr="000B1D19">
        <w:rPr>
          <w:rFonts w:cs="Arial"/>
          <w:color w:val="808080" w:themeColor="background1" w:themeShade="80"/>
          <w:szCs w:val="20"/>
        </w:rPr>
        <w:t xml:space="preserve"> sind:</w:t>
      </w:r>
    </w:p>
    <w:p w14:paraId="2DF049C6"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bereits über Projekt- oder Landesmittel eingeplante Veranstaltungen (</w:t>
      </w:r>
      <w:proofErr w:type="spellStart"/>
      <w:r w:rsidRPr="000B1D19">
        <w:rPr>
          <w:rFonts w:cs="Arial"/>
          <w:color w:val="808080" w:themeColor="background1" w:themeShade="80"/>
          <w:szCs w:val="20"/>
        </w:rPr>
        <w:t>Zusätzlichkeit</w:t>
      </w:r>
      <w:proofErr w:type="spellEnd"/>
      <w:r w:rsidRPr="000B1D19">
        <w:rPr>
          <w:rFonts w:cs="Arial"/>
          <w:color w:val="808080" w:themeColor="background1" w:themeShade="80"/>
          <w:szCs w:val="20"/>
        </w:rPr>
        <w:t xml:space="preserve"> sollte gegeben sein)</w:t>
      </w:r>
    </w:p>
    <w:p w14:paraId="764AF051"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indirekte Kosten, d.h. Kosten für die durch die wissenschaftliche Veranstaltung in Anspruch genommene Infrastruktur (z.B. Energiekosten) und für die Mitarbeit von Personen, die nicht als Projektpersonal abgerechnet werden</w:t>
      </w:r>
    </w:p>
    <w:p w14:paraId="33F246E4"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Veranstaltungsagenturen</w:t>
      </w:r>
    </w:p>
    <w:p w14:paraId="70966F38"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Referenten-Honorare</w:t>
      </w:r>
    </w:p>
    <w:p w14:paraId="5635A1BE"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Anschaffungskosten für Geräte</w:t>
      </w:r>
    </w:p>
    <w:p w14:paraId="628ACD2A" w14:textId="77777777" w:rsidR="000B1D19" w:rsidRPr="000B1D19" w:rsidRDefault="000B1D19" w:rsidP="000B1D19">
      <w:pPr>
        <w:numPr>
          <w:ilvl w:val="0"/>
          <w:numId w:val="73"/>
        </w:numPr>
        <w:spacing w:after="60"/>
        <w:ind w:left="714" w:hanging="357"/>
        <w:jc w:val="left"/>
        <w:rPr>
          <w:rFonts w:cs="Arial"/>
          <w:color w:val="808080" w:themeColor="background1" w:themeShade="80"/>
          <w:szCs w:val="20"/>
        </w:rPr>
      </w:pPr>
      <w:r w:rsidRPr="000B1D19">
        <w:rPr>
          <w:rFonts w:cs="Arial"/>
          <w:color w:val="808080" w:themeColor="background1" w:themeShade="80"/>
          <w:szCs w:val="20"/>
        </w:rPr>
        <w:t>Ausgaben für Abend- oder Rahmenprogramm und repräsentative Aufwendungen</w:t>
      </w:r>
    </w:p>
    <w:p w14:paraId="4AE7A64E" w14:textId="77777777" w:rsidR="003B55A9" w:rsidRPr="003B55A9" w:rsidRDefault="003B55A9" w:rsidP="002415A4">
      <w:pPr>
        <w:rPr>
          <w:b/>
          <w:sz w:val="22"/>
        </w:rPr>
      </w:pPr>
    </w:p>
    <w:sectPr w:rsidR="003B55A9" w:rsidRPr="003B55A9" w:rsidSect="00245C22">
      <w:headerReference w:type="default" r:id="rId8"/>
      <w:footerReference w:type="default" r:id="rId9"/>
      <w:headerReference w:type="first" r:id="rId10"/>
      <w:footerReference w:type="first" r:id="rId11"/>
      <w:type w:val="continuous"/>
      <w:pgSz w:w="11906" w:h="16838" w:code="9"/>
      <w:pgMar w:top="1588" w:right="1361" w:bottom="1440"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9E93" w14:textId="77777777" w:rsidR="00275E5B" w:rsidRDefault="00275E5B">
      <w:r>
        <w:separator/>
      </w:r>
    </w:p>
  </w:endnote>
  <w:endnote w:type="continuationSeparator" w:id="0">
    <w:p w14:paraId="78DBC5F9" w14:textId="77777777" w:rsidR="00275E5B" w:rsidRDefault="0027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F09C" w14:textId="4194FE71" w:rsidR="009714E8" w:rsidRDefault="009714E8">
    <w:pPr>
      <w:pStyle w:val="StandardohneLeerzeile"/>
      <w:framePr w:w="4815" w:h="361" w:hSpace="141" w:wrap="around" w:vAnchor="page" w:hAnchor="page" w:x="1369" w:y="15601"/>
      <w:rPr>
        <w:noProof/>
      </w:rPr>
    </w:pPr>
    <w:r>
      <w:rPr>
        <w:noProof/>
      </w:rPr>
      <w:fldChar w:fldCharType="begin"/>
    </w:r>
    <w:r>
      <w:rPr>
        <w:noProof/>
      </w:rPr>
      <w:instrText xml:space="preserve"> IF </w:instrText>
    </w:r>
    <w:r>
      <w:rPr>
        <w:noProof/>
      </w:rPr>
      <w:fldChar w:fldCharType="begin"/>
    </w:r>
    <w:r>
      <w:rPr>
        <w:noProof/>
      </w:rPr>
      <w:instrText xml:space="preserve"> NUMPAGES </w:instrText>
    </w:r>
    <w:r>
      <w:rPr>
        <w:noProof/>
      </w:rPr>
      <w:fldChar w:fldCharType="separate"/>
    </w:r>
    <w:r w:rsidR="000B1D19">
      <w:rPr>
        <w:noProof/>
      </w:rPr>
      <w:instrText>3</w:instrText>
    </w:r>
    <w:r>
      <w:rPr>
        <w:noProof/>
      </w:rPr>
      <w:fldChar w:fldCharType="end"/>
    </w:r>
    <w:r>
      <w:rPr>
        <w:noProof/>
      </w:rPr>
      <w:instrText xml:space="preserve"> &gt; 1 "Seite </w:instrText>
    </w:r>
    <w:r>
      <w:rPr>
        <w:noProof/>
      </w:rPr>
      <w:fldChar w:fldCharType="begin"/>
    </w:r>
    <w:r>
      <w:rPr>
        <w:noProof/>
      </w:rPr>
      <w:instrText xml:space="preserve"> PAGE </w:instrText>
    </w:r>
    <w:r>
      <w:rPr>
        <w:noProof/>
      </w:rPr>
      <w:fldChar w:fldCharType="separate"/>
    </w:r>
    <w:r w:rsidR="000B1D19">
      <w:rPr>
        <w:noProof/>
      </w:rPr>
      <w:instrText>3</w:instrText>
    </w:r>
    <w:r>
      <w:rPr>
        <w:noProof/>
      </w:rPr>
      <w:fldChar w:fldCharType="end"/>
    </w:r>
    <w:r>
      <w:rPr>
        <w:noProof/>
      </w:rPr>
      <w:instrText xml:space="preserve"> von </w:instrText>
    </w:r>
    <w:r>
      <w:rPr>
        <w:noProof/>
      </w:rPr>
      <w:fldChar w:fldCharType="begin"/>
    </w:r>
    <w:r>
      <w:rPr>
        <w:noProof/>
      </w:rPr>
      <w:instrText xml:space="preserve"> NUMPAGES" </w:instrText>
    </w:r>
    <w:r>
      <w:rPr>
        <w:noProof/>
      </w:rPr>
      <w:fldChar w:fldCharType="separate"/>
    </w:r>
    <w:r w:rsidR="000B1D19">
      <w:rPr>
        <w:noProof/>
      </w:rPr>
      <w:instrText>3</w:instrText>
    </w:r>
    <w:r>
      <w:rPr>
        <w:noProof/>
      </w:rPr>
      <w:fldChar w:fldCharType="end"/>
    </w:r>
    <w:r>
      <w:rPr>
        <w:noProof/>
      </w:rPr>
      <w:instrText xml:space="preserve"> </w:instrText>
    </w:r>
    <w:r>
      <w:rPr>
        <w:noProof/>
      </w:rPr>
      <w:fldChar w:fldCharType="separate"/>
    </w:r>
    <w:r w:rsidR="000B1D19">
      <w:rPr>
        <w:noProof/>
      </w:rPr>
      <w:t xml:space="preserve">Seite 3 von 3 </w:t>
    </w:r>
    <w:r>
      <w:rPr>
        <w:noProof/>
      </w:rPr>
      <w:fldChar w:fldCharType="end"/>
    </w:r>
  </w:p>
  <w:p w14:paraId="77E86D35" w14:textId="77777777" w:rsidR="009714E8" w:rsidRDefault="009714E8">
    <w:pPr>
      <w:pStyle w:val="StandardohneLeer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CD51" w14:textId="65FAEA01" w:rsidR="009714E8" w:rsidRDefault="009714E8">
    <w:pPr>
      <w:pStyle w:val="StandardohneLeerzeile"/>
      <w:framePr w:w="4815" w:h="361" w:hSpace="141" w:wrap="around" w:vAnchor="page" w:hAnchor="page" w:x="1369" w:y="15601"/>
      <w:rPr>
        <w:noProof/>
      </w:rPr>
    </w:pPr>
    <w:r>
      <w:rPr>
        <w:noProof/>
      </w:rPr>
      <w:fldChar w:fldCharType="begin"/>
    </w:r>
    <w:r>
      <w:rPr>
        <w:noProof/>
      </w:rPr>
      <w:instrText xml:space="preserve"> IF </w:instrText>
    </w:r>
    <w:r>
      <w:rPr>
        <w:noProof/>
      </w:rPr>
      <w:fldChar w:fldCharType="begin"/>
    </w:r>
    <w:r>
      <w:rPr>
        <w:noProof/>
      </w:rPr>
      <w:instrText xml:space="preserve"> NUMPAGES </w:instrText>
    </w:r>
    <w:r>
      <w:rPr>
        <w:noProof/>
      </w:rPr>
      <w:fldChar w:fldCharType="separate"/>
    </w:r>
    <w:r w:rsidR="000B1D19">
      <w:rPr>
        <w:noProof/>
      </w:rPr>
      <w:instrText>3</w:instrText>
    </w:r>
    <w:r>
      <w:rPr>
        <w:noProof/>
      </w:rPr>
      <w:fldChar w:fldCharType="end"/>
    </w:r>
    <w:r>
      <w:rPr>
        <w:noProof/>
      </w:rPr>
      <w:instrText xml:space="preserve"> &gt; 1 "Seite </w:instrText>
    </w:r>
    <w:r>
      <w:rPr>
        <w:noProof/>
      </w:rPr>
      <w:fldChar w:fldCharType="begin"/>
    </w:r>
    <w:r>
      <w:rPr>
        <w:noProof/>
      </w:rPr>
      <w:instrText xml:space="preserve"> PAGE </w:instrText>
    </w:r>
    <w:r>
      <w:rPr>
        <w:noProof/>
      </w:rPr>
      <w:fldChar w:fldCharType="separate"/>
    </w:r>
    <w:r w:rsidR="000B1D19">
      <w:rPr>
        <w:noProof/>
      </w:rPr>
      <w:instrText>1</w:instrText>
    </w:r>
    <w:r>
      <w:rPr>
        <w:noProof/>
      </w:rPr>
      <w:fldChar w:fldCharType="end"/>
    </w:r>
    <w:r>
      <w:rPr>
        <w:noProof/>
      </w:rPr>
      <w:instrText xml:space="preserve"> von </w:instrText>
    </w:r>
    <w:r>
      <w:rPr>
        <w:noProof/>
      </w:rPr>
      <w:fldChar w:fldCharType="begin"/>
    </w:r>
    <w:r>
      <w:rPr>
        <w:noProof/>
      </w:rPr>
      <w:instrText xml:space="preserve"> NUMPAGES" </w:instrText>
    </w:r>
    <w:r>
      <w:rPr>
        <w:noProof/>
      </w:rPr>
      <w:fldChar w:fldCharType="separate"/>
    </w:r>
    <w:r w:rsidR="000B1D19">
      <w:rPr>
        <w:noProof/>
      </w:rPr>
      <w:instrText>3</w:instrText>
    </w:r>
    <w:r>
      <w:rPr>
        <w:noProof/>
      </w:rPr>
      <w:fldChar w:fldCharType="end"/>
    </w:r>
    <w:r>
      <w:rPr>
        <w:noProof/>
      </w:rPr>
      <w:instrText xml:space="preserve"> </w:instrText>
    </w:r>
    <w:r>
      <w:rPr>
        <w:noProof/>
      </w:rPr>
      <w:fldChar w:fldCharType="separate"/>
    </w:r>
    <w:r w:rsidR="000B1D19">
      <w:rPr>
        <w:noProof/>
      </w:rPr>
      <w:t xml:space="preserve">Seite 1 von 3 </w:t>
    </w:r>
    <w:r>
      <w:rPr>
        <w:noProof/>
      </w:rPr>
      <w:fldChar w:fldCharType="end"/>
    </w:r>
  </w:p>
  <w:p w14:paraId="4E4B9356" w14:textId="77777777" w:rsidR="009714E8" w:rsidRDefault="009714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51F9" w14:textId="77777777" w:rsidR="00275E5B" w:rsidRDefault="00275E5B">
      <w:r>
        <w:separator/>
      </w:r>
    </w:p>
  </w:footnote>
  <w:footnote w:type="continuationSeparator" w:id="0">
    <w:p w14:paraId="41EA8445" w14:textId="77777777" w:rsidR="00275E5B" w:rsidRDefault="0027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7F6" w14:textId="2C76D3FD" w:rsidR="009714E8" w:rsidRDefault="009714E8">
    <w:pPr>
      <w:pStyle w:val="Dokumentdaten"/>
      <w:framePr w:w="6237" w:hSpace="142" w:wrap="around" w:vAnchor="page" w:hAnchor="margin" w:y="608"/>
    </w:pPr>
    <w:r>
      <w:t>Technische Universität Braunschweig</w:t>
    </w:r>
    <w:r w:rsidR="001839CC">
      <w:t>, Stadt der Zukunft</w:t>
    </w:r>
  </w:p>
  <w:p w14:paraId="2AA7D133" w14:textId="4C29D38F" w:rsidR="009714E8" w:rsidRPr="001839CC" w:rsidRDefault="001839CC">
    <w:pPr>
      <w:pStyle w:val="Dokumentdaten"/>
      <w:framePr w:w="6237" w:hSpace="142" w:wrap="around" w:vAnchor="page" w:hAnchor="margin" w:y="608"/>
    </w:pPr>
    <w:r w:rsidRPr="001839CC">
      <w:t xml:space="preserve">Antrag </w:t>
    </w:r>
    <w:r>
      <w:t>zur Förderung</w:t>
    </w:r>
    <w:r w:rsidRPr="001839CC">
      <w:t xml:space="preserve"> eine</w:t>
    </w:r>
    <w:r>
      <w:t>s</w:t>
    </w:r>
    <w:r w:rsidRPr="001839CC">
      <w:t xml:space="preserve"> </w:t>
    </w:r>
    <w:proofErr w:type="spellStart"/>
    <w:r w:rsidRPr="001839CC">
      <w:t>ScopingWorkshop</w:t>
    </w:r>
    <w:r>
      <w:t>s</w:t>
    </w:r>
    <w:proofErr w:type="spellEnd"/>
    <w:r w:rsidR="00E7069F" w:rsidRPr="001839CC">
      <w:t xml:space="preserve"> </w:t>
    </w:r>
  </w:p>
  <w:p w14:paraId="03115A49" w14:textId="77777777" w:rsidR="009714E8" w:rsidRPr="001839CC" w:rsidRDefault="009714E8">
    <w:pPr>
      <w:pStyle w:val="Dokumentdat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C8F2" w14:textId="77777777" w:rsidR="009714E8" w:rsidRDefault="009714E8">
    <w:pPr>
      <w:framePr w:w="695" w:h="3247" w:hSpace="142" w:wrap="notBeside" w:vAnchor="page" w:hAnchor="margin" w:x="568" w:yAlign="top"/>
      <w:spacing w:after="0" w:line="240" w:lineRule="auto"/>
      <w:rPr>
        <w:sz w:val="2"/>
      </w:rPr>
    </w:pPr>
  </w:p>
  <w:p w14:paraId="25A7AF34" w14:textId="77777777" w:rsidR="009714E8" w:rsidRDefault="00E7069F">
    <w:pPr>
      <w:pStyle w:val="Fensterzeile"/>
    </w:pPr>
    <w:r>
      <w:rPr>
        <w:sz w:val="20"/>
      </w:rPr>
      <mc:AlternateContent>
        <mc:Choice Requires="wps">
          <w:drawing>
            <wp:anchor distT="0" distB="0" distL="114300" distR="114300" simplePos="0" relativeHeight="251659264" behindDoc="0" locked="0" layoutInCell="1" allowOverlap="1" wp14:anchorId="7BC13999" wp14:editId="3ECBA362">
              <wp:simplePos x="0" y="0"/>
              <wp:positionH relativeFrom="column">
                <wp:posOffset>4286885</wp:posOffset>
              </wp:positionH>
              <wp:positionV relativeFrom="paragraph">
                <wp:posOffset>548640</wp:posOffset>
              </wp:positionV>
              <wp:extent cx="1927860" cy="571500"/>
              <wp:effectExtent l="0" t="0" r="15240" b="19050"/>
              <wp:wrapNone/>
              <wp:docPr id="1" name="Textfeld 1"/>
              <wp:cNvGraphicFramePr/>
              <a:graphic xmlns:a="http://schemas.openxmlformats.org/drawingml/2006/main">
                <a:graphicData uri="http://schemas.microsoft.com/office/word/2010/wordprocessingShape">
                  <wps:wsp>
                    <wps:cNvSpPr txBox="1"/>
                    <wps:spPr>
                      <a:xfrm>
                        <a:off x="0" y="0"/>
                        <a:ext cx="1927860" cy="571500"/>
                      </a:xfrm>
                      <a:prstGeom prst="rect">
                        <a:avLst/>
                      </a:prstGeom>
                      <a:solidFill>
                        <a:schemeClr val="lt1"/>
                      </a:solidFill>
                      <a:ln w="6350">
                        <a:solidFill>
                          <a:prstClr val="black"/>
                        </a:solidFill>
                      </a:ln>
                    </wps:spPr>
                    <wps:txbx>
                      <w:txbxContent>
                        <w:p w14:paraId="47A85D0A" w14:textId="77777777" w:rsidR="00E7069F" w:rsidRPr="00E7069F" w:rsidRDefault="00E7069F" w:rsidP="00E7069F">
                          <w:pPr>
                            <w:jc w:val="left"/>
                            <w:rPr>
                              <w:lang w:val="en-US"/>
                            </w:rPr>
                          </w:pPr>
                          <w:r>
                            <w:rPr>
                              <w:lang w:val="en-US"/>
                            </w:rPr>
                            <w:t>LOGO DES ANTRAGSTELLENDEN INSTITUTES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13999" id="_x0000_t202" coordsize="21600,21600" o:spt="202" path="m,l,21600r21600,l21600,xe">
              <v:stroke joinstyle="miter"/>
              <v:path gradientshapeok="t" o:connecttype="rect"/>
            </v:shapetype>
            <v:shape id="Textfeld 1" o:spid="_x0000_s1026" type="#_x0000_t202" style="position:absolute;left:0;text-align:left;margin-left:337.55pt;margin-top:43.2pt;width:151.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" fillcolor="white [3201]" strokeweight=".5pt">
              <v:textbox>
                <w:txbxContent>
                  <w:p w14:paraId="47A85D0A" w14:textId="77777777" w:rsidR="00E7069F" w:rsidRPr="00E7069F" w:rsidRDefault="00E7069F" w:rsidP="00E7069F">
                    <w:pPr>
                      <w:jc w:val="left"/>
                      <w:rPr>
                        <w:lang w:val="en-US"/>
                      </w:rPr>
                    </w:pPr>
                    <w:r>
                      <w:rPr>
                        <w:lang w:val="en-US"/>
                      </w:rPr>
                      <w:t>LOGO DES ANTRAGSTELLENDEN INSTITUTES</w:t>
                    </w:r>
                  </w:p>
                </w:txbxContent>
              </v:textbox>
            </v:shape>
          </w:pict>
        </mc:Fallback>
      </mc:AlternateContent>
    </w:r>
    <w:r w:rsidR="0069080F">
      <w:drawing>
        <wp:anchor distT="0" distB="0" distL="114300" distR="114300" simplePos="0" relativeHeight="251658240" behindDoc="1" locked="0" layoutInCell="1" allowOverlap="1" wp14:anchorId="2547C9BC" wp14:editId="4E12F0B0">
          <wp:simplePos x="0" y="0"/>
          <wp:positionH relativeFrom="page">
            <wp:align>left</wp:align>
          </wp:positionH>
          <wp:positionV relativeFrom="page">
            <wp:align>top</wp:align>
          </wp:positionV>
          <wp:extent cx="7562215" cy="1710055"/>
          <wp:effectExtent l="0" t="0" r="635" b="4445"/>
          <wp:wrapNone/>
          <wp:docPr id="3" name="Bild 73" descr="TUB_Briefkopf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UB_Briefkopf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10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ED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081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964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DC2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5E1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0E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7C6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B4D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909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5C3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B03B5"/>
    <w:multiLevelType w:val="multilevel"/>
    <w:tmpl w:val="CAA223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0D745693"/>
    <w:multiLevelType w:val="hybridMultilevel"/>
    <w:tmpl w:val="0CCC69B4"/>
    <w:lvl w:ilvl="0" w:tplc="4B847C2C">
      <w:start w:val="11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0903EF"/>
    <w:multiLevelType w:val="hybridMultilevel"/>
    <w:tmpl w:val="16A89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3F4C04"/>
    <w:multiLevelType w:val="hybridMultilevel"/>
    <w:tmpl w:val="DB98F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C94B3D"/>
    <w:multiLevelType w:val="multilevel"/>
    <w:tmpl w:val="BE5680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1F262A12"/>
    <w:multiLevelType w:val="hybridMultilevel"/>
    <w:tmpl w:val="7BCA9B38"/>
    <w:lvl w:ilvl="0" w:tplc="7C148F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4D4229"/>
    <w:multiLevelType w:val="hybridMultilevel"/>
    <w:tmpl w:val="B12A2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8B4B8C"/>
    <w:multiLevelType w:val="hybridMultilevel"/>
    <w:tmpl w:val="750CCF9A"/>
    <w:lvl w:ilvl="0" w:tplc="FFC6F7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B16A14"/>
    <w:multiLevelType w:val="hybridMultilevel"/>
    <w:tmpl w:val="5E6CC21A"/>
    <w:lvl w:ilvl="0" w:tplc="195E99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AA4558"/>
    <w:multiLevelType w:val="hybridMultilevel"/>
    <w:tmpl w:val="EE1090A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130482"/>
    <w:multiLevelType w:val="hybridMultilevel"/>
    <w:tmpl w:val="3564C988"/>
    <w:lvl w:ilvl="0" w:tplc="7C148F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A62D9"/>
    <w:multiLevelType w:val="hybridMultilevel"/>
    <w:tmpl w:val="42507682"/>
    <w:lvl w:ilvl="0" w:tplc="424A918C">
      <w:start w:val="115"/>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F6428"/>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5D4F71FE"/>
    <w:multiLevelType w:val="hybridMultilevel"/>
    <w:tmpl w:val="F08AA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D16E25"/>
    <w:multiLevelType w:val="hybridMultilevel"/>
    <w:tmpl w:val="96A26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571DA"/>
    <w:multiLevelType w:val="hybridMultilevel"/>
    <w:tmpl w:val="22068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7"/>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1"/>
  </w:num>
  <w:num w:numId="66">
    <w:abstractNumId w:val="11"/>
  </w:num>
  <w:num w:numId="67">
    <w:abstractNumId w:val="18"/>
  </w:num>
  <w:num w:numId="68">
    <w:abstractNumId w:val="23"/>
  </w:num>
  <w:num w:numId="69">
    <w:abstractNumId w:val="12"/>
  </w:num>
  <w:num w:numId="70">
    <w:abstractNumId w:val="24"/>
  </w:num>
  <w:num w:numId="71">
    <w:abstractNumId w:val="16"/>
  </w:num>
  <w:num w:numId="72">
    <w:abstractNumId w:val="25"/>
  </w:num>
  <w:num w:numId="73">
    <w:abstractNumId w:val="15"/>
  </w:num>
  <w:num w:numId="7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youtGrid.Customer" w:val="TU Braunschweig"/>
    <w:docVar w:name="LayoutGrid.Type" w:val="Brief folgeseite.ini"/>
  </w:docVars>
  <w:rsids>
    <w:rsidRoot w:val="00B000D8"/>
    <w:rsid w:val="00001D26"/>
    <w:rsid w:val="0001136D"/>
    <w:rsid w:val="000501C8"/>
    <w:rsid w:val="00080E57"/>
    <w:rsid w:val="00087061"/>
    <w:rsid w:val="00095DFE"/>
    <w:rsid w:val="00097A6D"/>
    <w:rsid w:val="000B1D19"/>
    <w:rsid w:val="000C1B26"/>
    <w:rsid w:val="000D0997"/>
    <w:rsid w:val="00161D1A"/>
    <w:rsid w:val="00164A0D"/>
    <w:rsid w:val="001814A2"/>
    <w:rsid w:val="001839CC"/>
    <w:rsid w:val="001B06D6"/>
    <w:rsid w:val="001D1AF8"/>
    <w:rsid w:val="001D6A16"/>
    <w:rsid w:val="002415A4"/>
    <w:rsid w:val="00245C22"/>
    <w:rsid w:val="00255415"/>
    <w:rsid w:val="00275B0C"/>
    <w:rsid w:val="00275E5B"/>
    <w:rsid w:val="0028075F"/>
    <w:rsid w:val="00306748"/>
    <w:rsid w:val="00397CDB"/>
    <w:rsid w:val="003B55A9"/>
    <w:rsid w:val="004452C2"/>
    <w:rsid w:val="00460FF0"/>
    <w:rsid w:val="004838D3"/>
    <w:rsid w:val="004B04F8"/>
    <w:rsid w:val="004D7176"/>
    <w:rsid w:val="004E4A54"/>
    <w:rsid w:val="00510896"/>
    <w:rsid w:val="00554AB3"/>
    <w:rsid w:val="0057277A"/>
    <w:rsid w:val="005B0748"/>
    <w:rsid w:val="005E3022"/>
    <w:rsid w:val="00606382"/>
    <w:rsid w:val="0064327E"/>
    <w:rsid w:val="006607FA"/>
    <w:rsid w:val="0069080F"/>
    <w:rsid w:val="006D345A"/>
    <w:rsid w:val="006D422E"/>
    <w:rsid w:val="006F3520"/>
    <w:rsid w:val="007544EB"/>
    <w:rsid w:val="00760B08"/>
    <w:rsid w:val="00782DFC"/>
    <w:rsid w:val="00793EAB"/>
    <w:rsid w:val="007A4FCE"/>
    <w:rsid w:val="007B673E"/>
    <w:rsid w:val="007D0F34"/>
    <w:rsid w:val="007D3F63"/>
    <w:rsid w:val="007E0649"/>
    <w:rsid w:val="007F42CE"/>
    <w:rsid w:val="008126FD"/>
    <w:rsid w:val="00835848"/>
    <w:rsid w:val="00856C29"/>
    <w:rsid w:val="00886BD5"/>
    <w:rsid w:val="008B2E77"/>
    <w:rsid w:val="008D443E"/>
    <w:rsid w:val="008E025C"/>
    <w:rsid w:val="008E2F8C"/>
    <w:rsid w:val="008E395A"/>
    <w:rsid w:val="00901C17"/>
    <w:rsid w:val="0091566D"/>
    <w:rsid w:val="0092028D"/>
    <w:rsid w:val="00940048"/>
    <w:rsid w:val="00962555"/>
    <w:rsid w:val="009711B6"/>
    <w:rsid w:val="009714E8"/>
    <w:rsid w:val="009931D1"/>
    <w:rsid w:val="00997925"/>
    <w:rsid w:val="009C77DC"/>
    <w:rsid w:val="009D3E79"/>
    <w:rsid w:val="009D614C"/>
    <w:rsid w:val="009E1F50"/>
    <w:rsid w:val="00A15543"/>
    <w:rsid w:val="00A20013"/>
    <w:rsid w:val="00A5500D"/>
    <w:rsid w:val="00A83A2C"/>
    <w:rsid w:val="00AA0C86"/>
    <w:rsid w:val="00AB6C88"/>
    <w:rsid w:val="00AB71C9"/>
    <w:rsid w:val="00B000D8"/>
    <w:rsid w:val="00B42703"/>
    <w:rsid w:val="00B61185"/>
    <w:rsid w:val="00B969B6"/>
    <w:rsid w:val="00BA17EB"/>
    <w:rsid w:val="00BA1ADF"/>
    <w:rsid w:val="00BA7272"/>
    <w:rsid w:val="00BB0569"/>
    <w:rsid w:val="00C444F3"/>
    <w:rsid w:val="00C73EDB"/>
    <w:rsid w:val="00CB3604"/>
    <w:rsid w:val="00D03F38"/>
    <w:rsid w:val="00D217A2"/>
    <w:rsid w:val="00D31CA6"/>
    <w:rsid w:val="00D638F1"/>
    <w:rsid w:val="00D66959"/>
    <w:rsid w:val="00D868FF"/>
    <w:rsid w:val="00D9023F"/>
    <w:rsid w:val="00D93703"/>
    <w:rsid w:val="00DA1522"/>
    <w:rsid w:val="00DD4761"/>
    <w:rsid w:val="00DD6605"/>
    <w:rsid w:val="00DF058F"/>
    <w:rsid w:val="00E04042"/>
    <w:rsid w:val="00E076CE"/>
    <w:rsid w:val="00E3700C"/>
    <w:rsid w:val="00E457D3"/>
    <w:rsid w:val="00E60346"/>
    <w:rsid w:val="00E7069F"/>
    <w:rsid w:val="00E901AF"/>
    <w:rsid w:val="00EB6400"/>
    <w:rsid w:val="00ED6A25"/>
    <w:rsid w:val="00EE14F8"/>
    <w:rsid w:val="00F35424"/>
    <w:rsid w:val="00F56537"/>
    <w:rsid w:val="00F87E38"/>
    <w:rsid w:val="00FE5D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2B670"/>
  <w15:docId w15:val="{8D4FA97D-E3F2-4572-9F0D-7450C435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80" w:line="276" w:lineRule="auto"/>
        <w:ind w:right="113"/>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522"/>
    <w:pPr>
      <w:spacing w:after="260" w:line="260" w:lineRule="atLeast"/>
    </w:pPr>
    <w:rPr>
      <w:rFonts w:ascii="Arial" w:hAnsi="Arial"/>
      <w:kern w:val="16"/>
      <w:szCs w:val="24"/>
    </w:rPr>
  </w:style>
  <w:style w:type="paragraph" w:styleId="berschrift1">
    <w:name w:val="heading 1"/>
    <w:basedOn w:val="Standard"/>
    <w:next w:val="Standard"/>
    <w:link w:val="berschrift1Zchn"/>
    <w:qFormat/>
    <w:rsid w:val="00DA1522"/>
    <w:pPr>
      <w:keepNext/>
      <w:numPr>
        <w:numId w:val="4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qFormat/>
    <w:rsid w:val="00DA1522"/>
    <w:pPr>
      <w:keepNext/>
      <w:numPr>
        <w:ilvl w:val="1"/>
        <w:numId w:val="41"/>
      </w:numPr>
      <w:spacing w:before="240" w:after="60"/>
      <w:ind w:right="0"/>
      <w:outlineLvl w:val="1"/>
    </w:pPr>
    <w:rPr>
      <w:rFonts w:eastAsiaTheme="majorEastAsia" w:cstheme="majorBidi"/>
      <w:b/>
      <w:bCs/>
      <w:i/>
      <w:iCs/>
      <w:sz w:val="22"/>
      <w:szCs w:val="28"/>
    </w:rPr>
  </w:style>
  <w:style w:type="paragraph" w:styleId="berschrift3">
    <w:name w:val="heading 3"/>
    <w:basedOn w:val="Standard"/>
    <w:next w:val="Standard"/>
    <w:link w:val="berschrift3Zchn"/>
    <w:uiPriority w:val="9"/>
    <w:unhideWhenUsed/>
    <w:qFormat/>
    <w:rsid w:val="00DA1522"/>
    <w:pPr>
      <w:keepNext/>
      <w:numPr>
        <w:ilvl w:val="2"/>
        <w:numId w:val="41"/>
      </w:numPr>
      <w:spacing w:before="240" w:after="60" w:line="240" w:lineRule="auto"/>
      <w:ind w:right="0"/>
      <w:jc w:val="left"/>
      <w:outlineLvl w:val="2"/>
    </w:pPr>
    <w:rPr>
      <w:rFonts w:asciiTheme="majorHAnsi" w:eastAsiaTheme="majorEastAsia" w:hAnsiTheme="majorHAnsi" w:cstheme="majorBidi"/>
      <w:b/>
      <w:bCs/>
      <w:kern w:val="0"/>
      <w:sz w:val="26"/>
      <w:szCs w:val="26"/>
      <w:lang w:eastAsia="en-US"/>
    </w:rPr>
  </w:style>
  <w:style w:type="paragraph" w:styleId="berschrift4">
    <w:name w:val="heading 4"/>
    <w:basedOn w:val="Standard"/>
    <w:next w:val="Standard"/>
    <w:link w:val="berschrift4Zchn"/>
    <w:semiHidden/>
    <w:unhideWhenUsed/>
    <w:qFormat/>
    <w:rsid w:val="00DA1522"/>
    <w:pPr>
      <w:keepNext/>
      <w:numPr>
        <w:ilvl w:val="3"/>
        <w:numId w:val="4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semiHidden/>
    <w:unhideWhenUsed/>
    <w:qFormat/>
    <w:rsid w:val="00DA1522"/>
    <w:pPr>
      <w:numPr>
        <w:ilvl w:val="4"/>
        <w:numId w:val="4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DA1522"/>
    <w:pPr>
      <w:numPr>
        <w:ilvl w:val="5"/>
        <w:numId w:val="41"/>
      </w:num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semiHidden/>
    <w:unhideWhenUsed/>
    <w:qFormat/>
    <w:rsid w:val="00DA1522"/>
    <w:pPr>
      <w:numPr>
        <w:ilvl w:val="6"/>
        <w:numId w:val="41"/>
      </w:numPr>
      <w:spacing w:before="240" w:after="60"/>
      <w:outlineLvl w:val="6"/>
    </w:pPr>
    <w:rPr>
      <w:rFonts w:asciiTheme="minorHAnsi" w:eastAsiaTheme="minorEastAsia" w:hAnsiTheme="minorHAnsi" w:cstheme="minorBidi"/>
      <w:sz w:val="24"/>
    </w:rPr>
  </w:style>
  <w:style w:type="paragraph" w:styleId="berschrift8">
    <w:name w:val="heading 8"/>
    <w:basedOn w:val="Standard"/>
    <w:next w:val="Standard"/>
    <w:link w:val="berschrift8Zchn"/>
    <w:semiHidden/>
    <w:unhideWhenUsed/>
    <w:qFormat/>
    <w:rsid w:val="00DA1522"/>
    <w:pPr>
      <w:numPr>
        <w:ilvl w:val="7"/>
        <w:numId w:val="41"/>
      </w:numPr>
      <w:spacing w:before="240" w:after="60"/>
      <w:outlineLvl w:val="7"/>
    </w:pPr>
    <w:rPr>
      <w:rFonts w:asciiTheme="minorHAnsi" w:eastAsiaTheme="minorEastAsia" w:hAnsiTheme="minorHAnsi" w:cstheme="minorBidi"/>
      <w:i/>
      <w:iCs/>
      <w:sz w:val="24"/>
    </w:rPr>
  </w:style>
  <w:style w:type="paragraph" w:styleId="berschrift9">
    <w:name w:val="heading 9"/>
    <w:basedOn w:val="Standard"/>
    <w:next w:val="Standard"/>
    <w:link w:val="berschrift9Zchn"/>
    <w:semiHidden/>
    <w:unhideWhenUsed/>
    <w:qFormat/>
    <w:rsid w:val="00DA1522"/>
    <w:pPr>
      <w:numPr>
        <w:ilvl w:val="8"/>
        <w:numId w:val="4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1D26"/>
    <w:pPr>
      <w:tabs>
        <w:tab w:val="center" w:pos="4536"/>
        <w:tab w:val="right" w:pos="9072"/>
      </w:tabs>
    </w:pPr>
  </w:style>
  <w:style w:type="paragraph" w:customStyle="1" w:styleId="StandardohneLeerzeile">
    <w:name w:val="Standard ohne Leerzeile"/>
    <w:basedOn w:val="Standard"/>
    <w:rsid w:val="00001D26"/>
    <w:pPr>
      <w:spacing w:after="0"/>
    </w:pPr>
  </w:style>
  <w:style w:type="paragraph" w:styleId="Fuzeile">
    <w:name w:val="footer"/>
    <w:basedOn w:val="Standard"/>
    <w:rsid w:val="00001D26"/>
    <w:pPr>
      <w:tabs>
        <w:tab w:val="center" w:pos="4536"/>
        <w:tab w:val="right" w:pos="9072"/>
      </w:tabs>
    </w:pPr>
  </w:style>
  <w:style w:type="paragraph" w:customStyle="1" w:styleId="InstitutKopfzeile">
    <w:name w:val="Institut Kopfzeile"/>
    <w:basedOn w:val="Kopfzeile"/>
    <w:rsid w:val="00001D26"/>
    <w:pPr>
      <w:spacing w:after="0" w:line="320" w:lineRule="atLeast"/>
    </w:pPr>
    <w:rPr>
      <w:b/>
      <w:sz w:val="24"/>
    </w:rPr>
  </w:style>
  <w:style w:type="paragraph" w:customStyle="1" w:styleId="Fensterzeile">
    <w:name w:val="Fensterzeile"/>
    <w:basedOn w:val="InstitutKopfzeile"/>
    <w:rsid w:val="00001D26"/>
    <w:pPr>
      <w:spacing w:line="160" w:lineRule="atLeast"/>
    </w:pPr>
    <w:rPr>
      <w:noProof/>
      <w:sz w:val="12"/>
    </w:rPr>
  </w:style>
  <w:style w:type="paragraph" w:customStyle="1" w:styleId="Adresse">
    <w:name w:val="Adresse"/>
    <w:basedOn w:val="StandardohneLeerzeile"/>
    <w:rsid w:val="00001D26"/>
  </w:style>
  <w:style w:type="paragraph" w:customStyle="1" w:styleId="Betreff">
    <w:name w:val="Betreff"/>
    <w:basedOn w:val="Adresse"/>
    <w:rsid w:val="00001D26"/>
    <w:rPr>
      <w:b/>
    </w:rPr>
  </w:style>
  <w:style w:type="paragraph" w:customStyle="1" w:styleId="Dokumentdaten">
    <w:name w:val="Dokumentdaten"/>
    <w:basedOn w:val="Standard"/>
    <w:rsid w:val="00001D26"/>
    <w:pPr>
      <w:spacing w:after="0" w:line="220" w:lineRule="atLeast"/>
    </w:pPr>
    <w:rPr>
      <w:sz w:val="15"/>
    </w:rPr>
  </w:style>
  <w:style w:type="character" w:styleId="Funotenzeichen">
    <w:name w:val="footnote reference"/>
    <w:basedOn w:val="Absatz-Standardschriftart"/>
    <w:uiPriority w:val="99"/>
    <w:unhideWhenUsed/>
    <w:rsid w:val="0057277A"/>
    <w:rPr>
      <w:vertAlign w:val="superscript"/>
    </w:rPr>
  </w:style>
  <w:style w:type="paragraph" w:styleId="Dokumentstruktur">
    <w:name w:val="Document Map"/>
    <w:basedOn w:val="Standard"/>
    <w:link w:val="DokumentstrukturZchn"/>
    <w:rsid w:val="00ED6A25"/>
    <w:rPr>
      <w:rFonts w:ascii="Tahoma" w:hAnsi="Tahoma" w:cs="Tahoma"/>
      <w:sz w:val="16"/>
      <w:szCs w:val="16"/>
    </w:rPr>
  </w:style>
  <w:style w:type="character" w:customStyle="1" w:styleId="DokumentstrukturZchn">
    <w:name w:val="Dokumentstruktur Zchn"/>
    <w:basedOn w:val="Absatz-Standardschriftart"/>
    <w:link w:val="Dokumentstruktur"/>
    <w:rsid w:val="00ED6A25"/>
    <w:rPr>
      <w:rFonts w:ascii="Tahoma" w:hAnsi="Tahoma" w:cs="Tahoma"/>
      <w:kern w:val="16"/>
      <w:sz w:val="16"/>
      <w:szCs w:val="16"/>
    </w:rPr>
  </w:style>
  <w:style w:type="table" w:styleId="Tabellenraster">
    <w:name w:val="Table Grid"/>
    <w:basedOn w:val="NormaleTabelle"/>
    <w:rsid w:val="0051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DA1522"/>
    <w:rPr>
      <w:rFonts w:asciiTheme="majorHAnsi" w:eastAsiaTheme="majorEastAsia" w:hAnsiTheme="majorHAnsi" w:cstheme="majorBidi"/>
      <w:b/>
      <w:bCs/>
      <w:sz w:val="26"/>
      <w:szCs w:val="26"/>
      <w:lang w:eastAsia="en-US"/>
    </w:rPr>
  </w:style>
  <w:style w:type="paragraph" w:styleId="Listenabsatz">
    <w:name w:val="List Paragraph"/>
    <w:basedOn w:val="Standard"/>
    <w:uiPriority w:val="34"/>
    <w:qFormat/>
    <w:rsid w:val="00DA1522"/>
    <w:pPr>
      <w:spacing w:after="0" w:line="240" w:lineRule="auto"/>
      <w:ind w:left="720" w:right="0"/>
      <w:contextualSpacing/>
      <w:jc w:val="left"/>
    </w:pPr>
    <w:rPr>
      <w:kern w:val="0"/>
      <w:sz w:val="22"/>
      <w:szCs w:val="22"/>
      <w:lang w:eastAsia="en-US"/>
    </w:rPr>
  </w:style>
  <w:style w:type="paragraph" w:styleId="KeinLeerraum">
    <w:name w:val="No Spacing"/>
    <w:uiPriority w:val="1"/>
    <w:qFormat/>
    <w:rsid w:val="00DA1522"/>
    <w:pPr>
      <w:spacing w:after="0" w:line="240" w:lineRule="auto"/>
      <w:ind w:right="0"/>
      <w:jc w:val="left"/>
    </w:pPr>
    <w:rPr>
      <w:rFonts w:ascii="Cambria" w:eastAsia="Cambria" w:hAnsi="Cambria"/>
      <w:sz w:val="22"/>
      <w:szCs w:val="22"/>
      <w:lang w:eastAsia="en-US"/>
    </w:rPr>
  </w:style>
  <w:style w:type="paragraph" w:styleId="Sprechblasentext">
    <w:name w:val="Balloon Text"/>
    <w:basedOn w:val="Standard"/>
    <w:link w:val="SprechblasentextZchn"/>
    <w:rsid w:val="00DA15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A1522"/>
    <w:rPr>
      <w:rFonts w:ascii="Tahoma" w:hAnsi="Tahoma" w:cs="Tahoma"/>
      <w:kern w:val="16"/>
      <w:sz w:val="16"/>
      <w:szCs w:val="16"/>
    </w:rPr>
  </w:style>
  <w:style w:type="character" w:customStyle="1" w:styleId="berschrift1Zchn">
    <w:name w:val="Überschrift 1 Zchn"/>
    <w:basedOn w:val="Absatz-Standardschriftart"/>
    <w:link w:val="berschrift1"/>
    <w:rsid w:val="00DA1522"/>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rsid w:val="00DA1522"/>
    <w:rPr>
      <w:rFonts w:ascii="Arial" w:eastAsiaTheme="majorEastAsia" w:hAnsi="Arial" w:cstheme="majorBidi"/>
      <w:b/>
      <w:bCs/>
      <w:i/>
      <w:iCs/>
      <w:kern w:val="16"/>
      <w:sz w:val="22"/>
      <w:szCs w:val="28"/>
    </w:rPr>
  </w:style>
  <w:style w:type="character" w:customStyle="1" w:styleId="berschrift4Zchn">
    <w:name w:val="Überschrift 4 Zchn"/>
    <w:basedOn w:val="Absatz-Standardschriftart"/>
    <w:link w:val="berschrift4"/>
    <w:semiHidden/>
    <w:rsid w:val="00DA1522"/>
    <w:rPr>
      <w:rFonts w:asciiTheme="minorHAnsi" w:eastAsiaTheme="minorEastAsia" w:hAnsiTheme="minorHAnsi" w:cstheme="minorBidi"/>
      <w:b/>
      <w:bCs/>
      <w:kern w:val="16"/>
      <w:sz w:val="28"/>
      <w:szCs w:val="28"/>
    </w:rPr>
  </w:style>
  <w:style w:type="character" w:customStyle="1" w:styleId="berschrift5Zchn">
    <w:name w:val="Überschrift 5 Zchn"/>
    <w:basedOn w:val="Absatz-Standardschriftart"/>
    <w:link w:val="berschrift5"/>
    <w:semiHidden/>
    <w:rsid w:val="00DA1522"/>
    <w:rPr>
      <w:rFonts w:asciiTheme="minorHAnsi" w:eastAsiaTheme="minorEastAsia" w:hAnsiTheme="minorHAnsi" w:cstheme="minorBidi"/>
      <w:b/>
      <w:bCs/>
      <w:i/>
      <w:iCs/>
      <w:kern w:val="16"/>
      <w:sz w:val="26"/>
      <w:szCs w:val="26"/>
    </w:rPr>
  </w:style>
  <w:style w:type="character" w:customStyle="1" w:styleId="berschrift6Zchn">
    <w:name w:val="Überschrift 6 Zchn"/>
    <w:basedOn w:val="Absatz-Standardschriftart"/>
    <w:link w:val="berschrift6"/>
    <w:semiHidden/>
    <w:rsid w:val="00DA1522"/>
    <w:rPr>
      <w:rFonts w:asciiTheme="minorHAnsi" w:eastAsiaTheme="minorEastAsia" w:hAnsiTheme="minorHAnsi" w:cstheme="minorBidi"/>
      <w:b/>
      <w:bCs/>
      <w:kern w:val="16"/>
      <w:sz w:val="22"/>
      <w:szCs w:val="22"/>
    </w:rPr>
  </w:style>
  <w:style w:type="character" w:customStyle="1" w:styleId="berschrift7Zchn">
    <w:name w:val="Überschrift 7 Zchn"/>
    <w:basedOn w:val="Absatz-Standardschriftart"/>
    <w:link w:val="berschrift7"/>
    <w:semiHidden/>
    <w:rsid w:val="00DA1522"/>
    <w:rPr>
      <w:rFonts w:asciiTheme="minorHAnsi" w:eastAsiaTheme="minorEastAsia" w:hAnsiTheme="minorHAnsi" w:cstheme="minorBidi"/>
      <w:kern w:val="16"/>
      <w:sz w:val="24"/>
      <w:szCs w:val="24"/>
    </w:rPr>
  </w:style>
  <w:style w:type="character" w:customStyle="1" w:styleId="berschrift8Zchn">
    <w:name w:val="Überschrift 8 Zchn"/>
    <w:basedOn w:val="Absatz-Standardschriftart"/>
    <w:link w:val="berschrift8"/>
    <w:semiHidden/>
    <w:rsid w:val="00DA1522"/>
    <w:rPr>
      <w:rFonts w:asciiTheme="minorHAnsi" w:eastAsiaTheme="minorEastAsia" w:hAnsiTheme="minorHAnsi" w:cstheme="minorBidi"/>
      <w:i/>
      <w:iCs/>
      <w:kern w:val="16"/>
      <w:sz w:val="24"/>
      <w:szCs w:val="24"/>
    </w:rPr>
  </w:style>
  <w:style w:type="character" w:customStyle="1" w:styleId="berschrift9Zchn">
    <w:name w:val="Überschrift 9 Zchn"/>
    <w:basedOn w:val="Absatz-Standardschriftart"/>
    <w:link w:val="berschrift9"/>
    <w:semiHidden/>
    <w:rsid w:val="00DA1522"/>
    <w:rPr>
      <w:rFonts w:asciiTheme="majorHAnsi" w:eastAsiaTheme="majorEastAsia" w:hAnsiTheme="majorHAnsi" w:cstheme="majorBidi"/>
      <w:kern w:val="16"/>
      <w:sz w:val="22"/>
      <w:szCs w:val="22"/>
    </w:rPr>
  </w:style>
  <w:style w:type="paragraph" w:styleId="StandardWeb">
    <w:name w:val="Normal (Web)"/>
    <w:basedOn w:val="Standard"/>
    <w:uiPriority w:val="99"/>
    <w:semiHidden/>
    <w:unhideWhenUsed/>
    <w:rsid w:val="00AB71C9"/>
    <w:pPr>
      <w:spacing w:before="100" w:beforeAutospacing="1" w:after="100" w:afterAutospacing="1" w:line="240" w:lineRule="auto"/>
      <w:ind w:right="0"/>
      <w:jc w:val="left"/>
    </w:pPr>
    <w:rPr>
      <w:rFonts w:ascii="Times New Roman" w:hAnsi="Times New Roman"/>
      <w:kern w:val="0"/>
      <w:sz w:val="24"/>
    </w:rPr>
  </w:style>
  <w:style w:type="character" w:styleId="Fett">
    <w:name w:val="Strong"/>
    <w:basedOn w:val="Absatz-Standardschriftart"/>
    <w:uiPriority w:val="22"/>
    <w:qFormat/>
    <w:rsid w:val="00AB71C9"/>
    <w:rPr>
      <w:b/>
      <w:bCs/>
    </w:rPr>
  </w:style>
  <w:style w:type="character" w:styleId="Kommentarzeichen">
    <w:name w:val="annotation reference"/>
    <w:basedOn w:val="Absatz-Standardschriftart"/>
    <w:semiHidden/>
    <w:unhideWhenUsed/>
    <w:rsid w:val="00DD6605"/>
    <w:rPr>
      <w:sz w:val="16"/>
      <w:szCs w:val="16"/>
    </w:rPr>
  </w:style>
  <w:style w:type="paragraph" w:styleId="Kommentartext">
    <w:name w:val="annotation text"/>
    <w:basedOn w:val="Standard"/>
    <w:link w:val="KommentartextZchn"/>
    <w:semiHidden/>
    <w:unhideWhenUsed/>
    <w:rsid w:val="00DD6605"/>
    <w:pPr>
      <w:spacing w:line="240" w:lineRule="auto"/>
    </w:pPr>
    <w:rPr>
      <w:szCs w:val="20"/>
    </w:rPr>
  </w:style>
  <w:style w:type="character" w:customStyle="1" w:styleId="KommentartextZchn">
    <w:name w:val="Kommentartext Zchn"/>
    <w:basedOn w:val="Absatz-Standardschriftart"/>
    <w:link w:val="Kommentartext"/>
    <w:semiHidden/>
    <w:rsid w:val="00DD6605"/>
    <w:rPr>
      <w:rFonts w:ascii="Arial" w:hAnsi="Arial"/>
      <w:kern w:val="16"/>
    </w:rPr>
  </w:style>
  <w:style w:type="paragraph" w:styleId="Kommentarthema">
    <w:name w:val="annotation subject"/>
    <w:basedOn w:val="Kommentartext"/>
    <w:next w:val="Kommentartext"/>
    <w:link w:val="KommentarthemaZchn"/>
    <w:semiHidden/>
    <w:unhideWhenUsed/>
    <w:rsid w:val="00DD6605"/>
    <w:rPr>
      <w:b/>
      <w:bCs/>
    </w:rPr>
  </w:style>
  <w:style w:type="character" w:customStyle="1" w:styleId="KommentarthemaZchn">
    <w:name w:val="Kommentarthema Zchn"/>
    <w:basedOn w:val="KommentartextZchn"/>
    <w:link w:val="Kommentarthema"/>
    <w:semiHidden/>
    <w:rsid w:val="00DD6605"/>
    <w:rPr>
      <w:rFonts w:ascii="Arial" w:hAnsi="Arial"/>
      <w:b/>
      <w:bCs/>
      <w:kern w:val="16"/>
    </w:rPr>
  </w:style>
  <w:style w:type="paragraph" w:customStyle="1" w:styleId="Default">
    <w:name w:val="Default"/>
    <w:rsid w:val="001839CC"/>
    <w:pPr>
      <w:autoSpaceDE w:val="0"/>
      <w:autoSpaceDN w:val="0"/>
      <w:adjustRightInd w:val="0"/>
      <w:spacing w:after="0" w:line="240" w:lineRule="auto"/>
      <w:ind w:right="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52;ller\AppData\Local\Temp\Temp1_TUBraunschweig_Brief_Digital_Word.dot%5b1%5d.zip\TUBraunschweig_Brief_Digital_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B842E57E142DD86BC95F488C0F8A0"/>
        <w:category>
          <w:name w:val="Allgemein"/>
          <w:gallery w:val="placeholder"/>
        </w:category>
        <w:types>
          <w:type w:val="bbPlcHdr"/>
        </w:types>
        <w:behaviors>
          <w:behavior w:val="content"/>
        </w:behaviors>
        <w:guid w:val="{5EACCFAD-84D2-4968-80DC-465315F6CE71}"/>
      </w:docPartPr>
      <w:docPartBody>
        <w:p w:rsidR="00667EB7" w:rsidRDefault="00725D2E" w:rsidP="00725D2E">
          <w:pPr>
            <w:pStyle w:val="462B842E57E142DD86BC95F488C0F8A0"/>
          </w:pPr>
          <w:r w:rsidRPr="00FE7265">
            <w:rPr>
              <w:rStyle w:val="Platzhaltertext"/>
            </w:rPr>
            <w:t>Wählen Sie einen Dokumentbaustein aus.</w:t>
          </w:r>
        </w:p>
      </w:docPartBody>
    </w:docPart>
    <w:docPart>
      <w:docPartPr>
        <w:name w:val="5B7EE8CF696F4B8389A632B68E1BE2F9"/>
        <w:category>
          <w:name w:val="Allgemein"/>
          <w:gallery w:val="placeholder"/>
        </w:category>
        <w:types>
          <w:type w:val="bbPlcHdr"/>
        </w:types>
        <w:behaviors>
          <w:behavior w:val="content"/>
        </w:behaviors>
        <w:guid w:val="{012CF689-38ED-4E67-B526-4B8AE819EE05}"/>
      </w:docPartPr>
      <w:docPartBody>
        <w:p w:rsidR="00667EB7" w:rsidRDefault="00725D2E" w:rsidP="00725D2E">
          <w:pPr>
            <w:pStyle w:val="5B7EE8CF696F4B8389A632B68E1BE2F9"/>
          </w:pPr>
          <w:r w:rsidRPr="00FE7265">
            <w:rPr>
              <w:rStyle w:val="Platzhaltertext"/>
            </w:rPr>
            <w:t>Wählen Sie einen Dokumentbaustein aus.</w:t>
          </w:r>
        </w:p>
      </w:docPartBody>
    </w:docPart>
    <w:docPart>
      <w:docPartPr>
        <w:name w:val="8B82A76ADD2E4F9398273704B4AC3338"/>
        <w:category>
          <w:name w:val="Allgemein"/>
          <w:gallery w:val="placeholder"/>
        </w:category>
        <w:types>
          <w:type w:val="bbPlcHdr"/>
        </w:types>
        <w:behaviors>
          <w:behavior w:val="content"/>
        </w:behaviors>
        <w:guid w:val="{D46FC82F-7EEE-47AB-863C-8261DBAE91B1}"/>
      </w:docPartPr>
      <w:docPartBody>
        <w:p w:rsidR="00667EB7" w:rsidRDefault="00725D2E" w:rsidP="00725D2E">
          <w:pPr>
            <w:pStyle w:val="8B82A76ADD2E4F9398273704B4AC3338"/>
          </w:pPr>
          <w:r w:rsidRPr="00FE7265">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2E"/>
    <w:rsid w:val="00075175"/>
    <w:rsid w:val="00411F8A"/>
    <w:rsid w:val="00507555"/>
    <w:rsid w:val="006277E1"/>
    <w:rsid w:val="00667EB7"/>
    <w:rsid w:val="00725D2E"/>
    <w:rsid w:val="00770A02"/>
    <w:rsid w:val="00BA7FD3"/>
    <w:rsid w:val="00BB20A5"/>
    <w:rsid w:val="00BC0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5D2E"/>
    <w:rPr>
      <w:color w:val="808080"/>
    </w:rPr>
  </w:style>
  <w:style w:type="paragraph" w:customStyle="1" w:styleId="462B842E57E142DD86BC95F488C0F8A0">
    <w:name w:val="462B842E57E142DD86BC95F488C0F8A0"/>
    <w:rsid w:val="00725D2E"/>
  </w:style>
  <w:style w:type="paragraph" w:customStyle="1" w:styleId="DB20AEAE73974457ABAC05E4BA843F0A">
    <w:name w:val="DB20AEAE73974457ABAC05E4BA843F0A"/>
    <w:rsid w:val="00725D2E"/>
  </w:style>
  <w:style w:type="paragraph" w:customStyle="1" w:styleId="5B7EE8CF696F4B8389A632B68E1BE2F9">
    <w:name w:val="5B7EE8CF696F4B8389A632B68E1BE2F9"/>
    <w:rsid w:val="00725D2E"/>
  </w:style>
  <w:style w:type="paragraph" w:customStyle="1" w:styleId="8B82A76ADD2E4F9398273704B4AC3338">
    <w:name w:val="8B82A76ADD2E4F9398273704B4AC3338"/>
    <w:rsid w:val="00725D2E"/>
  </w:style>
  <w:style w:type="paragraph" w:customStyle="1" w:styleId="DEAC3D5535714168B46D7A1BD11BAA11">
    <w:name w:val="DEAC3D5535714168B46D7A1BD11BAA11"/>
    <w:rsid w:val="00725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4AED6C9-D513-420A-A982-0F559E2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TUBraunschweig_Brief_Digital_Word.dot</Template>
  <TotalTime>0</TotalTime>
  <Pages>3</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indiesoft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Müller</dc:creator>
  <cp:lastModifiedBy>Anna Lux</cp:lastModifiedBy>
  <cp:revision>5</cp:revision>
  <cp:lastPrinted>2013-09-23T10:00:00Z</cp:lastPrinted>
  <dcterms:created xsi:type="dcterms:W3CDTF">2024-03-21T07:18:00Z</dcterms:created>
  <dcterms:modified xsi:type="dcterms:W3CDTF">2024-03-21T08:06:00Z</dcterms:modified>
</cp:coreProperties>
</file>