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B167" w14:textId="02ABCFAB" w:rsidR="009F6F8A" w:rsidRPr="00267FEF" w:rsidRDefault="00AE3A78" w:rsidP="008E2803">
      <w:pPr>
        <w:pStyle w:val="Titel"/>
        <w:tabs>
          <w:tab w:val="left" w:pos="426"/>
        </w:tabs>
      </w:pPr>
      <w:r>
        <w:t>Fragen zur Benutzung des Katalogs der</w:t>
      </w:r>
      <w:r w:rsidR="008E2803">
        <w:t xml:space="preserve"> Universitätsbibliothek Braunschweig</w:t>
      </w:r>
    </w:p>
    <w:p w14:paraId="1E71A1FB" w14:textId="5815812A" w:rsidR="00587E8E" w:rsidRPr="00267FEF" w:rsidRDefault="00587E8E" w:rsidP="007159A1">
      <w:pPr>
        <w:tabs>
          <w:tab w:val="left" w:pos="426"/>
        </w:tabs>
        <w:rPr>
          <w:rFonts w:cs="Arial"/>
          <w:b/>
        </w:rPr>
      </w:pPr>
    </w:p>
    <w:p w14:paraId="280AFD5C" w14:textId="77777777" w:rsidR="00AE3A78" w:rsidRDefault="00AE3A78" w:rsidP="007159A1">
      <w:pPr>
        <w:tabs>
          <w:tab w:val="left" w:pos="426"/>
        </w:tabs>
        <w:rPr>
          <w:rFonts w:cs="Arial"/>
          <w:sz w:val="22"/>
        </w:rPr>
      </w:pPr>
    </w:p>
    <w:p w14:paraId="4C091C2C" w14:textId="72ABD13A" w:rsidR="006531E0" w:rsidRPr="00683A59" w:rsidRDefault="00AE3A78" w:rsidP="007159A1">
      <w:pPr>
        <w:tabs>
          <w:tab w:val="left" w:pos="426"/>
        </w:tabs>
        <w:rPr>
          <w:rFonts w:cs="Arial"/>
        </w:rPr>
      </w:pPr>
      <w:r w:rsidRPr="00683A59">
        <w:rPr>
          <w:rFonts w:cs="Arial"/>
        </w:rPr>
        <w:t>Schauen Sie sich unsere Videos zur Katalogrecherche an und beantworten Sie folgende Fragen.</w:t>
      </w:r>
    </w:p>
    <w:p w14:paraId="2D368619" w14:textId="3AA509D6" w:rsidR="00AE3A78" w:rsidRPr="00683A59" w:rsidRDefault="00AE3A78" w:rsidP="007159A1">
      <w:pPr>
        <w:tabs>
          <w:tab w:val="left" w:pos="426"/>
        </w:tabs>
      </w:pPr>
      <w:r w:rsidRPr="00683A59">
        <w:t>Ein kleiner Tipp:</w:t>
      </w:r>
      <w:r w:rsidRPr="00683A59">
        <w:rPr>
          <w:b/>
        </w:rPr>
        <w:t xml:space="preserve"> Fett</w:t>
      </w:r>
      <w:r w:rsidRPr="00683A59">
        <w:t xml:space="preserve"> markierte Wörter sollen Ihnen bei der Recherche helfen und </w:t>
      </w:r>
      <w:r w:rsidRPr="00030063">
        <w:rPr>
          <w:i/>
        </w:rPr>
        <w:t>k</w:t>
      </w:r>
      <w:r w:rsidRPr="00683A59">
        <w:rPr>
          <w:i/>
        </w:rPr>
        <w:t>ursiv</w:t>
      </w:r>
      <w:r w:rsidRPr="00683A59">
        <w:t xml:space="preserve"> geschriebene Wörter geben einen Hinweis.</w:t>
      </w:r>
    </w:p>
    <w:p w14:paraId="3E7BA237" w14:textId="77777777" w:rsidR="00AE3A78" w:rsidRPr="00AE3A78" w:rsidRDefault="00AE3A78" w:rsidP="007159A1">
      <w:pPr>
        <w:tabs>
          <w:tab w:val="left" w:pos="426"/>
        </w:tabs>
        <w:rPr>
          <w:rFonts w:cs="Arial"/>
          <w:sz w:val="22"/>
        </w:rPr>
      </w:pPr>
    </w:p>
    <w:p w14:paraId="728DE802" w14:textId="058B4F27" w:rsidR="007B4D5C" w:rsidRPr="00267FEF" w:rsidRDefault="00AE3A78" w:rsidP="007159A1">
      <w:pPr>
        <w:pStyle w:val="berschrift1"/>
        <w:tabs>
          <w:tab w:val="left" w:pos="426"/>
        </w:tabs>
        <w:rPr>
          <w:b w:val="0"/>
        </w:rPr>
      </w:pPr>
      <w:r>
        <w:t xml:space="preserve">Frage </w:t>
      </w:r>
      <w:r w:rsidR="00D55E7E" w:rsidRPr="00267FEF">
        <w:t xml:space="preserve">1: </w:t>
      </w:r>
    </w:p>
    <w:p w14:paraId="7DFC75B0" w14:textId="77777777" w:rsidR="00AE3A78" w:rsidRPr="00A93E36" w:rsidRDefault="00AE3A78" w:rsidP="00AE3A78">
      <w:pPr>
        <w:tabs>
          <w:tab w:val="left" w:pos="426"/>
        </w:tabs>
      </w:pPr>
      <w:r w:rsidRPr="00A93E36">
        <w:t xml:space="preserve">Recherchieren Sie ein </w:t>
      </w:r>
      <w:r w:rsidRPr="00A93E36">
        <w:rPr>
          <w:i/>
        </w:rPr>
        <w:t>E-Book</w:t>
      </w:r>
      <w:r w:rsidRPr="00A93E36">
        <w:t xml:space="preserve"> über </w:t>
      </w:r>
      <w:r w:rsidRPr="00A93E36">
        <w:rPr>
          <w:b/>
        </w:rPr>
        <w:t>Statistik</w:t>
      </w:r>
      <w:r w:rsidRPr="00A93E36">
        <w:t xml:space="preserve"> im Studium von Uwe </w:t>
      </w:r>
      <w:r w:rsidRPr="00A93E36">
        <w:rPr>
          <w:b/>
        </w:rPr>
        <w:t>Hassler</w:t>
      </w:r>
      <w:r w:rsidRPr="00A93E36">
        <w:t xml:space="preserve"> aus dem Jahr 2018.</w:t>
      </w:r>
    </w:p>
    <w:p w14:paraId="28E1AA72" w14:textId="68899BC9" w:rsidR="00D55E7E" w:rsidRPr="00A93E36" w:rsidRDefault="00AE3A78" w:rsidP="00AE3A78">
      <w:pPr>
        <w:tabs>
          <w:tab w:val="left" w:pos="426"/>
        </w:tabs>
      </w:pPr>
      <w:r w:rsidRPr="00A93E36">
        <w:t>Von welchem Verlag wird Ihnen das E-Book zur Verfügung gestellt?</w:t>
      </w:r>
    </w:p>
    <w:p w14:paraId="4BA198A9" w14:textId="77777777" w:rsidR="00AE3A78" w:rsidRPr="00A93E36" w:rsidRDefault="00AE3A78" w:rsidP="00AE3A78">
      <w:pPr>
        <w:tabs>
          <w:tab w:val="left" w:pos="426"/>
        </w:tabs>
        <w:rPr>
          <w:rFonts w:cs="Arial"/>
          <w:u w:val="single"/>
        </w:rPr>
      </w:pPr>
    </w:p>
    <w:p w14:paraId="5B414D9F" w14:textId="18052C98" w:rsidR="00AE3A78" w:rsidRPr="00A93E36" w:rsidRDefault="001F0A23" w:rsidP="00AE3A78">
      <w:pPr>
        <w:tabs>
          <w:tab w:val="left" w:pos="426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99618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A78" w:rsidRPr="00A93E36">
            <w:rPr>
              <w:rFonts w:ascii="MS Gothic" w:eastAsia="MS Gothic" w:hAnsi="MS Gothic" w:cs="Arial" w:hint="eastAsia"/>
            </w:rPr>
            <w:t>☐</w:t>
          </w:r>
        </w:sdtContent>
      </w:sdt>
      <w:r w:rsidR="00AE3A78" w:rsidRPr="00A93E36">
        <w:rPr>
          <w:rFonts w:cs="Arial"/>
        </w:rPr>
        <w:tab/>
        <w:t>UTB</w:t>
      </w:r>
    </w:p>
    <w:p w14:paraId="734BA7F2" w14:textId="4AD68B89" w:rsidR="00AE3A78" w:rsidRPr="00A93E36" w:rsidRDefault="001F0A23" w:rsidP="00AE3A78">
      <w:pPr>
        <w:tabs>
          <w:tab w:val="left" w:pos="426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62801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37">
            <w:rPr>
              <w:rFonts w:ascii="MS Gothic" w:eastAsia="MS Gothic" w:hAnsi="MS Gothic" w:cs="Arial" w:hint="eastAsia"/>
            </w:rPr>
            <w:t>☐</w:t>
          </w:r>
        </w:sdtContent>
      </w:sdt>
      <w:r w:rsidR="00AE3A78" w:rsidRPr="00A93E36">
        <w:rPr>
          <w:rFonts w:cs="Arial"/>
        </w:rPr>
        <w:tab/>
        <w:t>Springer</w:t>
      </w:r>
    </w:p>
    <w:p w14:paraId="3876F14A" w14:textId="045416B0" w:rsidR="00AE3A78" w:rsidRPr="00A93E36" w:rsidRDefault="001F0A23" w:rsidP="00AE3A78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39242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A78" w:rsidRPr="00A93E36">
            <w:rPr>
              <w:rFonts w:ascii="MS Gothic" w:eastAsia="MS Gothic" w:hAnsi="MS Gothic" w:cs="Arial" w:hint="eastAsia"/>
            </w:rPr>
            <w:t>☐</w:t>
          </w:r>
        </w:sdtContent>
      </w:sdt>
      <w:r w:rsidR="00AE3A78" w:rsidRPr="00A93E36">
        <w:rPr>
          <w:rFonts w:cs="Arial"/>
        </w:rPr>
        <w:tab/>
        <w:t>Thieme</w:t>
      </w:r>
    </w:p>
    <w:p w14:paraId="46137FD2" w14:textId="1DFC8514" w:rsidR="00AE3A78" w:rsidRPr="00A93E36" w:rsidRDefault="001F0A23" w:rsidP="00AE3A78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169581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A78" w:rsidRPr="00A93E36">
            <w:rPr>
              <w:rFonts w:ascii="MS Gothic" w:eastAsia="MS Gothic" w:hAnsi="MS Gothic" w:cs="Arial" w:hint="eastAsia"/>
            </w:rPr>
            <w:t>☐</w:t>
          </w:r>
        </w:sdtContent>
      </w:sdt>
      <w:r w:rsidR="00AE3A78" w:rsidRPr="00A93E36">
        <w:rPr>
          <w:rFonts w:cs="Arial"/>
        </w:rPr>
        <w:tab/>
        <w:t>Beltz</w:t>
      </w:r>
    </w:p>
    <w:p w14:paraId="304678B8" w14:textId="77777777" w:rsidR="00AE3A78" w:rsidRPr="00AE3A78" w:rsidRDefault="00AE3A78" w:rsidP="00AE3A78">
      <w:pPr>
        <w:tabs>
          <w:tab w:val="left" w:pos="426"/>
        </w:tabs>
        <w:rPr>
          <w:sz w:val="22"/>
        </w:rPr>
      </w:pPr>
    </w:p>
    <w:p w14:paraId="49E5F1BF" w14:textId="7FF78FFB" w:rsidR="00267FEF" w:rsidRPr="00267FEF" w:rsidRDefault="00F8049C" w:rsidP="007159A1">
      <w:pPr>
        <w:pStyle w:val="berschrift1"/>
        <w:tabs>
          <w:tab w:val="left" w:pos="426"/>
        </w:tabs>
      </w:pPr>
      <w:r>
        <w:t>Frage</w:t>
      </w:r>
      <w:r w:rsidR="000601D9">
        <w:t xml:space="preserve"> 2</w:t>
      </w:r>
      <w:r w:rsidR="00AE3A78">
        <w:t>.1</w:t>
      </w:r>
      <w:r w:rsidR="000601D9">
        <w:t>:</w:t>
      </w:r>
    </w:p>
    <w:p w14:paraId="3F5257A9" w14:textId="122ABF1E" w:rsidR="007E16BE" w:rsidRDefault="00AE3A78" w:rsidP="007E16BE">
      <w:pPr>
        <w:rPr>
          <w:rFonts w:cs="Arial"/>
        </w:rPr>
      </w:pPr>
      <w:r w:rsidRPr="00AE3A78">
        <w:rPr>
          <w:rFonts w:cs="Arial"/>
        </w:rPr>
        <w:t xml:space="preserve">Sie möchten ein </w:t>
      </w:r>
      <w:r w:rsidRPr="00AE3A78">
        <w:rPr>
          <w:rFonts w:cs="Arial"/>
          <w:i/>
        </w:rPr>
        <w:t>Buch</w:t>
      </w:r>
      <w:r w:rsidRPr="00AE3A78">
        <w:rPr>
          <w:rFonts w:cs="Arial"/>
        </w:rPr>
        <w:t xml:space="preserve"> ausleihen, das sich mit dem </w:t>
      </w:r>
      <w:r w:rsidRPr="00AE3A78">
        <w:rPr>
          <w:rFonts w:cs="Arial"/>
          <w:b/>
        </w:rPr>
        <w:t>Übergang</w:t>
      </w:r>
      <w:r w:rsidRPr="00AE3A78">
        <w:rPr>
          <w:rFonts w:cs="Arial"/>
        </w:rPr>
        <w:t xml:space="preserve"> von der </w:t>
      </w:r>
      <w:r w:rsidRPr="00AE3A78">
        <w:rPr>
          <w:rFonts w:cs="Arial"/>
          <w:b/>
        </w:rPr>
        <w:t>Schule</w:t>
      </w:r>
      <w:r w:rsidRPr="00AE3A78">
        <w:rPr>
          <w:rFonts w:cs="Arial"/>
        </w:rPr>
        <w:t xml:space="preserve"> zur </w:t>
      </w:r>
      <w:r>
        <w:rPr>
          <w:rFonts w:cs="Arial"/>
          <w:b/>
        </w:rPr>
        <w:t>Ausbildung</w:t>
      </w:r>
      <w:r w:rsidRPr="00AE3A78">
        <w:rPr>
          <w:rFonts w:cs="Arial"/>
          <w:b/>
        </w:rPr>
        <w:t xml:space="preserve"> </w:t>
      </w:r>
      <w:r w:rsidRPr="00AE3A78">
        <w:rPr>
          <w:rFonts w:cs="Arial"/>
        </w:rPr>
        <w:t>beschäftigt</w:t>
      </w:r>
      <w:r w:rsidR="00030063">
        <w:rPr>
          <w:rFonts w:cs="Arial"/>
        </w:rPr>
        <w:t xml:space="preserve"> und laut Titel ein </w:t>
      </w:r>
      <w:r w:rsidR="00030063" w:rsidRPr="00030063">
        <w:rPr>
          <w:rFonts w:cs="Arial"/>
          <w:b/>
        </w:rPr>
        <w:t>Handbuch</w:t>
      </w:r>
      <w:r w:rsidR="00030063">
        <w:rPr>
          <w:rFonts w:cs="Arial"/>
        </w:rPr>
        <w:t xml:space="preserve"> sein soll</w:t>
      </w:r>
      <w:r w:rsidRPr="00AE3A78">
        <w:rPr>
          <w:rFonts w:cs="Arial"/>
        </w:rPr>
        <w:t xml:space="preserve">. </w:t>
      </w:r>
    </w:p>
    <w:p w14:paraId="50D74740" w14:textId="77777777" w:rsidR="00356737" w:rsidRDefault="00356737" w:rsidP="007159A1">
      <w:pPr>
        <w:tabs>
          <w:tab w:val="left" w:pos="426"/>
        </w:tabs>
      </w:pPr>
    </w:p>
    <w:p w14:paraId="54D7C9DD" w14:textId="78DCFCB3" w:rsidR="00AE3A78" w:rsidRDefault="00AE3A78" w:rsidP="007159A1">
      <w:pPr>
        <w:tabs>
          <w:tab w:val="left" w:pos="426"/>
        </w:tabs>
        <w:rPr>
          <w:rFonts w:cs="Arial"/>
        </w:rPr>
      </w:pPr>
      <w:r w:rsidRPr="00AE3A78">
        <w:rPr>
          <w:rFonts w:cs="Arial"/>
        </w:rPr>
        <w:t>Wie lautet die Signatur</w:t>
      </w:r>
      <w:r>
        <w:rPr>
          <w:rFonts w:cs="Arial"/>
        </w:rPr>
        <w:t>?</w:t>
      </w:r>
    </w:p>
    <w:p w14:paraId="7F00BBD6" w14:textId="77777777" w:rsidR="00AE3A78" w:rsidRDefault="00AE3A78" w:rsidP="007159A1">
      <w:pPr>
        <w:tabs>
          <w:tab w:val="left" w:pos="426"/>
        </w:tabs>
        <w:rPr>
          <w:rFonts w:cs="Arial"/>
        </w:rPr>
      </w:pPr>
    </w:p>
    <w:p w14:paraId="488C7A9E" w14:textId="77777777" w:rsidR="00356737" w:rsidRPr="00F8049C" w:rsidRDefault="00356737" w:rsidP="00356737">
      <w:pPr>
        <w:tabs>
          <w:tab w:val="left" w:pos="426"/>
        </w:tabs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___</w:t>
      </w:r>
      <w:r>
        <w:rPr>
          <w:rFonts w:cs="Arial"/>
          <w:bCs/>
          <w:u w:val="single"/>
          <w:lang w:val="en-US"/>
        </w:rPr>
        <w:t>_________________________________________________________</w:t>
      </w:r>
    </w:p>
    <w:p w14:paraId="3CA7E705" w14:textId="6F1253E2" w:rsidR="00AE3A78" w:rsidRPr="00267FEF" w:rsidRDefault="00AE3A78" w:rsidP="00AE3A78">
      <w:pPr>
        <w:pStyle w:val="berschrift1"/>
        <w:tabs>
          <w:tab w:val="left" w:pos="426"/>
        </w:tabs>
      </w:pPr>
      <w:r w:rsidRPr="00AE3A78">
        <w:rPr>
          <w:rFonts w:cs="Arial"/>
        </w:rPr>
        <w:lastRenderedPageBreak/>
        <w:t xml:space="preserve"> </w:t>
      </w:r>
      <w:r w:rsidR="00F8049C">
        <w:t>Frage</w:t>
      </w:r>
      <w:r>
        <w:t xml:space="preserve"> 2.2:</w:t>
      </w:r>
    </w:p>
    <w:p w14:paraId="692DCD5D" w14:textId="6969CD20" w:rsidR="00D55E7E" w:rsidRDefault="00AE3A78" w:rsidP="00683A59">
      <w:pPr>
        <w:tabs>
          <w:tab w:val="left" w:pos="426"/>
        </w:tabs>
        <w:ind w:left="142"/>
        <w:rPr>
          <w:rFonts w:cs="Arial"/>
        </w:rPr>
      </w:pPr>
      <w:r>
        <w:rPr>
          <w:rFonts w:cs="Arial"/>
        </w:rPr>
        <w:t>W</w:t>
      </w:r>
      <w:r w:rsidRPr="00AE3A78">
        <w:rPr>
          <w:rFonts w:cs="Arial"/>
        </w:rPr>
        <w:t>ie lange könnten Sie es ausleihen?</w:t>
      </w:r>
      <w:r w:rsidR="003C5037" w:rsidRPr="003C5037">
        <w:rPr>
          <w:rFonts w:cs="Arial"/>
        </w:rPr>
        <w:t xml:space="preserve"> </w:t>
      </w:r>
    </w:p>
    <w:p w14:paraId="1AEF3578" w14:textId="77777777" w:rsidR="00BD539A" w:rsidRDefault="00BD539A" w:rsidP="00683A59">
      <w:pPr>
        <w:tabs>
          <w:tab w:val="left" w:pos="426"/>
        </w:tabs>
        <w:ind w:left="142"/>
        <w:rPr>
          <w:rFonts w:cs="Arial"/>
        </w:rPr>
      </w:pPr>
    </w:p>
    <w:p w14:paraId="753B9987" w14:textId="77777777" w:rsidR="00356737" w:rsidRPr="00F8049C" w:rsidRDefault="00356737" w:rsidP="00356737">
      <w:pPr>
        <w:tabs>
          <w:tab w:val="left" w:pos="426"/>
        </w:tabs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___</w:t>
      </w:r>
      <w:r>
        <w:rPr>
          <w:rFonts w:cs="Arial"/>
          <w:bCs/>
          <w:u w:val="single"/>
          <w:lang w:val="en-US"/>
        </w:rPr>
        <w:t>_________________________________________________________</w:t>
      </w:r>
    </w:p>
    <w:p w14:paraId="214346F2" w14:textId="77777777" w:rsidR="00AE3A78" w:rsidRDefault="00AE3A78" w:rsidP="007159A1">
      <w:pPr>
        <w:tabs>
          <w:tab w:val="left" w:pos="426"/>
        </w:tabs>
        <w:rPr>
          <w:rFonts w:cs="Arial"/>
        </w:rPr>
      </w:pPr>
    </w:p>
    <w:p w14:paraId="2D056923" w14:textId="77777777" w:rsidR="00AE3A78" w:rsidRPr="00267FEF" w:rsidRDefault="00AE3A78" w:rsidP="007159A1">
      <w:pPr>
        <w:tabs>
          <w:tab w:val="left" w:pos="426"/>
        </w:tabs>
        <w:rPr>
          <w:rFonts w:cs="Arial"/>
        </w:rPr>
      </w:pPr>
    </w:p>
    <w:p w14:paraId="5F626143" w14:textId="19027B91" w:rsidR="000601D9" w:rsidRDefault="00F8049C" w:rsidP="007159A1">
      <w:pPr>
        <w:pStyle w:val="berschrift1"/>
        <w:tabs>
          <w:tab w:val="left" w:pos="426"/>
        </w:tabs>
      </w:pPr>
      <w:r>
        <w:t>Frage</w:t>
      </w:r>
      <w:r w:rsidR="000601D9">
        <w:t xml:space="preserve"> 3</w:t>
      </w:r>
      <w:r w:rsidR="00AE3A78">
        <w:t>.1</w:t>
      </w:r>
      <w:r w:rsidR="000601D9">
        <w:t>:</w:t>
      </w:r>
    </w:p>
    <w:p w14:paraId="3DF71705" w14:textId="69146DB5" w:rsidR="007E16BE" w:rsidRDefault="00AE3A78" w:rsidP="00AE3A78">
      <w:pPr>
        <w:rPr>
          <w:bCs/>
        </w:rPr>
      </w:pPr>
      <w:r>
        <w:rPr>
          <w:bCs/>
        </w:rPr>
        <w:t xml:space="preserve">Sie sollen eine Hausarbeit zu </w:t>
      </w:r>
      <w:r w:rsidRPr="002D7075">
        <w:rPr>
          <w:b/>
          <w:bCs/>
        </w:rPr>
        <w:t>Queen Victoria</w:t>
      </w:r>
      <w:r>
        <w:rPr>
          <w:bCs/>
        </w:rPr>
        <w:t xml:space="preserve"> schreiben. Sie wissen, dass es zu </w:t>
      </w:r>
      <w:r w:rsidRPr="00854BD1">
        <w:rPr>
          <w:b/>
          <w:bCs/>
        </w:rPr>
        <w:t>Queen Victoria</w:t>
      </w:r>
      <w:r>
        <w:rPr>
          <w:bCs/>
        </w:rPr>
        <w:t xml:space="preserve"> </w:t>
      </w:r>
      <w:r w:rsidRPr="00854BD1">
        <w:rPr>
          <w:bCs/>
          <w:i/>
        </w:rPr>
        <w:t>2001</w:t>
      </w:r>
      <w:r>
        <w:rPr>
          <w:bCs/>
        </w:rPr>
        <w:t xml:space="preserve"> eine Sonderausstellung der </w:t>
      </w:r>
      <w:r w:rsidR="001B36C2">
        <w:rPr>
          <w:bCs/>
        </w:rPr>
        <w:t>„</w:t>
      </w:r>
      <w:r>
        <w:rPr>
          <w:bCs/>
        </w:rPr>
        <w:t xml:space="preserve">Sammlung Herzoglicher Kunstbesitz Schloss </w:t>
      </w:r>
      <w:proofErr w:type="spellStart"/>
      <w:r>
        <w:rPr>
          <w:bCs/>
        </w:rPr>
        <w:t>Callenberg</w:t>
      </w:r>
      <w:proofErr w:type="spellEnd"/>
      <w:r>
        <w:rPr>
          <w:bCs/>
        </w:rPr>
        <w:t xml:space="preserve"> bei </w:t>
      </w:r>
      <w:r w:rsidRPr="00854BD1">
        <w:rPr>
          <w:bCs/>
        </w:rPr>
        <w:t>Coburg</w:t>
      </w:r>
      <w:r w:rsidR="001B36C2">
        <w:rPr>
          <w:bCs/>
        </w:rPr>
        <w:t>“</w:t>
      </w:r>
      <w:r>
        <w:rPr>
          <w:bCs/>
        </w:rPr>
        <w:t xml:space="preserve"> gab und dass </w:t>
      </w:r>
      <w:r w:rsidRPr="007E16BE">
        <w:rPr>
          <w:bCs/>
        </w:rPr>
        <w:t>Cornelia</w:t>
      </w:r>
      <w:r w:rsidRPr="00854BD1">
        <w:rPr>
          <w:b/>
          <w:bCs/>
        </w:rPr>
        <w:t xml:space="preserve"> </w:t>
      </w:r>
      <w:proofErr w:type="spellStart"/>
      <w:r w:rsidRPr="00854BD1">
        <w:rPr>
          <w:b/>
          <w:bCs/>
        </w:rPr>
        <w:t>Oelwein</w:t>
      </w:r>
      <w:proofErr w:type="spellEnd"/>
      <w:r>
        <w:rPr>
          <w:bCs/>
        </w:rPr>
        <w:t xml:space="preserve"> darüber eine Abhandlung verfasst hat. </w:t>
      </w:r>
    </w:p>
    <w:p w14:paraId="170035E7" w14:textId="77777777" w:rsidR="00356737" w:rsidRDefault="00356737" w:rsidP="00AE3A78"/>
    <w:p w14:paraId="77749029" w14:textId="6724B7DF" w:rsidR="00AE3A78" w:rsidRDefault="00AE3A78" w:rsidP="00AE3A78">
      <w:pPr>
        <w:rPr>
          <w:bCs/>
        </w:rPr>
      </w:pPr>
      <w:r>
        <w:rPr>
          <w:bCs/>
        </w:rPr>
        <w:t>In Form welcher Medienart hat die UB diese Abhandlung im Bestand</w:t>
      </w:r>
      <w:r w:rsidR="00356737">
        <w:rPr>
          <w:bCs/>
        </w:rPr>
        <w:t xml:space="preserve"> </w:t>
      </w:r>
      <w:r w:rsidR="007E16BE">
        <w:rPr>
          <w:bCs/>
        </w:rPr>
        <w:t>und wie lautet der Titel der Zeitschrift</w:t>
      </w:r>
      <w:r>
        <w:rPr>
          <w:bCs/>
        </w:rPr>
        <w:t>?</w:t>
      </w:r>
      <w:r w:rsidR="001F0A23">
        <w:rPr>
          <w:bCs/>
        </w:rPr>
        <w:t xml:space="preserve"> (Achten Sie bei der Recherche auf korrekte Schreibweisen!)</w:t>
      </w:r>
    </w:p>
    <w:p w14:paraId="1A26B143" w14:textId="77777777" w:rsidR="00BD539A" w:rsidRDefault="00BD539A" w:rsidP="00AE3A78">
      <w:pPr>
        <w:rPr>
          <w:bCs/>
        </w:rPr>
      </w:pPr>
    </w:p>
    <w:p w14:paraId="0DCB8D19" w14:textId="77777777" w:rsidR="00356737" w:rsidRPr="00F8049C" w:rsidRDefault="00356737" w:rsidP="00356737">
      <w:pPr>
        <w:tabs>
          <w:tab w:val="left" w:pos="426"/>
        </w:tabs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___</w:t>
      </w:r>
      <w:r>
        <w:rPr>
          <w:rFonts w:cs="Arial"/>
          <w:bCs/>
          <w:u w:val="single"/>
          <w:lang w:val="en-US"/>
        </w:rPr>
        <w:t>_________________________________________________________</w:t>
      </w:r>
      <w:bookmarkStart w:id="0" w:name="_GoBack"/>
      <w:bookmarkEnd w:id="0"/>
    </w:p>
    <w:p w14:paraId="3DA57BD1" w14:textId="77777777" w:rsidR="00683A59" w:rsidRDefault="00683A59" w:rsidP="007159A1">
      <w:pPr>
        <w:tabs>
          <w:tab w:val="left" w:pos="426"/>
        </w:tabs>
        <w:rPr>
          <w:rFonts w:cs="Arial"/>
        </w:rPr>
      </w:pPr>
    </w:p>
    <w:p w14:paraId="44DA8875" w14:textId="5195BCB9" w:rsidR="007E16BE" w:rsidRDefault="00F8049C" w:rsidP="007E16BE">
      <w:pPr>
        <w:pStyle w:val="berschrift1"/>
        <w:tabs>
          <w:tab w:val="left" w:pos="426"/>
        </w:tabs>
      </w:pPr>
      <w:r>
        <w:t>Frage</w:t>
      </w:r>
      <w:r w:rsidR="007E16BE">
        <w:t xml:space="preserve"> 3.2:</w:t>
      </w:r>
    </w:p>
    <w:p w14:paraId="177161CB" w14:textId="61227425" w:rsidR="00AE3A78" w:rsidRDefault="007E16BE" w:rsidP="007159A1">
      <w:pPr>
        <w:tabs>
          <w:tab w:val="left" w:pos="426"/>
        </w:tabs>
        <w:rPr>
          <w:bCs/>
        </w:rPr>
      </w:pPr>
      <w:r>
        <w:rPr>
          <w:bCs/>
        </w:rPr>
        <w:t>Verschaffen Sie sich zu dieser Abhandlung einen Zugang und geben Sie an, wann diese Sonderausstellung 2001 stattfand:</w:t>
      </w:r>
    </w:p>
    <w:p w14:paraId="01CEA216" w14:textId="77777777" w:rsidR="00BD539A" w:rsidRDefault="00BD539A" w:rsidP="007159A1">
      <w:pPr>
        <w:tabs>
          <w:tab w:val="left" w:pos="426"/>
        </w:tabs>
        <w:rPr>
          <w:bCs/>
        </w:rPr>
      </w:pPr>
    </w:p>
    <w:p w14:paraId="19923C3B" w14:textId="77777777" w:rsidR="00356737" w:rsidRPr="00F8049C" w:rsidRDefault="00356737" w:rsidP="00356737">
      <w:pPr>
        <w:tabs>
          <w:tab w:val="left" w:pos="426"/>
        </w:tabs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___</w:t>
      </w:r>
      <w:r>
        <w:rPr>
          <w:rFonts w:cs="Arial"/>
          <w:bCs/>
          <w:u w:val="single"/>
          <w:lang w:val="en-US"/>
        </w:rPr>
        <w:t>_________________________________________________________</w:t>
      </w:r>
    </w:p>
    <w:p w14:paraId="069D6244" w14:textId="57FEFA6C" w:rsidR="00356737" w:rsidRDefault="00356737" w:rsidP="007159A1">
      <w:pPr>
        <w:tabs>
          <w:tab w:val="left" w:pos="426"/>
        </w:tabs>
        <w:rPr>
          <w:rFonts w:cs="Arial"/>
        </w:rPr>
      </w:pPr>
    </w:p>
    <w:p w14:paraId="08454551" w14:textId="6089D809" w:rsidR="000601D9" w:rsidRDefault="00F8049C" w:rsidP="007159A1">
      <w:pPr>
        <w:pStyle w:val="berschrift1"/>
        <w:tabs>
          <w:tab w:val="left" w:pos="426"/>
        </w:tabs>
      </w:pPr>
      <w:r>
        <w:t>Frage</w:t>
      </w:r>
      <w:r w:rsidR="000601D9">
        <w:t xml:space="preserve"> 4:</w:t>
      </w:r>
    </w:p>
    <w:p w14:paraId="25A06113" w14:textId="7876E410" w:rsidR="00F8049C" w:rsidRDefault="00F8049C" w:rsidP="007159A1">
      <w:pPr>
        <w:tabs>
          <w:tab w:val="left" w:pos="426"/>
        </w:tabs>
        <w:rPr>
          <w:rFonts w:cs="Arial"/>
          <w:bCs/>
        </w:rPr>
      </w:pPr>
      <w:r w:rsidRPr="00F8049C">
        <w:rPr>
          <w:rFonts w:cs="Arial"/>
          <w:bCs/>
        </w:rPr>
        <w:t xml:space="preserve">Welche Jahrgänge der </w:t>
      </w:r>
      <w:r w:rsidRPr="00F8049C">
        <w:rPr>
          <w:rFonts w:cs="Arial"/>
          <w:bCs/>
          <w:i/>
        </w:rPr>
        <w:t>Zeitschrift</w:t>
      </w:r>
      <w:r w:rsidRPr="00F8049C">
        <w:rPr>
          <w:rFonts w:cs="Arial"/>
          <w:bCs/>
        </w:rPr>
        <w:t xml:space="preserve"> </w:t>
      </w:r>
      <w:r w:rsidRPr="00F8049C">
        <w:rPr>
          <w:rFonts w:cs="Arial"/>
          <w:b/>
          <w:bCs/>
        </w:rPr>
        <w:t>Pädagogik</w:t>
      </w:r>
      <w:r w:rsidRPr="00F8049C">
        <w:rPr>
          <w:rFonts w:cs="Arial"/>
          <w:bCs/>
        </w:rPr>
        <w:t xml:space="preserve"> </w:t>
      </w:r>
      <w:r w:rsidR="001F0A23">
        <w:rPr>
          <w:rFonts w:cs="Arial"/>
          <w:bCs/>
        </w:rPr>
        <w:t xml:space="preserve">(ISSN </w:t>
      </w:r>
      <w:r w:rsidR="001F0A23" w:rsidRPr="001F0A23">
        <w:t>0933-422X</w:t>
      </w:r>
      <w:r w:rsidR="001F0A23">
        <w:t xml:space="preserve">) </w:t>
      </w:r>
      <w:r w:rsidRPr="00F8049C">
        <w:rPr>
          <w:rFonts w:cs="Arial"/>
          <w:bCs/>
        </w:rPr>
        <w:t>sind im Freihandmagazin der UB aufgestellt?</w:t>
      </w:r>
    </w:p>
    <w:p w14:paraId="5474F982" w14:textId="77777777" w:rsidR="00356737" w:rsidRDefault="00356737" w:rsidP="007159A1">
      <w:pPr>
        <w:tabs>
          <w:tab w:val="left" w:pos="426"/>
        </w:tabs>
      </w:pPr>
    </w:p>
    <w:p w14:paraId="0D394B06" w14:textId="6E6FDCC2" w:rsidR="00D55E7E" w:rsidRDefault="001F0A23" w:rsidP="007159A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93309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49C">
            <w:rPr>
              <w:rFonts w:ascii="MS Gothic" w:eastAsia="MS Gothic" w:hAnsi="MS Gothic" w:cs="Arial" w:hint="eastAsia"/>
            </w:rPr>
            <w:t>☐</w:t>
          </w:r>
        </w:sdtContent>
      </w:sdt>
      <w:r w:rsidR="007159A1">
        <w:rPr>
          <w:rFonts w:cs="Arial"/>
        </w:rPr>
        <w:t xml:space="preserve"> </w:t>
      </w:r>
      <w:r w:rsidR="007159A1">
        <w:rPr>
          <w:rFonts w:cs="Arial"/>
        </w:rPr>
        <w:tab/>
      </w:r>
      <w:r w:rsidR="00F8049C">
        <w:rPr>
          <w:rFonts w:cs="Arial"/>
        </w:rPr>
        <w:t>1975 - 2011</w:t>
      </w:r>
    </w:p>
    <w:p w14:paraId="4251CA70" w14:textId="191DF923" w:rsidR="007159A1" w:rsidRDefault="001F0A23" w:rsidP="007159A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6005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9A1">
            <w:rPr>
              <w:rFonts w:ascii="MS Gothic" w:eastAsia="MS Gothic" w:hAnsi="MS Gothic" w:cs="Arial" w:hint="eastAsia"/>
            </w:rPr>
            <w:t>☐</w:t>
          </w:r>
        </w:sdtContent>
      </w:sdt>
      <w:r w:rsidR="007159A1">
        <w:rPr>
          <w:rFonts w:cs="Arial"/>
        </w:rPr>
        <w:t xml:space="preserve"> </w:t>
      </w:r>
      <w:r w:rsidR="007159A1">
        <w:rPr>
          <w:rFonts w:cs="Arial"/>
        </w:rPr>
        <w:tab/>
      </w:r>
      <w:r w:rsidR="00F8049C">
        <w:rPr>
          <w:rFonts w:cs="Arial"/>
        </w:rPr>
        <w:t>2001 - 2017</w:t>
      </w:r>
    </w:p>
    <w:p w14:paraId="2BEF1EFB" w14:textId="1AB37543" w:rsidR="00F8049C" w:rsidRDefault="001F0A23" w:rsidP="007159A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02351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37">
            <w:rPr>
              <w:rFonts w:ascii="MS Gothic" w:eastAsia="MS Gothic" w:hAnsi="MS Gothic" w:cs="Arial" w:hint="eastAsia"/>
            </w:rPr>
            <w:t>☐</w:t>
          </w:r>
        </w:sdtContent>
      </w:sdt>
      <w:r w:rsidR="007159A1">
        <w:rPr>
          <w:rFonts w:cs="Arial"/>
        </w:rPr>
        <w:t xml:space="preserve"> </w:t>
      </w:r>
      <w:r w:rsidR="007159A1">
        <w:rPr>
          <w:rFonts w:cs="Arial"/>
        </w:rPr>
        <w:tab/>
      </w:r>
      <w:r w:rsidR="00F8049C">
        <w:rPr>
          <w:rFonts w:cs="Arial"/>
        </w:rPr>
        <w:t>1988 - 2006</w:t>
      </w:r>
    </w:p>
    <w:p w14:paraId="7A9D6F8A" w14:textId="77777777" w:rsidR="007B4D1A" w:rsidRDefault="007B4D1A" w:rsidP="007159A1">
      <w:pPr>
        <w:tabs>
          <w:tab w:val="left" w:pos="426"/>
        </w:tabs>
        <w:rPr>
          <w:rFonts w:cs="Arial"/>
        </w:rPr>
      </w:pPr>
    </w:p>
    <w:p w14:paraId="04CD072F" w14:textId="77777777" w:rsidR="007B4D1A" w:rsidRDefault="007B4D1A" w:rsidP="007159A1">
      <w:pPr>
        <w:tabs>
          <w:tab w:val="left" w:pos="426"/>
        </w:tabs>
        <w:rPr>
          <w:rFonts w:cs="Arial"/>
        </w:rPr>
      </w:pPr>
    </w:p>
    <w:p w14:paraId="178AC56A" w14:textId="3B683ABE" w:rsidR="000601D9" w:rsidRDefault="00F8049C" w:rsidP="007159A1">
      <w:pPr>
        <w:pStyle w:val="berschrift1"/>
        <w:tabs>
          <w:tab w:val="left" w:pos="426"/>
        </w:tabs>
      </w:pPr>
      <w:r>
        <w:lastRenderedPageBreak/>
        <w:t>Frage</w:t>
      </w:r>
      <w:r w:rsidR="000601D9">
        <w:t xml:space="preserve"> </w:t>
      </w:r>
      <w:r w:rsidR="007B4D1A">
        <w:t>5</w:t>
      </w:r>
      <w:r>
        <w:t>.1</w:t>
      </w:r>
      <w:r w:rsidR="000601D9">
        <w:t>:</w:t>
      </w:r>
    </w:p>
    <w:p w14:paraId="62B0C8BB" w14:textId="622DA69E" w:rsidR="00F8049C" w:rsidRDefault="00F8049C" w:rsidP="007159A1">
      <w:pPr>
        <w:tabs>
          <w:tab w:val="left" w:pos="426"/>
        </w:tabs>
        <w:ind w:left="420" w:hanging="420"/>
        <w:rPr>
          <w:rFonts w:cs="Arial"/>
          <w:bCs/>
        </w:rPr>
      </w:pPr>
      <w:r w:rsidRPr="00F8049C">
        <w:rPr>
          <w:rFonts w:cs="Arial"/>
          <w:bCs/>
        </w:rPr>
        <w:t xml:space="preserve">In welcher Zeitschrift ist der </w:t>
      </w:r>
      <w:r w:rsidRPr="00F8049C">
        <w:rPr>
          <w:rFonts w:cs="Arial"/>
          <w:bCs/>
          <w:i/>
        </w:rPr>
        <w:t>A</w:t>
      </w:r>
      <w:r w:rsidR="00A6326A">
        <w:rPr>
          <w:rFonts w:cs="Arial"/>
          <w:bCs/>
          <w:i/>
        </w:rPr>
        <w:t>ufsatz</w:t>
      </w:r>
      <w:r w:rsidRPr="00F8049C">
        <w:rPr>
          <w:rFonts w:cs="Arial"/>
          <w:bCs/>
        </w:rPr>
        <w:t xml:space="preserve"> </w:t>
      </w:r>
      <w:r w:rsidRPr="00F8049C">
        <w:rPr>
          <w:rFonts w:cs="Arial"/>
          <w:b/>
          <w:bCs/>
        </w:rPr>
        <w:t xml:space="preserve">Sport </w:t>
      </w:r>
      <w:proofErr w:type="spellStart"/>
      <w:r w:rsidRPr="00F8049C">
        <w:rPr>
          <w:rFonts w:cs="Arial"/>
          <w:b/>
          <w:bCs/>
        </w:rPr>
        <w:t>for</w:t>
      </w:r>
      <w:proofErr w:type="spellEnd"/>
      <w:r w:rsidRPr="00F8049C">
        <w:rPr>
          <w:rFonts w:cs="Arial"/>
          <w:b/>
          <w:bCs/>
        </w:rPr>
        <w:t xml:space="preserve"> all, </w:t>
      </w:r>
      <w:proofErr w:type="spellStart"/>
      <w:r w:rsidRPr="00F8049C">
        <w:rPr>
          <w:rFonts w:cs="Arial"/>
          <w:b/>
          <w:bCs/>
        </w:rPr>
        <w:t>sport</w:t>
      </w:r>
      <w:proofErr w:type="spellEnd"/>
      <w:r w:rsidRPr="00F8049C">
        <w:rPr>
          <w:rFonts w:cs="Arial"/>
          <w:b/>
          <w:bCs/>
        </w:rPr>
        <w:t xml:space="preserve"> </w:t>
      </w:r>
      <w:proofErr w:type="spellStart"/>
      <w:r w:rsidRPr="00F8049C">
        <w:rPr>
          <w:rFonts w:cs="Arial"/>
          <w:b/>
          <w:bCs/>
        </w:rPr>
        <w:t>for</w:t>
      </w:r>
      <w:proofErr w:type="spellEnd"/>
      <w:r w:rsidRPr="00F8049C">
        <w:rPr>
          <w:rFonts w:cs="Arial"/>
          <w:b/>
          <w:bCs/>
        </w:rPr>
        <w:t xml:space="preserve"> </w:t>
      </w:r>
      <w:proofErr w:type="spellStart"/>
      <w:r w:rsidRPr="00F8049C">
        <w:rPr>
          <w:rFonts w:cs="Arial"/>
          <w:b/>
          <w:bCs/>
        </w:rPr>
        <w:t>some</w:t>
      </w:r>
      <w:proofErr w:type="spellEnd"/>
      <w:r w:rsidRPr="00F8049C">
        <w:rPr>
          <w:rFonts w:cs="Arial"/>
          <w:bCs/>
        </w:rPr>
        <w:t xml:space="preserve"> enthalten?  </w:t>
      </w:r>
    </w:p>
    <w:p w14:paraId="13C8B60D" w14:textId="77777777" w:rsidR="00BD539A" w:rsidRDefault="00BD539A" w:rsidP="007159A1">
      <w:pPr>
        <w:tabs>
          <w:tab w:val="left" w:pos="426"/>
        </w:tabs>
        <w:ind w:left="420" w:hanging="420"/>
        <w:rPr>
          <w:rFonts w:cs="Arial"/>
          <w:bCs/>
        </w:rPr>
      </w:pPr>
    </w:p>
    <w:p w14:paraId="35A91DC9" w14:textId="6EE2DC9F" w:rsidR="00F8049C" w:rsidRPr="00F8049C" w:rsidRDefault="00F8049C" w:rsidP="00F8049C">
      <w:pPr>
        <w:tabs>
          <w:tab w:val="left" w:pos="426"/>
        </w:tabs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___</w:t>
      </w:r>
      <w:r w:rsidR="00356737">
        <w:rPr>
          <w:rFonts w:cs="Arial"/>
          <w:bCs/>
          <w:u w:val="single"/>
          <w:lang w:val="en-US"/>
        </w:rPr>
        <w:t>_____________________________________________________</w:t>
      </w:r>
      <w:r>
        <w:rPr>
          <w:rFonts w:cs="Arial"/>
          <w:bCs/>
          <w:u w:val="single"/>
          <w:lang w:val="en-US"/>
        </w:rPr>
        <w:t>____</w:t>
      </w:r>
    </w:p>
    <w:p w14:paraId="42E0251C" w14:textId="77777777" w:rsidR="00F8049C" w:rsidRPr="00F8049C" w:rsidRDefault="00F8049C" w:rsidP="007159A1">
      <w:pPr>
        <w:tabs>
          <w:tab w:val="left" w:pos="426"/>
        </w:tabs>
        <w:ind w:left="420" w:hanging="420"/>
        <w:rPr>
          <w:rFonts w:cs="Arial"/>
          <w:bCs/>
          <w:lang w:val="en-US"/>
        </w:rPr>
      </w:pPr>
    </w:p>
    <w:p w14:paraId="5256F2D9" w14:textId="7549EEE4" w:rsidR="00F8049C" w:rsidRDefault="00F8049C" w:rsidP="00F8049C">
      <w:pPr>
        <w:pStyle w:val="berschrift1"/>
        <w:tabs>
          <w:tab w:val="left" w:pos="426"/>
        </w:tabs>
      </w:pPr>
      <w:r>
        <w:t xml:space="preserve">Frage </w:t>
      </w:r>
      <w:r w:rsidR="007B4D1A">
        <w:t>5</w:t>
      </w:r>
      <w:r>
        <w:t>.2:</w:t>
      </w:r>
    </w:p>
    <w:p w14:paraId="7DFB884E" w14:textId="35E7C54E" w:rsidR="00F8049C" w:rsidRPr="00F8049C" w:rsidRDefault="001B36C2" w:rsidP="007159A1">
      <w:pPr>
        <w:tabs>
          <w:tab w:val="left" w:pos="426"/>
        </w:tabs>
        <w:ind w:left="420" w:hanging="420"/>
        <w:rPr>
          <w:rFonts w:cs="Arial"/>
          <w:bCs/>
        </w:rPr>
      </w:pPr>
      <w:r>
        <w:rPr>
          <w:rFonts w:cs="Arial"/>
          <w:bCs/>
        </w:rPr>
        <w:t>Welche Seitenzahlen umfasst der Aufsatz in der genannten Zeitschrift?</w:t>
      </w:r>
    </w:p>
    <w:p w14:paraId="2DF14F2A" w14:textId="61D8B732" w:rsidR="007159A1" w:rsidRDefault="001F0A23" w:rsidP="007159A1">
      <w:pPr>
        <w:tabs>
          <w:tab w:val="left" w:pos="426"/>
        </w:tabs>
        <w:ind w:left="420" w:hanging="420"/>
        <w:rPr>
          <w:rFonts w:cs="Arial"/>
        </w:rPr>
      </w:pPr>
      <w:sdt>
        <w:sdtPr>
          <w:rPr>
            <w:rFonts w:cs="Arial"/>
          </w:rPr>
          <w:id w:val="100201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37">
            <w:rPr>
              <w:rFonts w:ascii="MS Gothic" w:eastAsia="MS Gothic" w:hAnsi="MS Gothic" w:cs="Arial" w:hint="eastAsia"/>
            </w:rPr>
            <w:t>☐</w:t>
          </w:r>
        </w:sdtContent>
      </w:sdt>
      <w:r w:rsidR="007159A1">
        <w:rPr>
          <w:rFonts w:cs="Arial"/>
        </w:rPr>
        <w:t xml:space="preserve"> </w:t>
      </w:r>
      <w:r w:rsidR="007159A1">
        <w:rPr>
          <w:rFonts w:cs="Arial"/>
        </w:rPr>
        <w:tab/>
      </w:r>
      <w:r w:rsidR="00F8049C">
        <w:rPr>
          <w:rFonts w:cs="Arial"/>
        </w:rPr>
        <w:t>315 - 327</w:t>
      </w:r>
    </w:p>
    <w:p w14:paraId="186F27F6" w14:textId="653352B6" w:rsidR="00D55E7E" w:rsidRPr="007159A1" w:rsidRDefault="001F0A23" w:rsidP="007159A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158020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9A1">
            <w:rPr>
              <w:rFonts w:ascii="MS Gothic" w:eastAsia="MS Gothic" w:hAnsi="MS Gothic" w:cs="Arial" w:hint="eastAsia"/>
            </w:rPr>
            <w:t>☐</w:t>
          </w:r>
        </w:sdtContent>
      </w:sdt>
      <w:r w:rsidR="007159A1">
        <w:rPr>
          <w:rFonts w:cs="Arial"/>
        </w:rPr>
        <w:t xml:space="preserve"> </w:t>
      </w:r>
      <w:r w:rsidR="007159A1">
        <w:rPr>
          <w:rFonts w:cs="Arial"/>
        </w:rPr>
        <w:tab/>
      </w:r>
      <w:r w:rsidR="00F8049C">
        <w:rPr>
          <w:rFonts w:cs="Arial"/>
        </w:rPr>
        <w:t>315 - 328</w:t>
      </w:r>
    </w:p>
    <w:p w14:paraId="36FFB012" w14:textId="43B1A655" w:rsidR="00D55E7E" w:rsidRDefault="001F0A23" w:rsidP="00F8049C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94388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49C">
            <w:rPr>
              <w:rFonts w:ascii="MS Gothic" w:eastAsia="MS Gothic" w:hAnsi="MS Gothic" w:cs="Arial" w:hint="eastAsia"/>
            </w:rPr>
            <w:t>☐</w:t>
          </w:r>
        </w:sdtContent>
      </w:sdt>
      <w:r w:rsidR="007159A1">
        <w:rPr>
          <w:rFonts w:cs="Arial"/>
        </w:rPr>
        <w:tab/>
      </w:r>
      <w:r w:rsidR="00F8049C">
        <w:rPr>
          <w:rFonts w:cs="Arial"/>
        </w:rPr>
        <w:t>315 - 329</w:t>
      </w:r>
    </w:p>
    <w:p w14:paraId="75F4997F" w14:textId="77777777" w:rsidR="00F8049C" w:rsidRPr="007159A1" w:rsidRDefault="00F8049C" w:rsidP="00F8049C">
      <w:pPr>
        <w:tabs>
          <w:tab w:val="left" w:pos="426"/>
        </w:tabs>
        <w:rPr>
          <w:rFonts w:cs="Arial"/>
        </w:rPr>
      </w:pPr>
    </w:p>
    <w:p w14:paraId="34DDDC54" w14:textId="3754D8AD" w:rsidR="000601D9" w:rsidRDefault="00F8049C" w:rsidP="007159A1">
      <w:pPr>
        <w:pStyle w:val="berschrift1"/>
        <w:tabs>
          <w:tab w:val="left" w:pos="426"/>
        </w:tabs>
      </w:pPr>
      <w:r>
        <w:t>Frage</w:t>
      </w:r>
      <w:r w:rsidR="000601D9">
        <w:t xml:space="preserve"> </w:t>
      </w:r>
      <w:r w:rsidR="007B4D1A">
        <w:t>6</w:t>
      </w:r>
      <w:r w:rsidR="000601D9">
        <w:t>:</w:t>
      </w:r>
    </w:p>
    <w:p w14:paraId="481FFB0F" w14:textId="362EFAE9" w:rsidR="00F8049C" w:rsidRDefault="00F8049C" w:rsidP="007159A1">
      <w:pPr>
        <w:tabs>
          <w:tab w:val="left" w:pos="426"/>
        </w:tabs>
        <w:rPr>
          <w:rFonts w:cs="Arial"/>
          <w:bCs/>
        </w:rPr>
      </w:pPr>
      <w:r>
        <w:rPr>
          <w:rFonts w:cs="Arial"/>
          <w:bCs/>
        </w:rPr>
        <w:t xml:space="preserve">Recherchieren Sie den Titel </w:t>
      </w:r>
      <w:proofErr w:type="spellStart"/>
      <w:r w:rsidRPr="00F8049C">
        <w:rPr>
          <w:rFonts w:cs="Arial"/>
          <w:b/>
          <w:bCs/>
        </w:rPr>
        <w:t>Brutalism</w:t>
      </w:r>
      <w:proofErr w:type="spellEnd"/>
      <w:r w:rsidRPr="00F8049C">
        <w:rPr>
          <w:rFonts w:cs="Arial"/>
          <w:b/>
          <w:bCs/>
        </w:rPr>
        <w:t xml:space="preserve"> post-war British </w:t>
      </w:r>
      <w:proofErr w:type="spellStart"/>
      <w:r w:rsidRPr="00F8049C">
        <w:rPr>
          <w:rFonts w:cs="Arial"/>
          <w:b/>
          <w:bCs/>
        </w:rPr>
        <w:t>architecture</w:t>
      </w:r>
      <w:proofErr w:type="spellEnd"/>
      <w:r w:rsidRPr="00F8049C">
        <w:rPr>
          <w:rFonts w:cs="Arial"/>
          <w:bCs/>
        </w:rPr>
        <w:t xml:space="preserve"> von Alexander </w:t>
      </w:r>
      <w:r w:rsidRPr="00F8049C">
        <w:rPr>
          <w:rFonts w:cs="Arial"/>
          <w:b/>
          <w:bCs/>
        </w:rPr>
        <w:t>Clement</w:t>
      </w:r>
      <w:r>
        <w:rPr>
          <w:rFonts w:cs="Arial"/>
          <w:bCs/>
        </w:rPr>
        <w:t xml:space="preserve"> und nennen Sie zwei dort aufgeführte</w:t>
      </w:r>
      <w:r w:rsidRPr="00F8049C">
        <w:rPr>
          <w:rFonts w:cs="Arial"/>
          <w:bCs/>
        </w:rPr>
        <w:t xml:space="preserve"> Schlagworte</w:t>
      </w:r>
      <w:r>
        <w:rPr>
          <w:rFonts w:cs="Arial"/>
          <w:bCs/>
        </w:rPr>
        <w:t>.</w:t>
      </w:r>
    </w:p>
    <w:p w14:paraId="5A6901E2" w14:textId="383570B8" w:rsidR="00356737" w:rsidRDefault="00356737" w:rsidP="007159A1">
      <w:pPr>
        <w:tabs>
          <w:tab w:val="left" w:pos="426"/>
        </w:tabs>
        <w:rPr>
          <w:rFonts w:cs="Arial"/>
          <w:bCs/>
        </w:rPr>
      </w:pPr>
    </w:p>
    <w:p w14:paraId="00EA160C" w14:textId="1C3A7232" w:rsidR="00D55E7E" w:rsidRPr="00030063" w:rsidRDefault="001F0A23" w:rsidP="007159A1">
      <w:pPr>
        <w:tabs>
          <w:tab w:val="left" w:pos="426"/>
        </w:tabs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99803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3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400A2" w:rsidRPr="00030063">
        <w:rPr>
          <w:rFonts w:cs="Arial"/>
          <w:lang w:val="en-US"/>
        </w:rPr>
        <w:t xml:space="preserve"> </w:t>
      </w:r>
      <w:proofErr w:type="spellStart"/>
      <w:r w:rsidR="00F8049C" w:rsidRPr="00030063">
        <w:rPr>
          <w:rFonts w:cs="Arial"/>
          <w:lang w:val="en-US"/>
        </w:rPr>
        <w:t>Brutalismus</w:t>
      </w:r>
      <w:proofErr w:type="spellEnd"/>
    </w:p>
    <w:p w14:paraId="70672657" w14:textId="2FC53261" w:rsidR="003E2DE6" w:rsidRPr="00030063" w:rsidRDefault="001F0A23" w:rsidP="007159A1">
      <w:pPr>
        <w:tabs>
          <w:tab w:val="left" w:pos="426"/>
        </w:tabs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33006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DE6" w:rsidRPr="0003006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E2DE6" w:rsidRPr="00030063">
        <w:rPr>
          <w:rFonts w:cs="Arial"/>
          <w:lang w:val="en-US"/>
        </w:rPr>
        <w:t xml:space="preserve"> </w:t>
      </w:r>
      <w:proofErr w:type="spellStart"/>
      <w:r w:rsidR="003E2DE6" w:rsidRPr="00030063">
        <w:rPr>
          <w:rFonts w:cs="Arial"/>
          <w:lang w:val="en-US"/>
        </w:rPr>
        <w:t>Brutalität</w:t>
      </w:r>
      <w:proofErr w:type="spellEnd"/>
    </w:p>
    <w:p w14:paraId="151FF137" w14:textId="77777777" w:rsidR="00A6326A" w:rsidRDefault="001F0A23" w:rsidP="007159A1">
      <w:pPr>
        <w:tabs>
          <w:tab w:val="left" w:pos="426"/>
        </w:tabs>
        <w:rPr>
          <w:rFonts w:cs="Arial"/>
          <w:bCs/>
          <w:lang w:val="en-US"/>
        </w:rPr>
      </w:pPr>
      <w:sdt>
        <w:sdtPr>
          <w:rPr>
            <w:rFonts w:cs="Arial"/>
            <w:lang w:val="en-US"/>
          </w:rPr>
          <w:id w:val="79896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3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E2DE6" w:rsidRPr="00030063">
        <w:rPr>
          <w:rFonts w:cs="Arial"/>
          <w:lang w:val="en-US"/>
        </w:rPr>
        <w:t xml:space="preserve"> </w:t>
      </w:r>
      <w:r w:rsidR="003E2DE6" w:rsidRPr="00030063">
        <w:rPr>
          <w:rFonts w:cs="Arial"/>
          <w:bCs/>
          <w:lang w:val="en-US"/>
        </w:rPr>
        <w:t>Brutalism (Architecture), Great Britain</w:t>
      </w:r>
    </w:p>
    <w:p w14:paraId="7872869B" w14:textId="0904B853" w:rsidR="00B400A2" w:rsidRDefault="001F0A23" w:rsidP="007159A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40935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49C">
            <w:rPr>
              <w:rFonts w:ascii="MS Gothic" w:eastAsia="MS Gothic" w:hAnsi="MS Gothic" w:cs="Arial" w:hint="eastAsia"/>
            </w:rPr>
            <w:t>☐</w:t>
          </w:r>
        </w:sdtContent>
      </w:sdt>
      <w:r w:rsidR="00B400A2">
        <w:rPr>
          <w:rFonts w:cs="Arial"/>
        </w:rPr>
        <w:t xml:space="preserve"> </w:t>
      </w:r>
      <w:r w:rsidR="00F8049C">
        <w:rPr>
          <w:rFonts w:cs="Arial"/>
        </w:rPr>
        <w:t>Großbritannien - Nachkriegszeit</w:t>
      </w:r>
    </w:p>
    <w:p w14:paraId="27B2C8A9" w14:textId="403369C1" w:rsidR="00B400A2" w:rsidRPr="00267FEF" w:rsidRDefault="00B400A2" w:rsidP="007159A1">
      <w:pPr>
        <w:tabs>
          <w:tab w:val="left" w:pos="426"/>
        </w:tabs>
        <w:rPr>
          <w:rFonts w:cs="Arial"/>
        </w:rPr>
      </w:pPr>
    </w:p>
    <w:p w14:paraId="5FE7EFC2" w14:textId="3EF8AEB3" w:rsidR="00993981" w:rsidRPr="00267FEF" w:rsidRDefault="00993981" w:rsidP="007159A1">
      <w:pPr>
        <w:tabs>
          <w:tab w:val="left" w:pos="426"/>
        </w:tabs>
        <w:rPr>
          <w:rFonts w:cs="Arial"/>
        </w:rPr>
      </w:pPr>
    </w:p>
    <w:sectPr w:rsidR="00993981" w:rsidRPr="00267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37" w:right="1361" w:bottom="1438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BB72D" w14:textId="77777777" w:rsidR="003C5900" w:rsidRDefault="003C5900">
      <w:r>
        <w:separator/>
      </w:r>
    </w:p>
  </w:endnote>
  <w:endnote w:type="continuationSeparator" w:id="0">
    <w:p w14:paraId="0E655F23" w14:textId="77777777" w:rsidR="003C5900" w:rsidRDefault="003C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6D00" w14:textId="77777777" w:rsidR="00D55E7E" w:rsidRDefault="00D55E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6EB9" w14:textId="632CB34B" w:rsidR="00216615" w:rsidRDefault="00216615">
    <w:pPr>
      <w:pStyle w:val="StandardohneLeerzeile"/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F0A23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&gt; 1 "Seite 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F0A23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von </w:instrText>
    </w:r>
    <w:r>
      <w:rPr>
        <w:noProof/>
      </w:rPr>
      <w:fldChar w:fldCharType="begin"/>
    </w:r>
    <w:r>
      <w:rPr>
        <w:noProof/>
      </w:rPr>
      <w:instrText xml:space="preserve"> NUMPAGES" </w:instrText>
    </w:r>
    <w:r>
      <w:rPr>
        <w:noProof/>
      </w:rPr>
      <w:fldChar w:fldCharType="separate"/>
    </w:r>
    <w:r w:rsidR="001F0A23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</w:instrText>
    </w:r>
    <w:r>
      <w:rPr>
        <w:noProof/>
      </w:rPr>
      <w:fldChar w:fldCharType="separate"/>
    </w:r>
    <w:r w:rsidR="001F0A23">
      <w:rPr>
        <w:noProof/>
      </w:rPr>
      <w:t xml:space="preserve">Seite 2 von 3 </w:t>
    </w:r>
    <w:r>
      <w:rPr>
        <w:noProof/>
      </w:rPr>
      <w:fldChar w:fldCharType="end"/>
    </w:r>
  </w:p>
  <w:p w14:paraId="6B8F6DEB" w14:textId="77777777" w:rsidR="00216615" w:rsidRDefault="00216615">
    <w:pPr>
      <w:pStyle w:val="StandardohneLeer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4461" w14:textId="7AA1660F" w:rsidR="00216615" w:rsidRDefault="00216615">
    <w:pPr>
      <w:pStyle w:val="StandardohneLeerzeile"/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F0A23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&gt; 1 "Seite 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F0A23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von </w:instrText>
    </w:r>
    <w:r>
      <w:rPr>
        <w:noProof/>
      </w:rPr>
      <w:fldChar w:fldCharType="begin"/>
    </w:r>
    <w:r>
      <w:rPr>
        <w:noProof/>
      </w:rPr>
      <w:instrText xml:space="preserve"> NUMPAGES" </w:instrText>
    </w:r>
    <w:r>
      <w:rPr>
        <w:noProof/>
      </w:rPr>
      <w:fldChar w:fldCharType="separate"/>
    </w:r>
    <w:r w:rsidR="001F0A23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</w:instrText>
    </w:r>
    <w:r w:rsidR="001F0A23">
      <w:rPr>
        <w:noProof/>
      </w:rPr>
      <w:fldChar w:fldCharType="separate"/>
    </w:r>
    <w:r w:rsidR="001F0A23">
      <w:rPr>
        <w:noProof/>
      </w:rPr>
      <w:t xml:space="preserve">Seite 1 von 3 </w:t>
    </w:r>
    <w:r>
      <w:rPr>
        <w:noProof/>
      </w:rPr>
      <w:fldChar w:fldCharType="end"/>
    </w:r>
  </w:p>
  <w:p w14:paraId="23C00579" w14:textId="77777777" w:rsidR="00216615" w:rsidRDefault="002166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A42C" w14:textId="77777777" w:rsidR="003C5900" w:rsidRDefault="003C5900">
      <w:r>
        <w:separator/>
      </w:r>
    </w:p>
  </w:footnote>
  <w:footnote w:type="continuationSeparator" w:id="0">
    <w:p w14:paraId="48AA119E" w14:textId="77777777" w:rsidR="003C5900" w:rsidRDefault="003C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BA0E" w14:textId="77777777" w:rsidR="00D55E7E" w:rsidRDefault="00D55E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6194" w14:textId="77777777" w:rsidR="00216615" w:rsidRDefault="00216615">
    <w:pPr>
      <w:pStyle w:val="Dokumentdaten"/>
      <w:framePr w:w="6237" w:hSpace="142" w:wrap="around" w:vAnchor="page" w:hAnchor="margin" w:y="608"/>
    </w:pPr>
    <w:r>
      <w:t>Technische Universität Braunschweig</w:t>
    </w:r>
  </w:p>
  <w:p w14:paraId="4F4351F1" w14:textId="77777777" w:rsidR="00216615" w:rsidRDefault="00216615">
    <w:pPr>
      <w:pStyle w:val="Dokumentdaten"/>
      <w:framePr w:w="6237" w:hSpace="142" w:wrap="around" w:vAnchor="page" w:hAnchor="margin" w:y="608"/>
      <w:rPr>
        <w:b/>
      </w:rPr>
    </w:pPr>
    <w:r>
      <w:rPr>
        <w:b/>
      </w:rPr>
      <w:t>Universitätsbibliothek</w:t>
    </w:r>
  </w:p>
  <w:p w14:paraId="64AB68F5" w14:textId="77777777" w:rsidR="00216615" w:rsidRDefault="00216615">
    <w:pPr>
      <w:pStyle w:val="Dokumentda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46E0" w14:textId="77777777" w:rsidR="00216615" w:rsidRDefault="00216615">
    <w:pPr>
      <w:pStyle w:val="Fensterzeile"/>
      <w:framePr w:w="3856" w:hSpace="142" w:wrap="around" w:vAnchor="page" w:hAnchor="margin" w:y="2706"/>
      <w:rPr>
        <w:color w:val="FFFFFF"/>
      </w:rPr>
    </w:pPr>
    <w:r>
      <w:rPr>
        <w:color w:val="FFFFFF"/>
      </w:rPr>
      <w:t xml:space="preserve"> </w:t>
    </w:r>
  </w:p>
  <w:p w14:paraId="6E06DF81" w14:textId="77777777" w:rsidR="00216615" w:rsidRPr="000465B2" w:rsidRDefault="00216615">
    <w:pPr>
      <w:pStyle w:val="Fensterzeile"/>
      <w:framePr w:w="3856" w:hSpace="142" w:wrap="around" w:vAnchor="page" w:hAnchor="margin" w:y="2706"/>
      <w:rPr>
        <w:color w:val="FFFFFF"/>
      </w:rPr>
    </w:pPr>
  </w:p>
  <w:p w14:paraId="18B959CB" w14:textId="77777777" w:rsidR="00216615" w:rsidRDefault="00216615">
    <w:pPr>
      <w:framePr w:w="695" w:h="3247" w:hSpace="142" w:wrap="notBeside" w:vAnchor="page" w:hAnchor="margin" w:x="568" w:yAlign="top"/>
      <w:spacing w:after="0" w:line="240" w:lineRule="auto"/>
      <w:rPr>
        <w:sz w:val="2"/>
      </w:rPr>
    </w:pPr>
  </w:p>
  <w:p w14:paraId="19B67307" w14:textId="5BEDFD5B" w:rsidR="00216615" w:rsidRDefault="00530055">
    <w:pPr>
      <w:pStyle w:val="Fensterzeile"/>
    </w:pPr>
    <w:r>
      <w:rPr>
        <w:rFonts w:ascii="Times New Roman" w:hAnsi="Times New Roman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AB9EE8" wp14:editId="541D7808">
              <wp:simplePos x="0" y="0"/>
              <wp:positionH relativeFrom="column">
                <wp:posOffset>3780790</wp:posOffset>
              </wp:positionH>
              <wp:positionV relativeFrom="paragraph">
                <wp:posOffset>828040</wp:posOffset>
              </wp:positionV>
              <wp:extent cx="2700000" cy="5400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D1C2D6" w14:textId="77777777" w:rsidR="00530055" w:rsidRPr="00543DE3" w:rsidRDefault="00530055" w:rsidP="00530055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543DE3">
                            <w:rPr>
                              <w:rFonts w:asciiTheme="minorHAnsi" w:hAnsiTheme="minorHAnsi" w:cstheme="minorHAnsi"/>
                            </w:rPr>
                            <w:t>Universitätsbibliothek</w:t>
                          </w:r>
                        </w:p>
                        <w:p w14:paraId="482C770A" w14:textId="77777777" w:rsidR="00530055" w:rsidRPr="00543DE3" w:rsidRDefault="00530055" w:rsidP="00C44E7C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543DE3">
                            <w:rPr>
                              <w:rFonts w:asciiTheme="minorHAnsi" w:hAnsiTheme="minorHAnsi" w:cstheme="minorHAnsi"/>
                            </w:rPr>
                            <w:t>Referat Informationskompetenz</w:t>
                          </w:r>
                        </w:p>
                        <w:p w14:paraId="6CDF98AA" w14:textId="77777777" w:rsidR="00530055" w:rsidRDefault="00530055" w:rsidP="005300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E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7.7pt;margin-top:65.2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" filled="f" stroked="f">
              <v:textbox>
                <w:txbxContent>
                  <w:p w14:paraId="56D1C2D6" w14:textId="77777777" w:rsidR="00530055" w:rsidRPr="00543DE3" w:rsidRDefault="00530055" w:rsidP="00530055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543DE3">
                      <w:rPr>
                        <w:rFonts w:asciiTheme="minorHAnsi" w:hAnsiTheme="minorHAnsi" w:cstheme="minorHAnsi"/>
                      </w:rPr>
                      <w:t>Universitätsbibliothek</w:t>
                    </w:r>
                  </w:p>
                  <w:p w14:paraId="482C770A" w14:textId="77777777" w:rsidR="00530055" w:rsidRPr="00543DE3" w:rsidRDefault="00530055" w:rsidP="00C44E7C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543DE3">
                      <w:rPr>
                        <w:rFonts w:asciiTheme="minorHAnsi" w:hAnsiTheme="minorHAnsi" w:cstheme="minorHAnsi"/>
                      </w:rPr>
                      <w:t>Referat Informationskompetenz</w:t>
                    </w:r>
                  </w:p>
                  <w:p w14:paraId="6CDF98AA" w14:textId="77777777" w:rsidR="00530055" w:rsidRDefault="00530055" w:rsidP="00530055"/>
                </w:txbxContent>
              </v:textbox>
            </v:shape>
          </w:pict>
        </mc:Fallback>
      </mc:AlternateContent>
    </w:r>
    <w:r w:rsidR="00216615">
      <w:drawing>
        <wp:anchor distT="0" distB="0" distL="114300" distR="114300" simplePos="0" relativeHeight="251659264" behindDoc="1" locked="0" layoutInCell="1" allowOverlap="1" wp14:anchorId="666D811D" wp14:editId="102CFCFB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562215" cy="1710055"/>
          <wp:effectExtent l="0" t="0" r="635" b="4445"/>
          <wp:wrapNone/>
          <wp:docPr id="73" name="Bild 73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TUB_Briefkopf_C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1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615">
      <w:rPr>
        <w:sz w:val="20"/>
      </w:rPr>
      <w:drawing>
        <wp:anchor distT="0" distB="0" distL="114300" distR="114300" simplePos="0" relativeHeight="251658240" behindDoc="1" locked="0" layoutInCell="1" allowOverlap="1" wp14:anchorId="06B4C5B9" wp14:editId="2530CDD3">
          <wp:simplePos x="0" y="0"/>
          <wp:positionH relativeFrom="page">
            <wp:posOffset>288290</wp:posOffset>
          </wp:positionH>
          <wp:positionV relativeFrom="page">
            <wp:posOffset>3780790</wp:posOffset>
          </wp:positionV>
          <wp:extent cx="254635" cy="1593215"/>
          <wp:effectExtent l="19050" t="19050" r="12065" b="26035"/>
          <wp:wrapNone/>
          <wp:docPr id="110" name="Bild 110" descr="TUB_Briefbogen_Falzm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TUB_Briefbogen_Falzm_C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159321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FC0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46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0F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B2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43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985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C3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2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800A0"/>
    <w:multiLevelType w:val="hybridMultilevel"/>
    <w:tmpl w:val="705A9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594A"/>
    <w:multiLevelType w:val="hybridMultilevel"/>
    <w:tmpl w:val="DE4A5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A0E0C"/>
    <w:multiLevelType w:val="hybridMultilevel"/>
    <w:tmpl w:val="C29C7D94"/>
    <w:lvl w:ilvl="0" w:tplc="1D24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0DE9"/>
    <w:multiLevelType w:val="hybridMultilevel"/>
    <w:tmpl w:val="9372EB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40837"/>
    <w:multiLevelType w:val="hybridMultilevel"/>
    <w:tmpl w:val="BD54BB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5537F"/>
    <w:multiLevelType w:val="hybridMultilevel"/>
    <w:tmpl w:val="C8947B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571A3"/>
    <w:multiLevelType w:val="hybridMultilevel"/>
    <w:tmpl w:val="AD5632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72A60"/>
    <w:multiLevelType w:val="hybridMultilevel"/>
    <w:tmpl w:val="D318B5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46E7E"/>
    <w:multiLevelType w:val="hybridMultilevel"/>
    <w:tmpl w:val="9ACC1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7"/>
  </w:num>
  <w:num w:numId="14">
    <w:abstractNumId w:val="15"/>
  </w:num>
  <w:num w:numId="15">
    <w:abstractNumId w:val="16"/>
  </w:num>
  <w:num w:numId="16">
    <w:abstractNumId w:val="14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ayoutGrid.Customer" w:val="TU Braunschweig"/>
    <w:docVar w:name="LayoutGrid.Type" w:val="Brief folgeseite.ini"/>
  </w:docVars>
  <w:rsids>
    <w:rsidRoot w:val="00516509"/>
    <w:rsid w:val="00012008"/>
    <w:rsid w:val="00030063"/>
    <w:rsid w:val="000407A8"/>
    <w:rsid w:val="000465B2"/>
    <w:rsid w:val="000601D9"/>
    <w:rsid w:val="000613E3"/>
    <w:rsid w:val="000840F9"/>
    <w:rsid w:val="000B0E02"/>
    <w:rsid w:val="000B76B0"/>
    <w:rsid w:val="000D7822"/>
    <w:rsid w:val="001107F0"/>
    <w:rsid w:val="00121347"/>
    <w:rsid w:val="00145359"/>
    <w:rsid w:val="001930E8"/>
    <w:rsid w:val="001A6731"/>
    <w:rsid w:val="001B36C2"/>
    <w:rsid w:val="001C4991"/>
    <w:rsid w:val="001D0A04"/>
    <w:rsid w:val="001F0A23"/>
    <w:rsid w:val="001F1986"/>
    <w:rsid w:val="001F291C"/>
    <w:rsid w:val="0020285F"/>
    <w:rsid w:val="00205250"/>
    <w:rsid w:val="0020748B"/>
    <w:rsid w:val="00215350"/>
    <w:rsid w:val="00216615"/>
    <w:rsid w:val="0022704D"/>
    <w:rsid w:val="00245AA9"/>
    <w:rsid w:val="002560E2"/>
    <w:rsid w:val="00262BBC"/>
    <w:rsid w:val="00267FEF"/>
    <w:rsid w:val="00285D5B"/>
    <w:rsid w:val="002871C8"/>
    <w:rsid w:val="00292240"/>
    <w:rsid w:val="002930E0"/>
    <w:rsid w:val="002B2ABE"/>
    <w:rsid w:val="002D6430"/>
    <w:rsid w:val="002D73D2"/>
    <w:rsid w:val="002F018C"/>
    <w:rsid w:val="002F1762"/>
    <w:rsid w:val="002F20BF"/>
    <w:rsid w:val="002F5999"/>
    <w:rsid w:val="003372FB"/>
    <w:rsid w:val="00341306"/>
    <w:rsid w:val="0034798B"/>
    <w:rsid w:val="00350E80"/>
    <w:rsid w:val="00356737"/>
    <w:rsid w:val="00356D26"/>
    <w:rsid w:val="003926A1"/>
    <w:rsid w:val="003A7051"/>
    <w:rsid w:val="003C5037"/>
    <w:rsid w:val="003C5900"/>
    <w:rsid w:val="003E2DE6"/>
    <w:rsid w:val="003E3718"/>
    <w:rsid w:val="003F65A1"/>
    <w:rsid w:val="003F67F8"/>
    <w:rsid w:val="00405860"/>
    <w:rsid w:val="00427D42"/>
    <w:rsid w:val="004356F8"/>
    <w:rsid w:val="00456B3A"/>
    <w:rsid w:val="00457880"/>
    <w:rsid w:val="00473F3C"/>
    <w:rsid w:val="0048603F"/>
    <w:rsid w:val="004A3BCF"/>
    <w:rsid w:val="004E1E97"/>
    <w:rsid w:val="004E65BC"/>
    <w:rsid w:val="00514845"/>
    <w:rsid w:val="00516509"/>
    <w:rsid w:val="005244B1"/>
    <w:rsid w:val="00530055"/>
    <w:rsid w:val="00534395"/>
    <w:rsid w:val="00543DE3"/>
    <w:rsid w:val="005779B5"/>
    <w:rsid w:val="00587E8E"/>
    <w:rsid w:val="005B7BE3"/>
    <w:rsid w:val="005D6CEC"/>
    <w:rsid w:val="0060540A"/>
    <w:rsid w:val="00644299"/>
    <w:rsid w:val="00646870"/>
    <w:rsid w:val="006531E0"/>
    <w:rsid w:val="00656A90"/>
    <w:rsid w:val="0067059F"/>
    <w:rsid w:val="00683A59"/>
    <w:rsid w:val="00690B24"/>
    <w:rsid w:val="006B2391"/>
    <w:rsid w:val="006B6BEE"/>
    <w:rsid w:val="006C4384"/>
    <w:rsid w:val="006D36E1"/>
    <w:rsid w:val="006D51CF"/>
    <w:rsid w:val="006E559D"/>
    <w:rsid w:val="006F2C08"/>
    <w:rsid w:val="006F4706"/>
    <w:rsid w:val="00715878"/>
    <w:rsid w:val="007159A1"/>
    <w:rsid w:val="007238AC"/>
    <w:rsid w:val="00743B58"/>
    <w:rsid w:val="00764817"/>
    <w:rsid w:val="0076627D"/>
    <w:rsid w:val="007745C4"/>
    <w:rsid w:val="00776745"/>
    <w:rsid w:val="007A5A4A"/>
    <w:rsid w:val="007B4D1A"/>
    <w:rsid w:val="007B4D5C"/>
    <w:rsid w:val="007B5C1C"/>
    <w:rsid w:val="007D0F34"/>
    <w:rsid w:val="007E16BE"/>
    <w:rsid w:val="00806D90"/>
    <w:rsid w:val="008159FF"/>
    <w:rsid w:val="00840667"/>
    <w:rsid w:val="00865EC9"/>
    <w:rsid w:val="008811EF"/>
    <w:rsid w:val="008858BD"/>
    <w:rsid w:val="00890B99"/>
    <w:rsid w:val="008C0171"/>
    <w:rsid w:val="008C20FA"/>
    <w:rsid w:val="008C55F3"/>
    <w:rsid w:val="008D3841"/>
    <w:rsid w:val="008D5477"/>
    <w:rsid w:val="008D72D8"/>
    <w:rsid w:val="008E2803"/>
    <w:rsid w:val="008E5BD0"/>
    <w:rsid w:val="009078B8"/>
    <w:rsid w:val="00910A67"/>
    <w:rsid w:val="00913B82"/>
    <w:rsid w:val="00916F10"/>
    <w:rsid w:val="00942215"/>
    <w:rsid w:val="009423A1"/>
    <w:rsid w:val="00963052"/>
    <w:rsid w:val="00972948"/>
    <w:rsid w:val="009813BB"/>
    <w:rsid w:val="00992D66"/>
    <w:rsid w:val="00993981"/>
    <w:rsid w:val="00994594"/>
    <w:rsid w:val="009A05A2"/>
    <w:rsid w:val="009A0C64"/>
    <w:rsid w:val="009B10E2"/>
    <w:rsid w:val="009B238A"/>
    <w:rsid w:val="009D78AE"/>
    <w:rsid w:val="009E12C2"/>
    <w:rsid w:val="009E2379"/>
    <w:rsid w:val="009E3920"/>
    <w:rsid w:val="009F6F8A"/>
    <w:rsid w:val="00A113D9"/>
    <w:rsid w:val="00A16849"/>
    <w:rsid w:val="00A6326A"/>
    <w:rsid w:val="00A65A71"/>
    <w:rsid w:val="00A7479B"/>
    <w:rsid w:val="00A93E36"/>
    <w:rsid w:val="00AE3A78"/>
    <w:rsid w:val="00B045E9"/>
    <w:rsid w:val="00B25F1C"/>
    <w:rsid w:val="00B37017"/>
    <w:rsid w:val="00B400A2"/>
    <w:rsid w:val="00B562EC"/>
    <w:rsid w:val="00B80C23"/>
    <w:rsid w:val="00B83EF1"/>
    <w:rsid w:val="00BA5572"/>
    <w:rsid w:val="00BC4E1D"/>
    <w:rsid w:val="00BD1317"/>
    <w:rsid w:val="00BD1907"/>
    <w:rsid w:val="00BD539A"/>
    <w:rsid w:val="00BE042E"/>
    <w:rsid w:val="00BE53B9"/>
    <w:rsid w:val="00BF7BED"/>
    <w:rsid w:val="00C126FC"/>
    <w:rsid w:val="00C44E7C"/>
    <w:rsid w:val="00C46795"/>
    <w:rsid w:val="00C817B8"/>
    <w:rsid w:val="00D018A7"/>
    <w:rsid w:val="00D02A64"/>
    <w:rsid w:val="00D110D1"/>
    <w:rsid w:val="00D3039B"/>
    <w:rsid w:val="00D32532"/>
    <w:rsid w:val="00D42125"/>
    <w:rsid w:val="00D55E7E"/>
    <w:rsid w:val="00D56149"/>
    <w:rsid w:val="00D753FE"/>
    <w:rsid w:val="00D96E5E"/>
    <w:rsid w:val="00DB2641"/>
    <w:rsid w:val="00DC0A34"/>
    <w:rsid w:val="00DD12FC"/>
    <w:rsid w:val="00DD1AF3"/>
    <w:rsid w:val="00DE2690"/>
    <w:rsid w:val="00DE3D8B"/>
    <w:rsid w:val="00E02E50"/>
    <w:rsid w:val="00E1264B"/>
    <w:rsid w:val="00E178BB"/>
    <w:rsid w:val="00E26A50"/>
    <w:rsid w:val="00E4165B"/>
    <w:rsid w:val="00E43520"/>
    <w:rsid w:val="00E575FE"/>
    <w:rsid w:val="00E60BD5"/>
    <w:rsid w:val="00E61979"/>
    <w:rsid w:val="00E63DB8"/>
    <w:rsid w:val="00EA0F33"/>
    <w:rsid w:val="00EB1412"/>
    <w:rsid w:val="00EB24B2"/>
    <w:rsid w:val="00F03ED8"/>
    <w:rsid w:val="00F10CEA"/>
    <w:rsid w:val="00F26691"/>
    <w:rsid w:val="00F35424"/>
    <w:rsid w:val="00F45B75"/>
    <w:rsid w:val="00F660A1"/>
    <w:rsid w:val="00F71FA7"/>
    <w:rsid w:val="00F8049C"/>
    <w:rsid w:val="00F8267B"/>
    <w:rsid w:val="00F8487E"/>
    <w:rsid w:val="00F90857"/>
    <w:rsid w:val="00F9252B"/>
    <w:rsid w:val="00FF2C37"/>
    <w:rsid w:val="00FF3681"/>
    <w:rsid w:val="00FF3B88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58CC16"/>
  <w15:docId w15:val="{59466288-146C-409F-9FA1-98B03A1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67FEF"/>
    <w:pPr>
      <w:spacing w:after="120" w:line="276" w:lineRule="auto"/>
    </w:pPr>
    <w:rPr>
      <w:rFonts w:ascii="Arial" w:hAnsi="Arial"/>
      <w:kern w:val="1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7FE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ohneLeerzeile">
    <w:name w:val="Standard ohne Leerzeile"/>
    <w:basedOn w:val="Standard"/>
    <w:pPr>
      <w:spacing w:after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pPr>
      <w:spacing w:after="0" w:line="320" w:lineRule="atLeast"/>
    </w:pPr>
    <w:rPr>
      <w:b/>
    </w:rPr>
  </w:style>
  <w:style w:type="paragraph" w:customStyle="1" w:styleId="Fensterzeile">
    <w:name w:val="Fensterzeile"/>
    <w:basedOn w:val="InstitutKopfzeile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ohneLeerzeile"/>
  </w:style>
  <w:style w:type="paragraph" w:customStyle="1" w:styleId="Betreff">
    <w:name w:val="Betreff"/>
    <w:basedOn w:val="Adresse"/>
    <w:rPr>
      <w:b/>
    </w:rPr>
  </w:style>
  <w:style w:type="paragraph" w:customStyle="1" w:styleId="Dokumentdaten">
    <w:name w:val="Dokumentdaten"/>
    <w:basedOn w:val="Standard"/>
    <w:pPr>
      <w:spacing w:after="0" w:line="220" w:lineRule="atLeast"/>
    </w:pPr>
    <w:rPr>
      <w:sz w:val="15"/>
    </w:rPr>
  </w:style>
  <w:style w:type="paragraph" w:styleId="Sprechblasentext">
    <w:name w:val="Balloon Text"/>
    <w:basedOn w:val="Standard"/>
    <w:link w:val="SprechblasentextZchn"/>
    <w:rsid w:val="0051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16509"/>
    <w:rPr>
      <w:rFonts w:ascii="Tahoma" w:hAnsi="Tahoma" w:cs="Tahoma"/>
      <w:kern w:val="16"/>
      <w:sz w:val="16"/>
      <w:szCs w:val="16"/>
    </w:rPr>
  </w:style>
  <w:style w:type="paragraph" w:styleId="KeinLeerraum">
    <w:name w:val="No Spacing"/>
    <w:uiPriority w:val="1"/>
    <w:qFormat/>
    <w:rsid w:val="002D643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72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25F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25F1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25F1C"/>
    <w:rPr>
      <w:rFonts w:ascii="Arial" w:hAnsi="Arial"/>
      <w:kern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25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25F1C"/>
    <w:rPr>
      <w:rFonts w:ascii="Arial" w:hAnsi="Arial"/>
      <w:b/>
      <w:bCs/>
      <w:kern w:val="16"/>
    </w:rPr>
  </w:style>
  <w:style w:type="paragraph" w:styleId="Listenabsatz">
    <w:name w:val="List Paragraph"/>
    <w:basedOn w:val="Standard"/>
    <w:uiPriority w:val="34"/>
    <w:qFormat/>
    <w:rsid w:val="00D55E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267FEF"/>
    <w:rPr>
      <w:rFonts w:ascii="Arial" w:eastAsiaTheme="majorEastAsia" w:hAnsi="Arial" w:cstheme="majorBidi"/>
      <w:b/>
      <w:kern w:val="16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267F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rsid w:val="00267FEF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Absatz-Standardschriftart"/>
    <w:uiPriority w:val="99"/>
    <w:unhideWhenUsed/>
    <w:rsid w:val="00AE3A78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9E2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\Desktop\CD-Toolbox\Vorlagen%20Gesch&#228;ftsausstattung\Vorlagen\Briefbogen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CBDB-979F-42CA-A749-1104EFB2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Briefbogen_Logo</Template>
  <TotalTime>0</TotalTime>
  <Pages>3</Pages>
  <Words>298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indiesoft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Kibler</dc:creator>
  <cp:lastModifiedBy>ubbs-iko</cp:lastModifiedBy>
  <cp:revision>9</cp:revision>
  <cp:lastPrinted>2020-11-27T12:57:00Z</cp:lastPrinted>
  <dcterms:created xsi:type="dcterms:W3CDTF">2020-11-27T12:52:00Z</dcterms:created>
  <dcterms:modified xsi:type="dcterms:W3CDTF">2022-11-08T12:48:00Z</dcterms:modified>
</cp:coreProperties>
</file>