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B167" w14:textId="5821314A" w:rsidR="009F6F8A" w:rsidRPr="00267FEF" w:rsidRDefault="008E2803" w:rsidP="008E2803">
      <w:pPr>
        <w:pStyle w:val="Titel"/>
        <w:tabs>
          <w:tab w:val="left" w:pos="426"/>
        </w:tabs>
      </w:pPr>
      <w:r>
        <w:t>Fragen zur Benutzung der Universitätsbibliothek Braunschweig</w:t>
      </w:r>
    </w:p>
    <w:p w14:paraId="1E71A1FB" w14:textId="5815812A" w:rsidR="00587E8E" w:rsidRDefault="00587E8E" w:rsidP="007159A1">
      <w:pPr>
        <w:tabs>
          <w:tab w:val="left" w:pos="426"/>
        </w:tabs>
        <w:rPr>
          <w:rFonts w:cs="Arial"/>
          <w:b/>
        </w:rPr>
      </w:pPr>
    </w:p>
    <w:p w14:paraId="57D4771E" w14:textId="06345DFA" w:rsidR="000557C8" w:rsidRPr="00DF45F0" w:rsidRDefault="00DF45F0" w:rsidP="00DF45F0">
      <w:pPr>
        <w:pStyle w:val="Untertitel"/>
        <w:jc w:val="center"/>
        <w:rPr>
          <w:rFonts w:ascii="Arial" w:hAnsi="Arial" w:cs="Arial"/>
          <w:sz w:val="32"/>
          <w:szCs w:val="32"/>
        </w:rPr>
      </w:pPr>
      <w:r w:rsidRPr="00DF45F0">
        <w:rPr>
          <w:rFonts w:ascii="Arial" w:hAnsi="Arial" w:cs="Arial"/>
          <w:sz w:val="32"/>
          <w:szCs w:val="32"/>
        </w:rPr>
        <w:t>Lösung</w:t>
      </w:r>
    </w:p>
    <w:p w14:paraId="5C636114" w14:textId="77777777" w:rsidR="00C80D2B" w:rsidRDefault="00C80D2B" w:rsidP="007159A1">
      <w:pPr>
        <w:tabs>
          <w:tab w:val="left" w:pos="426"/>
        </w:tabs>
        <w:rPr>
          <w:rFonts w:cs="Arial"/>
        </w:rPr>
      </w:pPr>
    </w:p>
    <w:p w14:paraId="32988FB2" w14:textId="1AAF72D1" w:rsidR="00040D41" w:rsidRDefault="00DE28AD" w:rsidP="007159A1">
      <w:pPr>
        <w:tabs>
          <w:tab w:val="left" w:pos="426"/>
        </w:tabs>
        <w:rPr>
          <w:rFonts w:cs="Arial"/>
        </w:rPr>
      </w:pPr>
      <w:r>
        <w:rPr>
          <w:rFonts w:cs="Arial"/>
        </w:rPr>
        <w:t>Sehen</w:t>
      </w:r>
      <w:r w:rsidR="00040D41">
        <w:rPr>
          <w:rFonts w:cs="Arial"/>
        </w:rPr>
        <w:t xml:space="preserve"> Sie sich das Einführungsvideo zur Benutzung der UB Braunschweig für </w:t>
      </w:r>
      <w:r>
        <w:rPr>
          <w:rFonts w:cs="Arial"/>
        </w:rPr>
        <w:t>TU</w:t>
      </w:r>
      <w:r>
        <w:rPr>
          <w:rFonts w:cs="Arial"/>
        </w:rPr>
        <w:noBreakHyphen/>
      </w:r>
      <w:r w:rsidR="00040D41">
        <w:rPr>
          <w:rFonts w:cs="Arial"/>
        </w:rPr>
        <w:t>Externe an.</w:t>
      </w:r>
    </w:p>
    <w:p w14:paraId="21CD80EC" w14:textId="4410C192" w:rsidR="00040D41" w:rsidRPr="00040D41" w:rsidRDefault="00040D41" w:rsidP="007159A1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Rufen Sie dann unsere Webseite auf und </w:t>
      </w:r>
      <w:r w:rsidR="00DE28AD">
        <w:rPr>
          <w:rFonts w:cs="Arial"/>
        </w:rPr>
        <w:t>lösen</w:t>
      </w:r>
      <w:r>
        <w:rPr>
          <w:rFonts w:cs="Arial"/>
        </w:rPr>
        <w:t xml:space="preserve"> Sie diesen Fragenbogen:</w:t>
      </w:r>
    </w:p>
    <w:p w14:paraId="16AED683" w14:textId="5FDB36EA" w:rsidR="000557C8" w:rsidRDefault="000557C8" w:rsidP="000557C8"/>
    <w:p w14:paraId="4BED4391" w14:textId="625BA6E6" w:rsidR="00C80D2B" w:rsidRDefault="00C80D2B" w:rsidP="000557C8"/>
    <w:p w14:paraId="45382352" w14:textId="2384A3F9" w:rsidR="00C80D2B" w:rsidRDefault="00C80D2B" w:rsidP="000557C8"/>
    <w:p w14:paraId="13C44D49" w14:textId="77777777" w:rsidR="000557C8" w:rsidRDefault="000557C8" w:rsidP="000557C8"/>
    <w:p w14:paraId="728DE802" w14:textId="5222A8B4" w:rsidR="007B4D5C" w:rsidRDefault="00040D41" w:rsidP="007159A1">
      <w:pPr>
        <w:pStyle w:val="berschrift1"/>
        <w:tabs>
          <w:tab w:val="left" w:pos="426"/>
        </w:tabs>
      </w:pPr>
      <w:r>
        <w:t xml:space="preserve">Frage </w:t>
      </w:r>
      <w:r w:rsidR="00D55E7E" w:rsidRPr="00267FEF">
        <w:t xml:space="preserve">1: </w:t>
      </w:r>
    </w:p>
    <w:p w14:paraId="18E1E093" w14:textId="77777777" w:rsidR="00040D41" w:rsidRDefault="00040D41" w:rsidP="00040D41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lautet die Adresse der Universitätsbibliothek?</w:t>
      </w:r>
    </w:p>
    <w:p w14:paraId="2C71382D" w14:textId="77777777" w:rsidR="00040D41" w:rsidRDefault="009602BA" w:rsidP="00040D4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3521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</w:r>
      <w:proofErr w:type="spellStart"/>
      <w:r w:rsidR="00040D41">
        <w:rPr>
          <w:rFonts w:cs="Arial"/>
        </w:rPr>
        <w:t>Pockelsstraße</w:t>
      </w:r>
      <w:proofErr w:type="spellEnd"/>
      <w:r w:rsidR="00040D41">
        <w:rPr>
          <w:rFonts w:cs="Arial"/>
        </w:rPr>
        <w:t xml:space="preserve"> 13, 38106 Braunschweig</w:t>
      </w:r>
    </w:p>
    <w:p w14:paraId="0E84E8D9" w14:textId="77777777" w:rsidR="00040D41" w:rsidRDefault="009602BA" w:rsidP="00040D4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1980988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</w:r>
      <w:r w:rsidR="00040D41" w:rsidRPr="00267FEF">
        <w:rPr>
          <w:rFonts w:cs="Arial"/>
        </w:rPr>
        <w:t>Universitätsplatz 1, 38106 Braunschweig</w:t>
      </w:r>
    </w:p>
    <w:p w14:paraId="1BE57FC9" w14:textId="77777777" w:rsidR="00040D41" w:rsidRPr="00267FEF" w:rsidRDefault="009602BA" w:rsidP="00040D4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3950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Universitätsstraße 5, 38106 Braunschweig</w:t>
      </w:r>
    </w:p>
    <w:p w14:paraId="54B8875B" w14:textId="655F98A2" w:rsidR="00DE28AD" w:rsidRDefault="00DE28AD" w:rsidP="00DE28AD">
      <w:pPr>
        <w:pStyle w:val="berschrift1"/>
        <w:tabs>
          <w:tab w:val="left" w:pos="426"/>
        </w:tabs>
      </w:pPr>
      <w:r>
        <w:t>Frage 2:</w:t>
      </w:r>
    </w:p>
    <w:p w14:paraId="462D90E4" w14:textId="77777777" w:rsidR="00DE28AD" w:rsidRDefault="00DE28AD" w:rsidP="00DE28AD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 xml:space="preserve">Welche Aufgabe der Universitätsbibliothek wird </w:t>
      </w:r>
      <w:r>
        <w:rPr>
          <w:rFonts w:cs="Arial"/>
        </w:rPr>
        <w:t>als erstes</w:t>
      </w:r>
      <w:r w:rsidRPr="00267FEF">
        <w:rPr>
          <w:rFonts w:cs="Arial"/>
        </w:rPr>
        <w:t xml:space="preserve"> </w:t>
      </w:r>
      <w:r>
        <w:rPr>
          <w:rFonts w:cs="Arial"/>
        </w:rPr>
        <w:t>in der Benutzungsordnung aufgeführt</w:t>
      </w:r>
      <w:r w:rsidRPr="00267FEF">
        <w:rPr>
          <w:rFonts w:cs="Arial"/>
        </w:rPr>
        <w:t>?</w:t>
      </w:r>
    </w:p>
    <w:p w14:paraId="1C336457" w14:textId="77777777" w:rsidR="00DF45F0" w:rsidRDefault="00DF45F0" w:rsidP="00DE28AD">
      <w:pPr>
        <w:tabs>
          <w:tab w:val="left" w:pos="426"/>
        </w:tabs>
        <w:rPr>
          <w:rFonts w:cs="Arial"/>
        </w:rPr>
      </w:pPr>
    </w:p>
    <w:p w14:paraId="0AA7A749" w14:textId="77777777" w:rsidR="00DF45F0" w:rsidRDefault="00DE28AD" w:rsidP="00DE28AD">
      <w:pPr>
        <w:tabs>
          <w:tab w:val="left" w:pos="426"/>
        </w:tabs>
        <w:rPr>
          <w:rFonts w:cs="Arial"/>
        </w:rPr>
      </w:pPr>
      <w:r>
        <w:rPr>
          <w:rFonts w:cs="Arial"/>
        </w:rPr>
        <w:t>_____</w:t>
      </w:r>
      <w:r w:rsidRPr="00D32532">
        <w:rPr>
          <w:rFonts w:cs="Arial"/>
          <w:u w:val="single"/>
        </w:rPr>
        <w:t>Die Bibliothek dient als öffentliche Einrichtung der Wissenschaft und der</w:t>
      </w:r>
      <w:r>
        <w:rPr>
          <w:rFonts w:cs="Arial"/>
        </w:rPr>
        <w:t xml:space="preserve"> ______ </w:t>
      </w:r>
    </w:p>
    <w:p w14:paraId="71B0749F" w14:textId="77777777" w:rsidR="00DF45F0" w:rsidRDefault="00DF45F0" w:rsidP="00DE28AD">
      <w:pPr>
        <w:tabs>
          <w:tab w:val="left" w:pos="426"/>
        </w:tabs>
        <w:rPr>
          <w:rFonts w:cs="Arial"/>
        </w:rPr>
      </w:pPr>
    </w:p>
    <w:p w14:paraId="5D1C44B5" w14:textId="2F0695D0" w:rsidR="00DE28AD" w:rsidRPr="00DF45F0" w:rsidRDefault="00DE28AD" w:rsidP="00DE28AD">
      <w:pPr>
        <w:tabs>
          <w:tab w:val="left" w:pos="426"/>
        </w:tabs>
        <w:rPr>
          <w:rFonts w:cs="Arial"/>
          <w:u w:val="single"/>
        </w:rPr>
      </w:pPr>
      <w:r>
        <w:rPr>
          <w:rFonts w:cs="Arial"/>
        </w:rPr>
        <w:t>_____</w:t>
      </w:r>
      <w:r w:rsidRPr="00D32532">
        <w:rPr>
          <w:rFonts w:cs="Arial"/>
          <w:u w:val="single"/>
        </w:rPr>
        <w:t>wissenschaftlichen Ausbildung, der beruflichen Arbeit und der Fortbildung.</w:t>
      </w:r>
      <w:r>
        <w:rPr>
          <w:rFonts w:cs="Arial"/>
        </w:rPr>
        <w:t>____</w:t>
      </w:r>
    </w:p>
    <w:p w14:paraId="2C2D7CAB" w14:textId="64AFB6A4" w:rsidR="000557C8" w:rsidRDefault="000557C8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2E2460C" w14:textId="77777777" w:rsidR="00DE28AD" w:rsidRDefault="00DE28AD" w:rsidP="00DE28AD">
      <w:pPr>
        <w:pStyle w:val="berschrift1"/>
        <w:tabs>
          <w:tab w:val="left" w:pos="426"/>
        </w:tabs>
      </w:pPr>
      <w:r>
        <w:lastRenderedPageBreak/>
        <w:t>Frage 3:</w:t>
      </w:r>
    </w:p>
    <w:p w14:paraId="6DA62AD3" w14:textId="77777777" w:rsidR="00DE28AD" w:rsidRPr="00267FEF" w:rsidRDefault="00DE28AD" w:rsidP="00DE28AD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In welcher Etage befindet sich die Leihstelle?</w:t>
      </w:r>
    </w:p>
    <w:p w14:paraId="1AC5D338" w14:textId="77777777" w:rsidR="00DE28AD" w:rsidRDefault="009602BA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9330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3. OG</w:t>
      </w:r>
    </w:p>
    <w:p w14:paraId="3244DAD8" w14:textId="77777777" w:rsidR="00DE28AD" w:rsidRDefault="009602BA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600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2. OG</w:t>
      </w:r>
    </w:p>
    <w:p w14:paraId="168C5F99" w14:textId="77777777" w:rsidR="00DE28AD" w:rsidRDefault="009602BA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0235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1. OG</w:t>
      </w:r>
    </w:p>
    <w:p w14:paraId="223C1CDE" w14:textId="77777777" w:rsidR="00DE28AD" w:rsidRDefault="009602BA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2038238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☒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EG</w:t>
      </w:r>
    </w:p>
    <w:p w14:paraId="772C3189" w14:textId="22DDCA29" w:rsidR="00DE28AD" w:rsidRDefault="009602BA" w:rsidP="00DE28AD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8337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AD">
            <w:rPr>
              <w:rFonts w:ascii="MS Gothic" w:eastAsia="MS Gothic" w:hAnsi="MS Gothic" w:cs="Arial" w:hint="eastAsia"/>
            </w:rPr>
            <w:t>☐</w:t>
          </w:r>
        </w:sdtContent>
      </w:sdt>
      <w:r w:rsidR="00DE28AD">
        <w:rPr>
          <w:rFonts w:cs="Arial"/>
        </w:rPr>
        <w:t xml:space="preserve"> </w:t>
      </w:r>
      <w:r w:rsidR="00DE28AD">
        <w:rPr>
          <w:rFonts w:cs="Arial"/>
        </w:rPr>
        <w:tab/>
        <w:t>1. UG</w:t>
      </w:r>
    </w:p>
    <w:p w14:paraId="4B0CBAD9" w14:textId="05C1EEA6" w:rsidR="00C462AF" w:rsidRDefault="00DE28AD" w:rsidP="00C462AF">
      <w:pPr>
        <w:pStyle w:val="berschrift1"/>
        <w:tabs>
          <w:tab w:val="left" w:pos="426"/>
        </w:tabs>
      </w:pPr>
      <w:r>
        <w:t>Frage 4</w:t>
      </w:r>
      <w:r w:rsidR="00C462AF">
        <w:t>:</w:t>
      </w:r>
    </w:p>
    <w:p w14:paraId="4268E223" w14:textId="77777777" w:rsidR="00C462AF" w:rsidRPr="00267FEF" w:rsidRDefault="00C462AF" w:rsidP="00C462AF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Was müssen Sie bei der Beantragung eines Benutzungsausweises dabeihaben?</w:t>
      </w:r>
    </w:p>
    <w:p w14:paraId="4CB8213F" w14:textId="77777777" w:rsidR="00C462AF" w:rsidRPr="002D73D2" w:rsidRDefault="009602BA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311715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☒</w:t>
          </w:r>
        </w:sdtContent>
      </w:sdt>
      <w:r w:rsidR="00C462AF">
        <w:rPr>
          <w:rFonts w:cs="Arial"/>
        </w:rPr>
        <w:tab/>
        <w:t xml:space="preserve">gültigen </w:t>
      </w:r>
      <w:r w:rsidR="00C462AF" w:rsidRPr="002D73D2">
        <w:rPr>
          <w:rFonts w:cs="Arial"/>
        </w:rPr>
        <w:t>Personalausweis</w:t>
      </w:r>
    </w:p>
    <w:p w14:paraId="4EE04122" w14:textId="77777777" w:rsidR="00C462AF" w:rsidRPr="002D73D2" w:rsidRDefault="009602BA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3940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 xml:space="preserve">gültigen </w:t>
      </w:r>
      <w:r w:rsidR="00C462AF" w:rsidRPr="002D73D2">
        <w:rPr>
          <w:rFonts w:cs="Arial"/>
        </w:rPr>
        <w:t>Schüler</w:t>
      </w:r>
      <w:r w:rsidR="00C462AF">
        <w:rPr>
          <w:rFonts w:cs="Arial"/>
        </w:rPr>
        <w:t>*innen</w:t>
      </w:r>
      <w:r w:rsidR="00C462AF" w:rsidRPr="002D73D2">
        <w:rPr>
          <w:rFonts w:cs="Arial"/>
        </w:rPr>
        <w:t>ausweis</w:t>
      </w:r>
    </w:p>
    <w:p w14:paraId="0C2F87A0" w14:textId="77777777" w:rsidR="00C462AF" w:rsidRPr="002D73D2" w:rsidRDefault="009602BA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822118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☒</w:t>
          </w:r>
        </w:sdtContent>
      </w:sdt>
      <w:r w:rsidR="00C462AF">
        <w:rPr>
          <w:rFonts w:cs="Arial"/>
        </w:rPr>
        <w:tab/>
        <w:t xml:space="preserve">€ </w:t>
      </w:r>
      <w:r w:rsidR="00C462AF" w:rsidRPr="002D73D2">
        <w:rPr>
          <w:rFonts w:cs="Arial"/>
        </w:rPr>
        <w:t>5</w:t>
      </w:r>
      <w:r w:rsidR="00C462AF">
        <w:rPr>
          <w:rFonts w:cs="Arial"/>
        </w:rPr>
        <w:t>,00 in bar</w:t>
      </w:r>
    </w:p>
    <w:p w14:paraId="2221CAAD" w14:textId="139CB21A" w:rsidR="001F6AEF" w:rsidRDefault="001F6AEF" w:rsidP="001F6AEF">
      <w:pPr>
        <w:pStyle w:val="berschrift1"/>
        <w:tabs>
          <w:tab w:val="left" w:pos="426"/>
        </w:tabs>
      </w:pPr>
      <w:r>
        <w:t xml:space="preserve">Frage </w:t>
      </w:r>
      <w:r w:rsidR="00DE28AD">
        <w:t>5</w:t>
      </w:r>
      <w:r>
        <w:t>:</w:t>
      </w:r>
    </w:p>
    <w:p w14:paraId="05691BCE" w14:textId="77777777" w:rsidR="001F6AEF" w:rsidRPr="00267FEF" w:rsidRDefault="001F6AEF" w:rsidP="001F6AEF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lang ist der Benutzungsausweis gültig?</w:t>
      </w:r>
    </w:p>
    <w:p w14:paraId="2C5C4FDB" w14:textId="7F5033F4" w:rsidR="001F6AEF" w:rsidRPr="00267FEF" w:rsidRDefault="001F6AEF" w:rsidP="001F6AEF">
      <w:pPr>
        <w:tabs>
          <w:tab w:val="left" w:pos="426"/>
        </w:tabs>
        <w:rPr>
          <w:rFonts w:cs="Arial"/>
        </w:rPr>
      </w:pPr>
      <w:r>
        <w:rPr>
          <w:rFonts w:cs="Arial"/>
        </w:rPr>
        <w:t>__</w:t>
      </w:r>
      <w:r w:rsidRPr="002D73D2">
        <w:rPr>
          <w:rFonts w:cs="Arial"/>
          <w:u w:val="single"/>
        </w:rPr>
        <w:t>1</w:t>
      </w:r>
      <w:r w:rsidR="00DF45F0">
        <w:rPr>
          <w:rFonts w:cs="Arial"/>
        </w:rPr>
        <w:t xml:space="preserve">_ </w:t>
      </w:r>
      <w:r>
        <w:rPr>
          <w:rFonts w:cs="Arial"/>
        </w:rPr>
        <w:t>Jahr(e)</w:t>
      </w:r>
    </w:p>
    <w:p w14:paraId="2BF9FBE1" w14:textId="479A5F7E" w:rsidR="00DE28AD" w:rsidRDefault="00DE28AD" w:rsidP="00DE28AD">
      <w:pPr>
        <w:pStyle w:val="berschrift1"/>
        <w:tabs>
          <w:tab w:val="left" w:pos="426"/>
        </w:tabs>
      </w:pPr>
      <w:r>
        <w:t>Frage 6:</w:t>
      </w:r>
    </w:p>
    <w:p w14:paraId="3040A9A7" w14:textId="4E4736D6" w:rsidR="00DE28AD" w:rsidRPr="00267FEF" w:rsidRDefault="00C70BB8" w:rsidP="00DE28AD">
      <w:pPr>
        <w:tabs>
          <w:tab w:val="left" w:pos="426"/>
        </w:tabs>
      </w:pPr>
      <w:r>
        <w:t>Sie wollen sich in I</w:t>
      </w:r>
      <w:r w:rsidR="00DE28AD" w:rsidRPr="00267FEF">
        <w:t>hrem Benutzungskonto anmelden. Mit welchen 4 Ziffern beginnt jede Benutzungsnummer?</w:t>
      </w:r>
    </w:p>
    <w:p w14:paraId="3BB93E04" w14:textId="77777777" w:rsidR="00DE28AD" w:rsidRDefault="00DE28AD" w:rsidP="00DE28AD">
      <w:pPr>
        <w:tabs>
          <w:tab w:val="left" w:pos="426"/>
        </w:tabs>
        <w:rPr>
          <w:rFonts w:cs="Arial"/>
          <w:u w:val="single"/>
        </w:rPr>
      </w:pPr>
      <w:r w:rsidRPr="000601D9">
        <w:rPr>
          <w:rFonts w:cs="Arial"/>
          <w:u w:val="single"/>
        </w:rPr>
        <w:t>0</w:t>
      </w:r>
      <w:r>
        <w:rPr>
          <w:rFonts w:cs="Arial"/>
        </w:rPr>
        <w:t xml:space="preserve">  </w:t>
      </w:r>
      <w:r w:rsidRPr="000601D9">
        <w:rPr>
          <w:rFonts w:cs="Arial"/>
          <w:u w:val="single"/>
        </w:rPr>
        <w:t>0</w:t>
      </w:r>
      <w:r w:rsidRPr="00267FEF">
        <w:rPr>
          <w:rFonts w:cs="Arial"/>
        </w:rPr>
        <w:t xml:space="preserve">  </w:t>
      </w:r>
      <w:r w:rsidRPr="000601D9">
        <w:rPr>
          <w:rFonts w:cs="Arial"/>
          <w:u w:val="single"/>
        </w:rPr>
        <w:t>8</w:t>
      </w:r>
      <w:r w:rsidRPr="00267FEF">
        <w:rPr>
          <w:rFonts w:cs="Arial"/>
        </w:rPr>
        <w:t xml:space="preserve">  </w:t>
      </w:r>
      <w:r w:rsidRPr="000601D9">
        <w:rPr>
          <w:rFonts w:cs="Arial"/>
          <w:u w:val="single"/>
        </w:rPr>
        <w:t>4</w:t>
      </w:r>
    </w:p>
    <w:p w14:paraId="5FF5BE88" w14:textId="302A1DE5" w:rsidR="000557C8" w:rsidRDefault="000557C8">
      <w:pPr>
        <w:spacing w:after="0" w:line="240" w:lineRule="auto"/>
      </w:pPr>
      <w:r>
        <w:br w:type="page"/>
      </w:r>
    </w:p>
    <w:p w14:paraId="4954CDC8" w14:textId="062C5B1F" w:rsidR="00040D41" w:rsidRDefault="001F6AEF" w:rsidP="00040D41">
      <w:pPr>
        <w:pStyle w:val="berschrift1"/>
        <w:tabs>
          <w:tab w:val="left" w:pos="426"/>
        </w:tabs>
      </w:pPr>
      <w:r>
        <w:lastRenderedPageBreak/>
        <w:t xml:space="preserve">Frage </w:t>
      </w:r>
      <w:r w:rsidR="00EB4A93">
        <w:t>7</w:t>
      </w:r>
      <w:r w:rsidR="00040D41">
        <w:t>:</w:t>
      </w:r>
    </w:p>
    <w:p w14:paraId="556755C2" w14:textId="6288C37B" w:rsidR="00040D41" w:rsidRPr="00267FEF" w:rsidRDefault="00040D41" w:rsidP="00040D41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We</w:t>
      </w:r>
      <w:r w:rsidR="007B52C1">
        <w:rPr>
          <w:rFonts w:cs="Arial"/>
        </w:rPr>
        <w:t>lche Funktionen hat I</w:t>
      </w:r>
      <w:r>
        <w:rPr>
          <w:rFonts w:cs="Arial"/>
        </w:rPr>
        <w:t>hr Benutzungs</w:t>
      </w:r>
      <w:r w:rsidRPr="00267FEF">
        <w:rPr>
          <w:rFonts w:cs="Arial"/>
        </w:rPr>
        <w:t>konto?</w:t>
      </w:r>
    </w:p>
    <w:p w14:paraId="7851E716" w14:textId="77777777" w:rsidR="00040D41" w:rsidRDefault="009602BA" w:rsidP="00040D41">
      <w:pPr>
        <w:tabs>
          <w:tab w:val="left" w:pos="426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333690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  <w:t>Bestellungen, Ausleihen und Vormerkungen einsehen</w:t>
      </w:r>
    </w:p>
    <w:p w14:paraId="791B419B" w14:textId="77777777" w:rsidR="00040D41" w:rsidRDefault="009602BA" w:rsidP="00040D41">
      <w:pPr>
        <w:tabs>
          <w:tab w:val="left" w:pos="426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212869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Elektronische Medien ausleihen</w:t>
      </w:r>
    </w:p>
    <w:p w14:paraId="25B0D903" w14:textId="77777777" w:rsidR="00040D41" w:rsidRDefault="009602BA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668251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  <w:t>Gültigkeitsdauer des Benutzungsausweises einsehen</w:t>
      </w:r>
    </w:p>
    <w:p w14:paraId="0C820BC1" w14:textId="77777777" w:rsidR="00040D41" w:rsidRDefault="009602BA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13620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Benutzungsausweis verlängern</w:t>
      </w:r>
    </w:p>
    <w:p w14:paraId="74099F69" w14:textId="77777777" w:rsidR="00040D41" w:rsidRDefault="009602BA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517672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  <w:t>Passwort ändern</w:t>
      </w:r>
    </w:p>
    <w:p w14:paraId="3035771B" w14:textId="77777777" w:rsidR="00040D41" w:rsidRDefault="009602BA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-1763752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  <w:t>Gebühren einsehen</w:t>
      </w:r>
    </w:p>
    <w:p w14:paraId="0E27194F" w14:textId="77777777" w:rsidR="00040D41" w:rsidRDefault="009602BA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86293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☐</w:t>
          </w:r>
        </w:sdtContent>
      </w:sdt>
      <w:r w:rsidR="00040D41">
        <w:rPr>
          <w:rFonts w:cs="Arial"/>
        </w:rPr>
        <w:tab/>
        <w:t>Gebühren mit PayPal bezahlen</w:t>
      </w:r>
    </w:p>
    <w:p w14:paraId="0D029EA7" w14:textId="77777777" w:rsidR="00040D41" w:rsidRDefault="009602BA" w:rsidP="00040D41">
      <w:pPr>
        <w:tabs>
          <w:tab w:val="left" w:pos="426"/>
          <w:tab w:val="left" w:pos="542"/>
          <w:tab w:val="left" w:pos="2263"/>
        </w:tabs>
        <w:rPr>
          <w:rFonts w:cs="Arial"/>
        </w:rPr>
      </w:pPr>
      <w:sdt>
        <w:sdtPr>
          <w:rPr>
            <w:rFonts w:cs="Arial"/>
          </w:rPr>
          <w:id w:val="538401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  <w:t>Verlängerungen durchführen</w:t>
      </w:r>
    </w:p>
    <w:p w14:paraId="1C0DDAF9" w14:textId="42DAD98D" w:rsidR="00040D41" w:rsidRDefault="009602BA" w:rsidP="00633B05">
      <w:pPr>
        <w:tabs>
          <w:tab w:val="left" w:pos="426"/>
          <w:tab w:val="left" w:pos="542"/>
          <w:tab w:val="left" w:pos="2263"/>
        </w:tabs>
        <w:rPr>
          <w:rFonts w:cs="Arial"/>
          <w:strike/>
        </w:rPr>
      </w:pPr>
      <w:sdt>
        <w:sdtPr>
          <w:rPr>
            <w:rFonts w:cs="Arial"/>
          </w:rPr>
          <w:id w:val="1541239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D41">
            <w:rPr>
              <w:rFonts w:ascii="MS Gothic" w:eastAsia="MS Gothic" w:hAnsi="MS Gothic" w:cs="Arial" w:hint="eastAsia"/>
            </w:rPr>
            <w:t>☒</w:t>
          </w:r>
        </w:sdtContent>
      </w:sdt>
      <w:r w:rsidR="00040D41">
        <w:rPr>
          <w:rFonts w:cs="Arial"/>
        </w:rPr>
        <w:tab/>
        <w:t>Literaturlisten speichern</w:t>
      </w:r>
      <w:r w:rsidR="00633B05">
        <w:rPr>
          <w:rFonts w:cs="Arial"/>
          <w:strike/>
        </w:rPr>
        <w:t xml:space="preserve"> </w:t>
      </w:r>
    </w:p>
    <w:p w14:paraId="30CF112A" w14:textId="3E2029C5" w:rsidR="00E258D1" w:rsidRDefault="00E258D1" w:rsidP="00E258D1">
      <w:pPr>
        <w:pStyle w:val="berschrift1"/>
        <w:tabs>
          <w:tab w:val="left" w:pos="426"/>
        </w:tabs>
      </w:pPr>
      <w:r>
        <w:t xml:space="preserve">Frage </w:t>
      </w:r>
      <w:r w:rsidR="00EB4A93">
        <w:t>8</w:t>
      </w:r>
      <w:r>
        <w:t>:</w:t>
      </w:r>
    </w:p>
    <w:p w14:paraId="12D23507" w14:textId="77777777" w:rsidR="00E258D1" w:rsidRPr="00267FEF" w:rsidRDefault="00E258D1" w:rsidP="00E258D1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oft können Sie die Frist von ausgeliehenen Medien verlängern?</w:t>
      </w:r>
    </w:p>
    <w:p w14:paraId="25490CEF" w14:textId="77777777" w:rsidR="00E258D1" w:rsidRDefault="00E258D1" w:rsidP="00E258D1">
      <w:pPr>
        <w:tabs>
          <w:tab w:val="left" w:pos="426"/>
        </w:tabs>
        <w:rPr>
          <w:rFonts w:cs="Arial"/>
        </w:rPr>
      </w:pPr>
      <w:r w:rsidRPr="003C5037">
        <w:rPr>
          <w:rFonts w:cs="Arial"/>
          <w:u w:val="single"/>
        </w:rPr>
        <w:t xml:space="preserve"> </w:t>
      </w:r>
      <w:proofErr w:type="gramStart"/>
      <w:r w:rsidRPr="003C5037">
        <w:rPr>
          <w:rFonts w:cs="Arial"/>
          <w:u w:val="single"/>
        </w:rPr>
        <w:t xml:space="preserve">6 </w:t>
      </w:r>
      <w:r>
        <w:rPr>
          <w:rFonts w:cs="Arial"/>
        </w:rPr>
        <w:t xml:space="preserve"> mal</w:t>
      </w:r>
      <w:proofErr w:type="gramEnd"/>
    </w:p>
    <w:p w14:paraId="7F02B59A" w14:textId="354A851F" w:rsidR="00C462AF" w:rsidRDefault="00DE28AD" w:rsidP="00C462AF">
      <w:pPr>
        <w:pStyle w:val="berschrift1"/>
        <w:tabs>
          <w:tab w:val="left" w:pos="426"/>
        </w:tabs>
      </w:pPr>
      <w:r>
        <w:t>Frage 9</w:t>
      </w:r>
      <w:r w:rsidR="00C462AF">
        <w:t>:</w:t>
      </w:r>
    </w:p>
    <w:p w14:paraId="25FDCE8E" w14:textId="77777777" w:rsidR="00C462AF" w:rsidRDefault="00C462AF" w:rsidP="00C462AF">
      <w:pPr>
        <w:tabs>
          <w:tab w:val="left" w:pos="426"/>
        </w:tabs>
        <w:rPr>
          <w:rFonts w:cs="Arial"/>
        </w:rPr>
      </w:pPr>
      <w:r w:rsidRPr="00267FEF">
        <w:rPr>
          <w:rFonts w:cs="Arial"/>
        </w:rPr>
        <w:t>Wie können ausgeliehene Medien vor</w:t>
      </w:r>
      <w:r>
        <w:rPr>
          <w:rFonts w:cs="Arial"/>
        </w:rPr>
        <w:t>gemerkt werden?</w:t>
      </w:r>
    </w:p>
    <w:p w14:paraId="14E9EFEF" w14:textId="77777777" w:rsidR="00C462AF" w:rsidRDefault="009602BA" w:rsidP="00C462AF">
      <w:pPr>
        <w:tabs>
          <w:tab w:val="left" w:pos="426"/>
        </w:tabs>
        <w:ind w:left="420" w:hanging="420"/>
        <w:rPr>
          <w:rFonts w:cs="Arial"/>
        </w:rPr>
      </w:pPr>
      <w:sdt>
        <w:sdtPr>
          <w:rPr>
            <w:rFonts w:cs="Arial"/>
          </w:rPr>
          <w:id w:val="7285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>auf Anfrage bei den Mitarbeiterinnen und Mitarbeitern an der Zentralen Information</w:t>
      </w:r>
    </w:p>
    <w:p w14:paraId="6DA66F33" w14:textId="77777777" w:rsidR="00C462AF" w:rsidRDefault="009602BA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3353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C462AF">
        <w:rPr>
          <w:rFonts w:cs="Arial"/>
        </w:rPr>
        <w:tab/>
        <w:t>auf Anfrage bei den Mitarbeiterinnen und Mitarbeitern an der Leihstelle</w:t>
      </w:r>
    </w:p>
    <w:p w14:paraId="2504ED64" w14:textId="77777777" w:rsidR="00C462AF" w:rsidRPr="00267FEF" w:rsidRDefault="009602BA" w:rsidP="00C462AF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1397195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62AF">
            <w:rPr>
              <w:rFonts w:ascii="MS Gothic" w:eastAsia="MS Gothic" w:hAnsi="MS Gothic" w:cs="Arial" w:hint="eastAsia"/>
            </w:rPr>
            <w:t>☒</w:t>
          </w:r>
        </w:sdtContent>
      </w:sdt>
      <w:r w:rsidR="00C462AF">
        <w:rPr>
          <w:rFonts w:cs="Arial"/>
        </w:rPr>
        <w:tab/>
        <w:t>über die Vormerken-Funktion im Online-Katalog der UB Braunschweig</w:t>
      </w:r>
    </w:p>
    <w:p w14:paraId="79259793" w14:textId="2C91D594" w:rsidR="00E258D1" w:rsidRPr="00C462AF" w:rsidRDefault="00E258D1" w:rsidP="00E258D1">
      <w:pPr>
        <w:pStyle w:val="berschrift1"/>
        <w:tabs>
          <w:tab w:val="left" w:pos="426"/>
        </w:tabs>
      </w:pPr>
      <w:r>
        <w:t>Frage</w:t>
      </w:r>
      <w:r w:rsidR="00EB4A93">
        <w:t xml:space="preserve"> 10</w:t>
      </w:r>
      <w:r w:rsidRPr="00C462AF">
        <w:t>:</w:t>
      </w:r>
    </w:p>
    <w:p w14:paraId="3234D664" w14:textId="70C4B877" w:rsidR="00E258D1" w:rsidRPr="00C462AF" w:rsidRDefault="007B52C1" w:rsidP="00E258D1">
      <w:pPr>
        <w:tabs>
          <w:tab w:val="left" w:pos="426"/>
        </w:tabs>
        <w:rPr>
          <w:rFonts w:cs="Arial"/>
        </w:rPr>
      </w:pPr>
      <w:r>
        <w:rPr>
          <w:rFonts w:cs="Arial"/>
        </w:rPr>
        <w:t>Wann können Sie I</w:t>
      </w:r>
      <w:r w:rsidR="00E258D1" w:rsidRPr="00C462AF">
        <w:rPr>
          <w:rFonts w:cs="Arial"/>
        </w:rPr>
        <w:t>hre ausgeliehenen Medien über die Medienrückgabebox zurückgeben?</w:t>
      </w:r>
    </w:p>
    <w:p w14:paraId="30119B10" w14:textId="77777777" w:rsidR="00E258D1" w:rsidRPr="00C462AF" w:rsidRDefault="009602BA" w:rsidP="00E258D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8273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8D1" w:rsidRP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E258D1" w:rsidRPr="00C462AF">
        <w:rPr>
          <w:rFonts w:cs="Arial"/>
        </w:rPr>
        <w:t xml:space="preserve"> rund um die Uhr</w:t>
      </w:r>
    </w:p>
    <w:p w14:paraId="2E767B65" w14:textId="66164A69" w:rsidR="00E258D1" w:rsidRPr="00C462AF" w:rsidRDefault="009602BA" w:rsidP="00E258D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8870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8D1" w:rsidRPr="00C462AF">
            <w:rPr>
              <w:rFonts w:ascii="MS Gothic" w:eastAsia="MS Gothic" w:hAnsi="MS Gothic" w:cs="Arial" w:hint="eastAsia"/>
            </w:rPr>
            <w:t>☐</w:t>
          </w:r>
        </w:sdtContent>
      </w:sdt>
      <w:r w:rsidR="00E258D1" w:rsidRPr="00C462AF">
        <w:rPr>
          <w:rFonts w:cs="Arial"/>
        </w:rPr>
        <w:t xml:space="preserve"> in den Zeiten, </w:t>
      </w:r>
      <w:r w:rsidR="00E15B48">
        <w:rPr>
          <w:rFonts w:cs="Arial"/>
        </w:rPr>
        <w:t>an denen</w:t>
      </w:r>
      <w:r w:rsidR="00E258D1" w:rsidRPr="00C462AF">
        <w:rPr>
          <w:rFonts w:cs="Arial"/>
        </w:rPr>
        <w:t xml:space="preserve"> die Leihstelle geschlossen hat</w:t>
      </w:r>
    </w:p>
    <w:p w14:paraId="1268AF94" w14:textId="31323BEB" w:rsidR="00E258D1" w:rsidRPr="00C462AF" w:rsidRDefault="009602BA" w:rsidP="00E258D1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516775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58D1" w:rsidRPr="00C462AF">
            <w:rPr>
              <w:rFonts w:ascii="MS Gothic" w:eastAsia="MS Gothic" w:hAnsi="MS Gothic" w:cs="Arial" w:hint="eastAsia"/>
            </w:rPr>
            <w:t>☒</w:t>
          </w:r>
        </w:sdtContent>
      </w:sdt>
      <w:r w:rsidR="00E258D1" w:rsidRPr="00C462AF">
        <w:rPr>
          <w:rFonts w:cs="Arial"/>
        </w:rPr>
        <w:t xml:space="preserve"> in den Zeiten, </w:t>
      </w:r>
      <w:r w:rsidR="00E15B48">
        <w:rPr>
          <w:rFonts w:cs="Arial"/>
        </w:rPr>
        <w:t>an denen</w:t>
      </w:r>
      <w:bookmarkStart w:id="0" w:name="_GoBack"/>
      <w:bookmarkEnd w:id="0"/>
      <w:r w:rsidR="00E258D1" w:rsidRPr="00C462AF">
        <w:rPr>
          <w:rFonts w:cs="Arial"/>
        </w:rPr>
        <w:t xml:space="preserve"> die UB Braunschweig geschlossen hat</w:t>
      </w:r>
    </w:p>
    <w:p w14:paraId="3C3B4A49" w14:textId="7EDC2389" w:rsidR="00DF5838" w:rsidRDefault="00DF5838" w:rsidP="007159A1">
      <w:pPr>
        <w:tabs>
          <w:tab w:val="left" w:pos="426"/>
        </w:tabs>
        <w:rPr>
          <w:rFonts w:cs="Arial"/>
        </w:rPr>
      </w:pPr>
    </w:p>
    <w:sectPr w:rsidR="00DF5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37" w:right="1361" w:bottom="1438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2FD8" w14:textId="77777777" w:rsidR="00384972" w:rsidRDefault="00384972">
      <w:r>
        <w:separator/>
      </w:r>
    </w:p>
  </w:endnote>
  <w:endnote w:type="continuationSeparator" w:id="0">
    <w:p w14:paraId="346DCF77" w14:textId="77777777" w:rsidR="00384972" w:rsidRDefault="0038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6D00" w14:textId="77777777" w:rsidR="00D55E7E" w:rsidRDefault="00D55E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EB9" w14:textId="168220DF" w:rsidR="00216615" w:rsidRDefault="00216615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602BA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602BA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9602BA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separate"/>
    </w:r>
    <w:r w:rsidR="009602BA">
      <w:rPr>
        <w:noProof/>
      </w:rPr>
      <w:t xml:space="preserve">Seite 3 von 3 </w:t>
    </w:r>
    <w:r>
      <w:rPr>
        <w:noProof/>
      </w:rPr>
      <w:fldChar w:fldCharType="end"/>
    </w:r>
  </w:p>
  <w:p w14:paraId="6B8F6DEB" w14:textId="77777777" w:rsidR="00216615" w:rsidRDefault="00216615">
    <w:pPr>
      <w:pStyle w:val="Standardohn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4461" w14:textId="4866BECF" w:rsidR="00216615" w:rsidRDefault="00216615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602BA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602BA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9602BA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 w:rsidR="009602BA">
      <w:rPr>
        <w:noProof/>
      </w:rPr>
      <w:fldChar w:fldCharType="separate"/>
    </w:r>
    <w:r w:rsidR="009602BA">
      <w:rPr>
        <w:noProof/>
      </w:rPr>
      <w:t xml:space="preserve">Seite 1 von 3 </w:t>
    </w:r>
    <w:r>
      <w:rPr>
        <w:noProof/>
      </w:rPr>
      <w:fldChar w:fldCharType="end"/>
    </w:r>
  </w:p>
  <w:p w14:paraId="23C00579" w14:textId="77777777" w:rsidR="00216615" w:rsidRDefault="00216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62D5" w14:textId="77777777" w:rsidR="00384972" w:rsidRDefault="00384972">
      <w:r>
        <w:separator/>
      </w:r>
    </w:p>
  </w:footnote>
  <w:footnote w:type="continuationSeparator" w:id="0">
    <w:p w14:paraId="531100A1" w14:textId="77777777" w:rsidR="00384972" w:rsidRDefault="0038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BA0E" w14:textId="77777777" w:rsidR="00D55E7E" w:rsidRDefault="00D55E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6194" w14:textId="77777777" w:rsidR="00216615" w:rsidRDefault="00216615">
    <w:pPr>
      <w:pStyle w:val="Dokumentdaten"/>
      <w:framePr w:w="6237" w:hSpace="142" w:wrap="around" w:vAnchor="page" w:hAnchor="margin" w:y="608"/>
    </w:pPr>
    <w:r>
      <w:t>Technische Universität Braunschweig</w:t>
    </w:r>
  </w:p>
  <w:p w14:paraId="4F4351F1" w14:textId="77777777" w:rsidR="00216615" w:rsidRDefault="00216615">
    <w:pPr>
      <w:pStyle w:val="Dokumentdaten"/>
      <w:framePr w:w="6237" w:hSpace="142" w:wrap="around" w:vAnchor="page" w:hAnchor="margin" w:y="608"/>
      <w:rPr>
        <w:b/>
      </w:rPr>
    </w:pPr>
    <w:r>
      <w:rPr>
        <w:b/>
      </w:rPr>
      <w:t>Universitätsbibliothek</w:t>
    </w:r>
  </w:p>
  <w:p w14:paraId="64AB68F5" w14:textId="77777777" w:rsidR="00216615" w:rsidRDefault="00216615">
    <w:pPr>
      <w:pStyle w:val="Dokumentda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46E0" w14:textId="77777777" w:rsidR="00216615" w:rsidRDefault="00216615">
    <w:pPr>
      <w:pStyle w:val="Fensterzeile"/>
      <w:framePr w:w="3856" w:hSpace="142" w:wrap="around" w:vAnchor="page" w:hAnchor="margin" w:y="2706"/>
      <w:rPr>
        <w:color w:val="FFFFFF"/>
      </w:rPr>
    </w:pPr>
    <w:r>
      <w:rPr>
        <w:color w:val="FFFFFF"/>
      </w:rPr>
      <w:t xml:space="preserve"> </w:t>
    </w:r>
  </w:p>
  <w:p w14:paraId="6E06DF81" w14:textId="77777777" w:rsidR="00216615" w:rsidRPr="000465B2" w:rsidRDefault="00216615">
    <w:pPr>
      <w:pStyle w:val="Fensterzeile"/>
      <w:framePr w:w="3856" w:hSpace="142" w:wrap="around" w:vAnchor="page" w:hAnchor="margin" w:y="2706"/>
      <w:rPr>
        <w:color w:val="FFFFFF"/>
      </w:rPr>
    </w:pPr>
  </w:p>
  <w:p w14:paraId="18B959CB" w14:textId="77777777" w:rsidR="00216615" w:rsidRDefault="00216615">
    <w:pPr>
      <w:framePr w:w="695" w:h="3247" w:hSpace="142" w:wrap="notBeside" w:vAnchor="page" w:hAnchor="margin" w:x="568" w:yAlign="top"/>
      <w:spacing w:after="0" w:line="240" w:lineRule="auto"/>
      <w:rPr>
        <w:sz w:val="2"/>
      </w:rPr>
    </w:pPr>
  </w:p>
  <w:p w14:paraId="19B67307" w14:textId="5BEDFD5B" w:rsidR="00216615" w:rsidRDefault="00530055">
    <w:pPr>
      <w:pStyle w:val="Fensterzeile"/>
    </w:pPr>
    <w:r>
      <w:rPr>
        <w:rFonts w:ascii="Times New Roman" w:hAnsi="Times New Roman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B9EE8" wp14:editId="541D7808">
              <wp:simplePos x="0" y="0"/>
              <wp:positionH relativeFrom="column">
                <wp:posOffset>3780790</wp:posOffset>
              </wp:positionH>
              <wp:positionV relativeFrom="paragraph">
                <wp:posOffset>828040</wp:posOffset>
              </wp:positionV>
              <wp:extent cx="2700000" cy="5400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1C2D6" w14:textId="77777777" w:rsidR="00530055" w:rsidRPr="00543DE3" w:rsidRDefault="00530055" w:rsidP="00530055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3DE3">
                            <w:rPr>
                              <w:rFonts w:asciiTheme="minorHAnsi" w:hAnsiTheme="minorHAnsi" w:cstheme="minorHAnsi"/>
                            </w:rPr>
                            <w:t>Universitätsbibliothek</w:t>
                          </w:r>
                        </w:p>
                        <w:p w14:paraId="482C770A" w14:textId="77777777" w:rsidR="00530055" w:rsidRPr="00543DE3" w:rsidRDefault="00530055" w:rsidP="00C44E7C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3DE3">
                            <w:rPr>
                              <w:rFonts w:asciiTheme="minorHAnsi" w:hAnsiTheme="minorHAnsi" w:cstheme="minorHAnsi"/>
                            </w:rPr>
                            <w:t>Referat Informationskompetenz</w:t>
                          </w:r>
                        </w:p>
                        <w:p w14:paraId="6CDF98AA" w14:textId="77777777" w:rsidR="00530055" w:rsidRDefault="00530055" w:rsidP="005300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E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7.7pt;margin-top:65.2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" filled="f" stroked="f">
              <v:textbox>
                <w:txbxContent>
                  <w:p w14:paraId="56D1C2D6" w14:textId="77777777" w:rsidR="00530055" w:rsidRPr="00543DE3" w:rsidRDefault="00530055" w:rsidP="00530055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3DE3">
                      <w:rPr>
                        <w:rFonts w:asciiTheme="minorHAnsi" w:hAnsiTheme="minorHAnsi" w:cstheme="minorHAnsi"/>
                      </w:rPr>
                      <w:t>Universitätsbibliothek</w:t>
                    </w:r>
                  </w:p>
                  <w:p w14:paraId="482C770A" w14:textId="77777777" w:rsidR="00530055" w:rsidRPr="00543DE3" w:rsidRDefault="00530055" w:rsidP="00C44E7C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3DE3">
                      <w:rPr>
                        <w:rFonts w:asciiTheme="minorHAnsi" w:hAnsiTheme="minorHAnsi" w:cstheme="minorHAnsi"/>
                      </w:rPr>
                      <w:t>Referat Informationskompetenz</w:t>
                    </w:r>
                  </w:p>
                  <w:p w14:paraId="6CDF98AA" w14:textId="77777777" w:rsidR="00530055" w:rsidRDefault="00530055" w:rsidP="00530055"/>
                </w:txbxContent>
              </v:textbox>
            </v:shape>
          </w:pict>
        </mc:Fallback>
      </mc:AlternateContent>
    </w:r>
    <w:r w:rsidR="00216615">
      <w:drawing>
        <wp:anchor distT="0" distB="0" distL="114300" distR="114300" simplePos="0" relativeHeight="251659264" behindDoc="1" locked="0" layoutInCell="1" allowOverlap="1" wp14:anchorId="666D811D" wp14:editId="102CFCFB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562215" cy="1710055"/>
          <wp:effectExtent l="0" t="0" r="635" b="4445"/>
          <wp:wrapNone/>
          <wp:docPr id="7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615">
      <w:rPr>
        <w:sz w:val="20"/>
      </w:rPr>
      <w:drawing>
        <wp:anchor distT="0" distB="0" distL="114300" distR="114300" simplePos="0" relativeHeight="251658240" behindDoc="1" locked="0" layoutInCell="1" allowOverlap="1" wp14:anchorId="06B4C5B9" wp14:editId="2530CDD3">
          <wp:simplePos x="0" y="0"/>
          <wp:positionH relativeFrom="page">
            <wp:posOffset>288290</wp:posOffset>
          </wp:positionH>
          <wp:positionV relativeFrom="page">
            <wp:posOffset>3780790</wp:posOffset>
          </wp:positionV>
          <wp:extent cx="254635" cy="1593215"/>
          <wp:effectExtent l="19050" t="19050" r="12065" b="26035"/>
          <wp:wrapNone/>
          <wp:docPr id="110" name="Bild 110" descr="TUB_Briefbogen_Falzm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TUB_Briefbogen_Falzm_C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15932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A0E0C"/>
    <w:multiLevelType w:val="hybridMultilevel"/>
    <w:tmpl w:val="C29C7D94"/>
    <w:lvl w:ilvl="0" w:tplc="1D24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0DE9"/>
    <w:multiLevelType w:val="hybridMultilevel"/>
    <w:tmpl w:val="9372EB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0837"/>
    <w:multiLevelType w:val="hybridMultilevel"/>
    <w:tmpl w:val="BD54BB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537F"/>
    <w:multiLevelType w:val="hybridMultilevel"/>
    <w:tmpl w:val="C8947B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1A3"/>
    <w:multiLevelType w:val="hybridMultilevel"/>
    <w:tmpl w:val="AD5632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2A60"/>
    <w:multiLevelType w:val="hybridMultilevel"/>
    <w:tmpl w:val="D318B5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516509"/>
    <w:rsid w:val="00012008"/>
    <w:rsid w:val="000407A8"/>
    <w:rsid w:val="00040D41"/>
    <w:rsid w:val="000465B2"/>
    <w:rsid w:val="000557C8"/>
    <w:rsid w:val="000601D9"/>
    <w:rsid w:val="000840F9"/>
    <w:rsid w:val="00085A9D"/>
    <w:rsid w:val="000B0E02"/>
    <w:rsid w:val="000B76B0"/>
    <w:rsid w:val="001107F0"/>
    <w:rsid w:val="00121347"/>
    <w:rsid w:val="00145359"/>
    <w:rsid w:val="00187E21"/>
    <w:rsid w:val="001930E8"/>
    <w:rsid w:val="001C4991"/>
    <w:rsid w:val="001D0A04"/>
    <w:rsid w:val="001F1986"/>
    <w:rsid w:val="001F6AEF"/>
    <w:rsid w:val="0020285F"/>
    <w:rsid w:val="00205250"/>
    <w:rsid w:val="0020748B"/>
    <w:rsid w:val="00215350"/>
    <w:rsid w:val="00216615"/>
    <w:rsid w:val="0022704D"/>
    <w:rsid w:val="00245AA9"/>
    <w:rsid w:val="002560E2"/>
    <w:rsid w:val="00262BBC"/>
    <w:rsid w:val="00267FEF"/>
    <w:rsid w:val="00285D5B"/>
    <w:rsid w:val="002871C8"/>
    <w:rsid w:val="00292240"/>
    <w:rsid w:val="002930E0"/>
    <w:rsid w:val="002B2ABE"/>
    <w:rsid w:val="002D6430"/>
    <w:rsid w:val="002D73D2"/>
    <w:rsid w:val="002F018C"/>
    <w:rsid w:val="002F1762"/>
    <w:rsid w:val="002F20BF"/>
    <w:rsid w:val="002F5999"/>
    <w:rsid w:val="003372FB"/>
    <w:rsid w:val="00341306"/>
    <w:rsid w:val="0034798B"/>
    <w:rsid w:val="00350E80"/>
    <w:rsid w:val="00356D26"/>
    <w:rsid w:val="00384972"/>
    <w:rsid w:val="00387E36"/>
    <w:rsid w:val="003926A1"/>
    <w:rsid w:val="003A7051"/>
    <w:rsid w:val="003C5037"/>
    <w:rsid w:val="003F65A1"/>
    <w:rsid w:val="003F67F8"/>
    <w:rsid w:val="00405860"/>
    <w:rsid w:val="0042315F"/>
    <w:rsid w:val="004356F8"/>
    <w:rsid w:val="00456B3A"/>
    <w:rsid w:val="00457880"/>
    <w:rsid w:val="00473F3C"/>
    <w:rsid w:val="0048603F"/>
    <w:rsid w:val="004A3BCF"/>
    <w:rsid w:val="004D3CF3"/>
    <w:rsid w:val="004E1E97"/>
    <w:rsid w:val="004E65BC"/>
    <w:rsid w:val="00514845"/>
    <w:rsid w:val="00516509"/>
    <w:rsid w:val="005244B1"/>
    <w:rsid w:val="00530055"/>
    <w:rsid w:val="00534395"/>
    <w:rsid w:val="00543DE3"/>
    <w:rsid w:val="005779B5"/>
    <w:rsid w:val="00587E8E"/>
    <w:rsid w:val="005B7BE3"/>
    <w:rsid w:val="005D6CEC"/>
    <w:rsid w:val="0060540A"/>
    <w:rsid w:val="00633B05"/>
    <w:rsid w:val="00644299"/>
    <w:rsid w:val="00646870"/>
    <w:rsid w:val="006531E0"/>
    <w:rsid w:val="00656A90"/>
    <w:rsid w:val="0067059F"/>
    <w:rsid w:val="00690B24"/>
    <w:rsid w:val="006B2391"/>
    <w:rsid w:val="006B6BEE"/>
    <w:rsid w:val="006C4384"/>
    <w:rsid w:val="006D36E1"/>
    <w:rsid w:val="006D51CF"/>
    <w:rsid w:val="006E559D"/>
    <w:rsid w:val="006F2C08"/>
    <w:rsid w:val="006F4706"/>
    <w:rsid w:val="00715878"/>
    <w:rsid w:val="007159A1"/>
    <w:rsid w:val="007238AC"/>
    <w:rsid w:val="00743B58"/>
    <w:rsid w:val="00764817"/>
    <w:rsid w:val="0076627D"/>
    <w:rsid w:val="007745C4"/>
    <w:rsid w:val="00776745"/>
    <w:rsid w:val="007A5A4A"/>
    <w:rsid w:val="007B4D5C"/>
    <w:rsid w:val="007B52C1"/>
    <w:rsid w:val="007B5C1C"/>
    <w:rsid w:val="007D0F34"/>
    <w:rsid w:val="00806D90"/>
    <w:rsid w:val="008159FF"/>
    <w:rsid w:val="00840667"/>
    <w:rsid w:val="00865EC9"/>
    <w:rsid w:val="008722D2"/>
    <w:rsid w:val="008811EF"/>
    <w:rsid w:val="008858BD"/>
    <w:rsid w:val="00890B99"/>
    <w:rsid w:val="008C20FA"/>
    <w:rsid w:val="008C55F3"/>
    <w:rsid w:val="008D3841"/>
    <w:rsid w:val="008D72D8"/>
    <w:rsid w:val="008E2803"/>
    <w:rsid w:val="008E5BD0"/>
    <w:rsid w:val="009078B8"/>
    <w:rsid w:val="00910A67"/>
    <w:rsid w:val="00913B82"/>
    <w:rsid w:val="00916F10"/>
    <w:rsid w:val="00923911"/>
    <w:rsid w:val="00942215"/>
    <w:rsid w:val="009423A1"/>
    <w:rsid w:val="009602BA"/>
    <w:rsid w:val="00963052"/>
    <w:rsid w:val="00972948"/>
    <w:rsid w:val="009813BB"/>
    <w:rsid w:val="00992D66"/>
    <w:rsid w:val="00993981"/>
    <w:rsid w:val="00994594"/>
    <w:rsid w:val="009A05A2"/>
    <w:rsid w:val="009A0C64"/>
    <w:rsid w:val="009B10E2"/>
    <w:rsid w:val="009B238A"/>
    <w:rsid w:val="009D78AE"/>
    <w:rsid w:val="009E3920"/>
    <w:rsid w:val="009F6F8A"/>
    <w:rsid w:val="00A113D9"/>
    <w:rsid w:val="00A16849"/>
    <w:rsid w:val="00A65A71"/>
    <w:rsid w:val="00A7479B"/>
    <w:rsid w:val="00B031FB"/>
    <w:rsid w:val="00B045E9"/>
    <w:rsid w:val="00B25F1C"/>
    <w:rsid w:val="00B32376"/>
    <w:rsid w:val="00B37017"/>
    <w:rsid w:val="00B400A2"/>
    <w:rsid w:val="00B562EC"/>
    <w:rsid w:val="00B80C23"/>
    <w:rsid w:val="00B83EF1"/>
    <w:rsid w:val="00BC4E1D"/>
    <w:rsid w:val="00BD1317"/>
    <w:rsid w:val="00BD1907"/>
    <w:rsid w:val="00BE042E"/>
    <w:rsid w:val="00BE53B9"/>
    <w:rsid w:val="00BF7BED"/>
    <w:rsid w:val="00C126FC"/>
    <w:rsid w:val="00C44E7C"/>
    <w:rsid w:val="00C462AF"/>
    <w:rsid w:val="00C70BB8"/>
    <w:rsid w:val="00C80D2B"/>
    <w:rsid w:val="00C817B8"/>
    <w:rsid w:val="00D018A7"/>
    <w:rsid w:val="00D110D1"/>
    <w:rsid w:val="00D3039B"/>
    <w:rsid w:val="00D32532"/>
    <w:rsid w:val="00D42125"/>
    <w:rsid w:val="00D55E7E"/>
    <w:rsid w:val="00D56149"/>
    <w:rsid w:val="00D753FE"/>
    <w:rsid w:val="00DB2641"/>
    <w:rsid w:val="00DC0A34"/>
    <w:rsid w:val="00DD12FC"/>
    <w:rsid w:val="00DD1AF3"/>
    <w:rsid w:val="00DE2690"/>
    <w:rsid w:val="00DE28AD"/>
    <w:rsid w:val="00DE3D8B"/>
    <w:rsid w:val="00DF45F0"/>
    <w:rsid w:val="00DF5838"/>
    <w:rsid w:val="00E02E50"/>
    <w:rsid w:val="00E15B48"/>
    <w:rsid w:val="00E178BB"/>
    <w:rsid w:val="00E258D1"/>
    <w:rsid w:val="00E26A50"/>
    <w:rsid w:val="00E4165B"/>
    <w:rsid w:val="00E43520"/>
    <w:rsid w:val="00E575FE"/>
    <w:rsid w:val="00E61979"/>
    <w:rsid w:val="00E63DB8"/>
    <w:rsid w:val="00EA0F33"/>
    <w:rsid w:val="00EB24B2"/>
    <w:rsid w:val="00EB4A93"/>
    <w:rsid w:val="00F03ED8"/>
    <w:rsid w:val="00F10CEA"/>
    <w:rsid w:val="00F26691"/>
    <w:rsid w:val="00F35424"/>
    <w:rsid w:val="00F45B75"/>
    <w:rsid w:val="00F660A1"/>
    <w:rsid w:val="00F71FA7"/>
    <w:rsid w:val="00F8267B"/>
    <w:rsid w:val="00F8487E"/>
    <w:rsid w:val="00F86137"/>
    <w:rsid w:val="00F90857"/>
    <w:rsid w:val="00F9252B"/>
    <w:rsid w:val="00FF2C37"/>
    <w:rsid w:val="00FF3681"/>
    <w:rsid w:val="00FF3B8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58CC16"/>
  <w15:docId w15:val="{59466288-146C-409F-9FA1-98B03A1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FEF"/>
    <w:pPr>
      <w:spacing w:after="120" w:line="276" w:lineRule="auto"/>
    </w:pPr>
    <w:rPr>
      <w:rFonts w:ascii="Arial" w:hAnsi="Arial"/>
      <w:kern w:val="1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80D2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rsid w:val="0051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6509"/>
    <w:rPr>
      <w:rFonts w:ascii="Tahoma" w:hAnsi="Tahoma" w:cs="Tahoma"/>
      <w:kern w:val="16"/>
      <w:sz w:val="16"/>
      <w:szCs w:val="16"/>
    </w:rPr>
  </w:style>
  <w:style w:type="paragraph" w:styleId="KeinLeerraum">
    <w:name w:val="No Spacing"/>
    <w:uiPriority w:val="1"/>
    <w:qFormat/>
    <w:rsid w:val="002D64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72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25F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25F1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25F1C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2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25F1C"/>
    <w:rPr>
      <w:rFonts w:ascii="Arial" w:hAnsi="Arial"/>
      <w:b/>
      <w:bCs/>
      <w:kern w:val="16"/>
    </w:rPr>
  </w:style>
  <w:style w:type="paragraph" w:styleId="Listenabsatz">
    <w:name w:val="List Paragraph"/>
    <w:basedOn w:val="Standard"/>
    <w:uiPriority w:val="34"/>
    <w:qFormat/>
    <w:rsid w:val="00D55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0D2B"/>
    <w:rPr>
      <w:rFonts w:ascii="Arial" w:eastAsiaTheme="majorEastAsia" w:hAnsi="Arial" w:cstheme="majorBidi"/>
      <w:b/>
      <w:kern w:val="16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267F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rsid w:val="00267FEF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DF45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DF45F0"/>
    <w:rPr>
      <w:rFonts w:asciiTheme="minorHAnsi" w:eastAsiaTheme="minorEastAsia" w:hAnsiTheme="minorHAnsi" w:cstheme="minorBidi"/>
      <w:color w:val="5A5A5A" w:themeColor="text1" w:themeTint="A5"/>
      <w:spacing w:val="15"/>
      <w:kern w:val="1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\Desktop\CD-Toolbox\Vorlagen%20Gesch&#228;ftsausstattung\Vorlagen\Briefbogen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705A-A03D-4A2E-9011-CD0BDE2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Briefbogen_Logo</Template>
  <TotalTime>0</TotalTime>
  <Pages>3</Pages>
  <Words>295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Kibler</dc:creator>
  <cp:lastModifiedBy>Hewlett-Packard Company</cp:lastModifiedBy>
  <cp:revision>18</cp:revision>
  <cp:lastPrinted>2020-12-04T10:43:00Z</cp:lastPrinted>
  <dcterms:created xsi:type="dcterms:W3CDTF">2020-11-18T12:52:00Z</dcterms:created>
  <dcterms:modified xsi:type="dcterms:W3CDTF">2020-12-04T10:44:00Z</dcterms:modified>
</cp:coreProperties>
</file>